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BE" w:rsidRPr="000B114C" w:rsidRDefault="00584BBE"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584BBE" w:rsidRPr="000B114C" w:rsidRDefault="00584BBE" w:rsidP="00722BCA">
      <w:pPr>
        <w:spacing w:after="0" w:line="240" w:lineRule="auto"/>
        <w:jc w:val="right"/>
        <w:rPr>
          <w:rFonts w:ascii="Times New Roman" w:hAnsi="Times New Roman" w:cs="Times New Roman"/>
          <w:sz w:val="24"/>
          <w:szCs w:val="24"/>
        </w:rPr>
      </w:pP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584BBE" w:rsidRPr="000B114C" w:rsidRDefault="00584BBE"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center"/>
        <w:rPr>
          <w:rFonts w:ascii="Times New Roman" w:hAnsi="Times New Roman" w:cs="Times New Roman"/>
          <w:sz w:val="24"/>
          <w:szCs w:val="24"/>
        </w:rPr>
      </w:pPr>
    </w:p>
    <w:p w:rsidR="00584BBE" w:rsidRPr="000B114C" w:rsidRDefault="00584BBE" w:rsidP="00722BCA">
      <w:pPr>
        <w:jc w:val="center"/>
        <w:rPr>
          <w:rFonts w:ascii="Times New Roman" w:hAnsi="Times New Roman" w:cs="Times New Roman"/>
          <w:sz w:val="24"/>
          <w:szCs w:val="24"/>
        </w:rPr>
      </w:pPr>
    </w:p>
    <w:p w:rsidR="00584BBE" w:rsidRPr="000B114C" w:rsidRDefault="00584BBE"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584BBE" w:rsidRPr="000B114C" w:rsidRDefault="00584BBE"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Соянское</w:t>
      </w:r>
      <w:r w:rsidRPr="000B114C">
        <w:rPr>
          <w:rFonts w:ascii="Times New Roman" w:hAnsi="Times New Roman" w:cs="Times New Roman"/>
        </w:rPr>
        <w:t>»</w:t>
      </w:r>
    </w:p>
    <w:p w:rsidR="00584BBE" w:rsidRPr="000B114C" w:rsidRDefault="00584BBE"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584BBE" w:rsidRPr="000B114C" w:rsidRDefault="00584BBE"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584BBE" w:rsidRDefault="00584BBE">
      <w:pPr>
        <w:rPr>
          <w:b/>
          <w:bCs/>
          <w:lang w:eastAsia="ru-RU"/>
        </w:rPr>
      </w:pPr>
      <w:r>
        <w:br w:type="page"/>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Соянское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584BBE" w:rsidRPr="001E7C51" w:rsidRDefault="00584BBE"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84BBE" w:rsidRPr="001E7C51" w:rsidRDefault="00584BBE" w:rsidP="001E7C51">
      <w:pPr>
        <w:ind w:firstLine="550"/>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584BBE" w:rsidRPr="001E7C51" w:rsidRDefault="00584BBE" w:rsidP="001E7C51">
      <w:pPr>
        <w:ind w:firstLine="550"/>
        <w:rPr>
          <w:rFonts w:ascii="Times New Roman" w:hAnsi="Times New Roman" w:cs="Times New Roman"/>
        </w:rPr>
      </w:pPr>
    </w:p>
    <w:p w:rsidR="00584BBE" w:rsidRPr="001E7C51" w:rsidRDefault="00584BBE" w:rsidP="001E7C51">
      <w:pPr>
        <w:ind w:firstLine="550"/>
        <w:rPr>
          <w:rFonts w:ascii="Times New Roman" w:hAnsi="Times New Roman" w:cs="Times New Roman"/>
        </w:rPr>
      </w:pPr>
      <w:r w:rsidRPr="001E7C51">
        <w:rPr>
          <w:rFonts w:ascii="Times New Roman" w:hAnsi="Times New Roman" w:cs="Times New Roman"/>
        </w:rPr>
        <w:br w:type="page"/>
      </w: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B6AB1" w:rsidRDefault="00584BBE"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584BBE" w:rsidRPr="001B6AB1" w:rsidRDefault="00584BBE" w:rsidP="001B6AB1">
      <w:pPr>
        <w:pStyle w:val="ConsPlusNormal"/>
        <w:ind w:firstLine="540"/>
        <w:jc w:val="center"/>
        <w:rPr>
          <w:rFonts w:ascii="Times New Roman" w:hAnsi="Times New Roman" w:cs="Times New Roman"/>
        </w:rPr>
      </w:pPr>
    </w:p>
    <w:p w:rsidR="00584BBE" w:rsidRPr="001B6AB1" w:rsidRDefault="00584BBE"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B6AB1" w:rsidRDefault="00584BBE"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84BBE" w:rsidRPr="001B6AB1" w:rsidTr="00D87DB8">
        <w:trPr>
          <w:tblHeader/>
        </w:trPr>
        <w:tc>
          <w:tcPr>
            <w:tcW w:w="1984"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584BBE" w:rsidRPr="001B6AB1" w:rsidRDefault="00584BBE" w:rsidP="001B6AB1">
      <w:pPr>
        <w:pStyle w:val="ConsPlusNormal"/>
        <w:rPr>
          <w:rFonts w:ascii="Times New Roman" w:hAnsi="Times New Roman" w:cs="Times New Roman"/>
        </w:rPr>
      </w:pPr>
    </w:p>
    <w:p w:rsidR="00584BBE" w:rsidRPr="001B6AB1" w:rsidRDefault="00584BBE"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B6AB1">
      <w:pPr>
        <w:pStyle w:val="ConsPlusNormal"/>
        <w:ind w:firstLine="550"/>
        <w:jc w:val="both"/>
        <w:rPr>
          <w:rFonts w:ascii="Times New Roman" w:hAnsi="Times New Roman" w:cs="Times New Roman"/>
        </w:rPr>
      </w:pPr>
    </w:p>
    <w:p w:rsidR="00584BBE" w:rsidRPr="001E7C51" w:rsidRDefault="00584BBE"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84BBE" w:rsidRPr="001E7C51">
        <w:tc>
          <w:tcPr>
            <w:tcW w:w="9615"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84BBE" w:rsidRPr="001E7C51" w:rsidRDefault="00584BBE"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84BBE" w:rsidRPr="001E7C51" w:rsidTr="000915B8">
        <w:tc>
          <w:tcPr>
            <w:tcW w:w="187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0915B8">
        <w:tc>
          <w:tcPr>
            <w:tcW w:w="187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84BBE" w:rsidRPr="001E7C51" w:rsidTr="000915B8">
        <w:tc>
          <w:tcPr>
            <w:tcW w:w="187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84BBE" w:rsidRPr="001E7C51" w:rsidTr="000915B8">
        <w:tc>
          <w:tcPr>
            <w:tcW w:w="1984"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584BBE" w:rsidRPr="001E7C51" w:rsidTr="000915B8">
        <w:tc>
          <w:tcPr>
            <w:tcW w:w="403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84BBE" w:rsidRPr="001E7C51" w:rsidTr="000915B8">
        <w:tc>
          <w:tcPr>
            <w:tcW w:w="403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84BBE" w:rsidRPr="001E7C51">
        <w:tc>
          <w:tcPr>
            <w:tcW w:w="9701" w:type="dxa"/>
            <w:gridSpan w:val="2"/>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584BBE" w:rsidRPr="001E7C51">
        <w:tc>
          <w:tcPr>
            <w:tcW w:w="9615" w:type="dxa"/>
            <w:gridSpan w:val="8"/>
          </w:tcPr>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84BBE" w:rsidRPr="001E7C51" w:rsidTr="000915B8">
        <w:tc>
          <w:tcPr>
            <w:tcW w:w="1984" w:type="dxa"/>
            <w:gridSpan w:val="2"/>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0915B8">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tc>
          <w:tcPr>
            <w:tcW w:w="1984" w:type="dxa"/>
            <w:gridSpan w:val="2"/>
            <w:vMerge/>
          </w:tcPr>
          <w:p w:rsidR="00584BBE" w:rsidRPr="001E7C51" w:rsidRDefault="00584BBE" w:rsidP="001E7C51">
            <w:pPr>
              <w:ind w:firstLine="550"/>
              <w:rPr>
                <w:rFonts w:ascii="Times New Roman" w:hAnsi="Times New Roman" w:cs="Times New Roman"/>
              </w:rPr>
            </w:pPr>
          </w:p>
        </w:tc>
        <w:tc>
          <w:tcPr>
            <w:tcW w:w="7631" w:type="dxa"/>
            <w:gridSpan w:val="6"/>
          </w:tcPr>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84BBE" w:rsidRPr="001E7C51" w:rsidTr="000915B8">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915B8">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0915B8">
            <w:pPr>
              <w:pStyle w:val="ConsPlusNormal"/>
              <w:ind w:firstLine="550"/>
              <w:jc w:val="center"/>
              <w:rPr>
                <w:rFonts w:ascii="Times New Roman" w:hAnsi="Times New Roman" w:cs="Times New Roman"/>
              </w:rPr>
            </w:pP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424A24">
        <w:tc>
          <w:tcPr>
            <w:tcW w:w="1984" w:type="dxa"/>
            <w:gridSpan w:val="2"/>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2,75</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584BBE" w:rsidRPr="001E7C51">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84BBE" w:rsidRPr="001E7C51" w:rsidRDefault="00584BBE"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vMerge/>
          </w:tcPr>
          <w:p w:rsidR="00584BBE" w:rsidRPr="001E7C51" w:rsidRDefault="00584BBE" w:rsidP="001E7C51">
            <w:pPr>
              <w:ind w:firstLine="550"/>
              <w:rPr>
                <w:rFonts w:ascii="Times New Roman" w:hAnsi="Times New Roman" w:cs="Times New Roman"/>
              </w:rPr>
            </w:pP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424A24">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84BBE" w:rsidRPr="001E7C51" w:rsidTr="00066788">
        <w:trPr>
          <w:gridBefore w:val="1"/>
        </w:trPr>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84BBE" w:rsidRPr="001E7C51" w:rsidRDefault="00584BBE"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rPr>
          <w:gridBefore w:val="1"/>
        </w:trPr>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84BBE" w:rsidRPr="001E7C51" w:rsidTr="00066788">
        <w:trPr>
          <w:gridBefore w:val="1"/>
        </w:trPr>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84BBE" w:rsidRPr="001E7C51">
        <w:tc>
          <w:tcPr>
            <w:tcW w:w="187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84BBE" w:rsidRPr="001E7C51" w:rsidTr="00D07871">
        <w:tc>
          <w:tcPr>
            <w:tcW w:w="5307" w:type="dxa"/>
            <w:vAlign w:val="center"/>
          </w:tcPr>
          <w:p w:rsidR="00584BBE" w:rsidRPr="001E7C51" w:rsidRDefault="00584BBE"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84BBE" w:rsidRPr="001E7C51" w:rsidTr="00D07871">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tcPr>
          <w:p w:rsidR="00584BBE" w:rsidRPr="001E7C51" w:rsidRDefault="00584BBE" w:rsidP="001E7C51">
            <w:pPr>
              <w:ind w:firstLine="550"/>
              <w:rPr>
                <w:rFonts w:ascii="Times New Roman" w:hAnsi="Times New Roman" w:cs="Times New Roman"/>
              </w:rPr>
            </w:pP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84BBE" w:rsidRPr="001E7C51" w:rsidTr="00D07871">
        <w:tc>
          <w:tcPr>
            <w:tcW w:w="187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84BBE" w:rsidRPr="001E7C51" w:rsidTr="00D07871">
        <w:tc>
          <w:tcPr>
            <w:tcW w:w="1871" w:type="dxa"/>
            <w:vMerge/>
          </w:tcPr>
          <w:p w:rsidR="00584BBE" w:rsidRPr="001E7C51" w:rsidRDefault="00584BBE" w:rsidP="001E7C51">
            <w:pPr>
              <w:ind w:firstLine="550"/>
              <w:rPr>
                <w:rFonts w:ascii="Times New Roman" w:hAnsi="Times New Roman" w:cs="Times New Roman"/>
              </w:rPr>
            </w:pPr>
          </w:p>
        </w:tc>
        <w:tc>
          <w:tcPr>
            <w:tcW w:w="1984" w:type="dxa"/>
            <w:vMerge/>
          </w:tcPr>
          <w:p w:rsidR="00584BBE" w:rsidRPr="001E7C51" w:rsidRDefault="00584BBE" w:rsidP="001E7C51">
            <w:pPr>
              <w:ind w:firstLine="550"/>
              <w:rPr>
                <w:rFonts w:ascii="Times New Roman" w:hAnsi="Times New Roman" w:cs="Times New Roman"/>
              </w:rPr>
            </w:pP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84BBE" w:rsidRPr="001E7C51" w:rsidTr="00D07871">
        <w:trPr>
          <w:gridAfter w:val="1"/>
          <w:wAfter w:w="6" w:type="dxa"/>
        </w:trPr>
        <w:tc>
          <w:tcPr>
            <w:tcW w:w="198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7778" w:type="dxa"/>
            <w:gridSpan w:val="11"/>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584BBE" w:rsidRPr="001E7C51" w:rsidTr="0007010D">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tcPr>
          <w:p w:rsidR="00584BBE" w:rsidRPr="001E7C51" w:rsidRDefault="00584BBE" w:rsidP="001E7C51">
            <w:pPr>
              <w:ind w:firstLine="550"/>
              <w:rPr>
                <w:rFonts w:ascii="Times New Roman" w:hAnsi="Times New Roman" w:cs="Times New Roman"/>
              </w:rPr>
            </w:pP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Default="00584BBE" w:rsidP="00035457">
            <w:pPr>
              <w:pStyle w:val="ConsPlusNormal"/>
              <w:rPr>
                <w:rFonts w:ascii="Times New Roman" w:hAnsi="Times New Roman" w:cs="Times New Roman"/>
              </w:rPr>
            </w:pPr>
          </w:p>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84BBE" w:rsidRPr="001E7C51" w:rsidTr="00163B25">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tcPr>
          <w:p w:rsidR="00584BBE" w:rsidRPr="001E7C51" w:rsidRDefault="00584BBE"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84BBE" w:rsidRPr="001E7C51" w:rsidTr="00163B25">
        <w:tc>
          <w:tcPr>
            <w:tcW w:w="1984"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84BBE" w:rsidRPr="001E7C51" w:rsidRDefault="00584BBE" w:rsidP="00163B25">
            <w:pPr>
              <w:ind w:firstLine="550"/>
              <w:jc w:val="center"/>
              <w:rPr>
                <w:rFonts w:ascii="Times New Roman" w:hAnsi="Times New Roman" w:cs="Times New Roman"/>
              </w:rPr>
            </w:pP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vMerge w:val="restart"/>
          </w:tcPr>
          <w:p w:rsidR="00584BBE" w:rsidRPr="001E7C51" w:rsidRDefault="00584BBE"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84BBE" w:rsidRPr="001E7C51" w:rsidTr="008F1A02">
        <w:tc>
          <w:tcPr>
            <w:tcW w:w="1871"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B936CC" w:rsidRDefault="00584BBE"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«Соянское» Мезенского района </w:t>
      </w:r>
      <w:r w:rsidRPr="00B936CC">
        <w:rPr>
          <w:rFonts w:ascii="Times New Roman" w:hAnsi="Times New Roman" w:cs="Times New Roman"/>
        </w:rPr>
        <w:t>Архангельской области</w:t>
      </w:r>
    </w:p>
    <w:p w:rsidR="00584BBE" w:rsidRPr="009510BC" w:rsidRDefault="00584BBE" w:rsidP="001E7C51">
      <w:pPr>
        <w:pStyle w:val="ConsPlusNormal"/>
        <w:ind w:firstLine="550"/>
        <w:jc w:val="both"/>
        <w:rPr>
          <w:rFonts w:ascii="Times New Roman" w:hAnsi="Times New Roman" w:cs="Times New Roman"/>
        </w:rPr>
      </w:pPr>
    </w:p>
    <w:p w:rsidR="00584BBE" w:rsidRPr="009510BC" w:rsidRDefault="00584BBE" w:rsidP="004518BF">
      <w:pPr>
        <w:pStyle w:val="ConsPlusNormal"/>
        <w:numPr>
          <w:ilvl w:val="0"/>
          <w:numId w:val="1"/>
        </w:numPr>
        <w:ind w:left="0" w:firstLine="540"/>
        <w:jc w:val="both"/>
        <w:rPr>
          <w:rFonts w:ascii="Times New Roman" w:hAnsi="Times New Roman" w:cs="Times New Roman"/>
        </w:rPr>
      </w:pPr>
      <w:r w:rsidRPr="009510BC">
        <w:rPr>
          <w:rFonts w:ascii="Times New Roman" w:hAnsi="Times New Roman" w:cs="Times New Roman"/>
        </w:rPr>
        <w:t xml:space="preserve"> Муниципальное образование «Соянское» расположено на территории Мезенского муниципального района Архангельской области, граничит с муниципальными образованиями «Ручьевское», «Койденское», «Долгощельское», «Каменское», «Совпольское», с Приморским муниципальным районом. Поселение занимает территорию общей площадью 4463,0 кв. км. (446 300 га). В состав поселения входят следующие населенные пункты – деревня Сояна и поселок Кепино.</w:t>
      </w:r>
    </w:p>
    <w:p w:rsidR="00584BBE" w:rsidRPr="00A03FDA" w:rsidRDefault="00584BBE" w:rsidP="004518BF">
      <w:pPr>
        <w:pStyle w:val="ConsPlusNormal"/>
        <w:ind w:firstLine="540"/>
        <w:jc w:val="both"/>
        <w:rPr>
          <w:rFonts w:ascii="Times New Roman" w:hAnsi="Times New Roman" w:cs="Times New Roman"/>
        </w:rPr>
      </w:pPr>
      <w:r w:rsidRPr="009510BC">
        <w:rPr>
          <w:rFonts w:ascii="Times New Roman" w:hAnsi="Times New Roman" w:cs="Times New Roman"/>
        </w:rPr>
        <w:t>Численность постоянного</w:t>
      </w:r>
      <w:r w:rsidRPr="00A03FDA">
        <w:rPr>
          <w:rFonts w:ascii="Times New Roman" w:hAnsi="Times New Roman" w:cs="Times New Roman"/>
        </w:rPr>
        <w:t xml:space="preserve"> населения по состоянию на 01.01.2017 составляет 260 чел. Из общего количества населения трудоспособное население составляет 35,40%, население младше трудоспособного возраста – 12,0%, население старше трудоспособного возраста –  52,60%.</w:t>
      </w:r>
    </w:p>
    <w:p w:rsidR="00584BBE" w:rsidRPr="00A03FDA" w:rsidRDefault="00584BBE" w:rsidP="004518BF">
      <w:pPr>
        <w:pStyle w:val="ConsPlusNormal"/>
        <w:ind w:firstLine="540"/>
        <w:jc w:val="both"/>
        <w:rPr>
          <w:rFonts w:ascii="Times New Roman" w:hAnsi="Times New Roman" w:cs="Times New Roman"/>
        </w:rPr>
      </w:pPr>
      <w:r w:rsidRPr="00A03FDA">
        <w:rPr>
          <w:rFonts w:ascii="Times New Roman" w:hAnsi="Times New Roman" w:cs="Times New Roman"/>
        </w:rPr>
        <w:t>Плотность населения сельского поселения «Соянское» Мезенского муниципального района по состоянию на 01.01.2017 составляет 0,06 чел./кв.км.</w:t>
      </w:r>
    </w:p>
    <w:p w:rsidR="00584BBE" w:rsidRPr="001E7C51" w:rsidRDefault="00584BBE" w:rsidP="001E7C51">
      <w:pPr>
        <w:pStyle w:val="ConsPlusNormal"/>
        <w:ind w:firstLine="550"/>
        <w:jc w:val="both"/>
        <w:rPr>
          <w:rFonts w:ascii="Times New Roman" w:hAnsi="Times New Roman" w:cs="Times New Roman"/>
        </w:rPr>
      </w:pPr>
      <w:r w:rsidRPr="00A03FDA">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w:t>
      </w:r>
      <w:r w:rsidRPr="00CC65D3">
        <w:rPr>
          <w:rFonts w:ascii="Times New Roman" w:hAnsi="Times New Roman" w:cs="Times New Roman"/>
        </w:rPr>
        <w:t xml:space="preserve">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84BBE" w:rsidRPr="001E7C51" w:rsidRDefault="00584BBE" w:rsidP="001E7C51">
      <w:pPr>
        <w:pStyle w:val="ConsPlusNormal"/>
        <w:ind w:firstLine="550"/>
        <w:jc w:val="both"/>
        <w:rPr>
          <w:rFonts w:ascii="Times New Roman" w:hAnsi="Times New Roman" w:cs="Times New Roman"/>
        </w:rPr>
      </w:pPr>
    </w:p>
    <w:p w:rsidR="00584BBE" w:rsidRPr="00553E2E" w:rsidRDefault="00584BBE"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584BBE" w:rsidRPr="00553E2E" w:rsidRDefault="00584BBE"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584BBE" w:rsidRPr="00553E2E" w:rsidRDefault="00584BBE"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584BBE" w:rsidRPr="001E7C51" w:rsidRDefault="00584BBE" w:rsidP="001E7C51">
      <w:pPr>
        <w:pStyle w:val="ConsPlusNormal"/>
        <w:ind w:firstLine="550"/>
        <w:jc w:val="both"/>
        <w:rPr>
          <w:rFonts w:ascii="Times New Roman" w:hAnsi="Times New Roman" w:cs="Times New Roman"/>
          <w:color w:val="FF0000"/>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Соянское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водоснабжением – 14 %.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5. С целью рационального</w:t>
      </w:r>
      <w:r w:rsidRPr="001E7C51">
        <w:rPr>
          <w:rFonts w:ascii="Times New Roman" w:hAnsi="Times New Roman" w:cs="Times New Roman"/>
        </w:rPr>
        <w:t xml:space="preserve">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Соянское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w:t>
      </w:r>
      <w:r w:rsidRPr="00CE2136">
        <w:rPr>
          <w:rFonts w:ascii="Times New Roman" w:hAnsi="Times New Roman" w:cs="Times New Roman"/>
        </w:rPr>
        <w:t>водоотведения способствует охране здоровья населения и улучшению качества жизни населения на территории сельского поселения.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водоотведением для общественно-деловой и многоэтажной жилой застройки – 0 %.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5. С целью рационального использования территории расчетные показатели</w:t>
      </w:r>
      <w:r w:rsidRPr="001E7C51">
        <w:rPr>
          <w:rFonts w:ascii="Times New Roman" w:hAnsi="Times New Roman" w:cs="Times New Roman"/>
        </w:rPr>
        <w:t xml:space="preserve">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584BBE" w:rsidRPr="001E7C51" w:rsidRDefault="00584BBE" w:rsidP="001E7C51">
      <w:pPr>
        <w:pStyle w:val="ConsPlusNormal"/>
        <w:ind w:firstLine="550"/>
        <w:jc w:val="both"/>
        <w:rPr>
          <w:rFonts w:ascii="Times New Roman" w:hAnsi="Times New Roman" w:cs="Times New Roman"/>
        </w:rPr>
      </w:pP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CE2136">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w:t>
      </w:r>
      <w:r w:rsidRPr="001E7C51">
        <w:rPr>
          <w:rFonts w:ascii="Times New Roman" w:hAnsi="Times New Roman" w:cs="Times New Roman"/>
        </w:rPr>
        <w:t xml:space="preserve">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Соянское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84BBE" w:rsidRPr="00FA33C2"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84BBE" w:rsidRPr="00FA33C2" w:rsidRDefault="00584BBE"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Соянское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584BBE" w:rsidRPr="001E7C51" w:rsidRDefault="00584BBE"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584BBE" w:rsidRPr="001E7C51" w:rsidRDefault="00584BBE" w:rsidP="001E7C51">
      <w:pPr>
        <w:pStyle w:val="ConsPlusNormal"/>
        <w:ind w:firstLine="550"/>
        <w:jc w:val="both"/>
        <w:rPr>
          <w:rFonts w:ascii="Times New Roman" w:hAnsi="Times New Roman" w:cs="Times New Roman"/>
        </w:rPr>
      </w:pPr>
      <w:bookmarkStart w:id="0" w:name="P1309"/>
      <w:bookmarkEnd w:id="0"/>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84BBE" w:rsidRPr="001E7C51" w:rsidRDefault="00584BBE" w:rsidP="001E7C51">
      <w:pPr>
        <w:ind w:firstLine="550"/>
        <w:rPr>
          <w:rFonts w:ascii="Times New Roman" w:hAnsi="Times New Roman" w:cs="Times New Roman"/>
        </w:rPr>
        <w:sectPr w:rsidR="00584BBE" w:rsidRPr="001E7C51">
          <w:headerReference w:type="default" r:id="rId25"/>
          <w:pgSz w:w="11905" w:h="16838"/>
          <w:pgMar w:top="1134" w:right="850" w:bottom="1134" w:left="1701" w:header="0" w:footer="0" w:gutter="0"/>
          <w:cols w:space="720"/>
        </w:sectPr>
      </w:pP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84BBE" w:rsidRPr="001E7C51" w:rsidTr="001D7D0E">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84BBE" w:rsidRPr="001E7C51" w:rsidRDefault="00584BBE"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84BBE" w:rsidRPr="001E7C51" w:rsidTr="001D7D0E">
        <w:tc>
          <w:tcPr>
            <w:tcW w:w="6236"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84BBE" w:rsidRPr="001E7C51">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584BBE" w:rsidRPr="001E7C51" w:rsidRDefault="00584BBE" w:rsidP="001E7C51">
            <w:pPr>
              <w:pStyle w:val="ConsPlusNormal"/>
              <w:ind w:firstLine="550"/>
              <w:jc w:val="right"/>
              <w:rPr>
                <w:rFonts w:ascii="Times New Roman" w:hAnsi="Times New Roman" w:cs="Times New Roman"/>
              </w:rPr>
            </w:pPr>
          </w:p>
        </w:tc>
        <w:tc>
          <w:tcPr>
            <w:tcW w:w="1587" w:type="dxa"/>
          </w:tcPr>
          <w:p w:rsidR="00584BBE" w:rsidRPr="001E7C51" w:rsidRDefault="00584BBE" w:rsidP="001E7C51">
            <w:pPr>
              <w:pStyle w:val="ConsPlusNormal"/>
              <w:ind w:firstLine="550"/>
              <w:jc w:val="right"/>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84BBE" w:rsidRPr="001E7C51" w:rsidRDefault="00584BBE" w:rsidP="001E7C51">
      <w:pPr>
        <w:ind w:firstLine="550"/>
        <w:rPr>
          <w:rFonts w:ascii="Times New Roman" w:hAnsi="Times New Roman" w:cs="Times New Roman"/>
        </w:rPr>
        <w:sectPr w:rsidR="00584BBE" w:rsidRPr="001E7C51" w:rsidSect="001D18B3">
          <w:type w:val="continuous"/>
          <w:pgSz w:w="11905" w:h="16838"/>
          <w:pgMar w:top="1134" w:right="1701" w:bottom="1134" w:left="1701" w:header="0" w:footer="0" w:gutter="0"/>
          <w:cols w:space="720"/>
          <w:docGrid w:linePitch="299"/>
        </w:sectPr>
      </w:pP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Соянское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Соянское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Соянское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1E7C51" w:rsidRDefault="00584BBE" w:rsidP="001E7C51">
      <w:pPr>
        <w:ind w:firstLine="550"/>
        <w:rPr>
          <w:rFonts w:ascii="Times New Roman" w:hAnsi="Times New Roman" w:cs="Times New Roman"/>
        </w:rPr>
        <w:sectPr w:rsidR="00584BBE" w:rsidRPr="001E7C51" w:rsidSect="00A400BB">
          <w:type w:val="continuous"/>
          <w:pgSz w:w="11905" w:h="16838"/>
          <w:pgMar w:top="1134" w:right="990" w:bottom="1134" w:left="1701" w:header="426" w:footer="0" w:gutter="0"/>
          <w:cols w:space="720"/>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584BBE" w:rsidRPr="001E7C51" w:rsidRDefault="00584BBE" w:rsidP="001E7C51">
      <w:pPr>
        <w:ind w:firstLine="550"/>
        <w:rPr>
          <w:rFonts w:ascii="Times New Roman" w:hAnsi="Times New Roman" w:cs="Times New Roman"/>
        </w:rPr>
      </w:pPr>
      <w:r w:rsidRPr="001E7C51">
        <w:rPr>
          <w:rFonts w:ascii="Times New Roman" w:hAnsi="Times New Roman" w:cs="Times New Roman"/>
        </w:rPr>
        <w:t xml:space="preserve">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584BBE" w:rsidRPr="001E7C51" w:rsidRDefault="00584BBE" w:rsidP="001E7C51">
      <w:pPr>
        <w:ind w:firstLine="550"/>
        <w:rPr>
          <w:rFonts w:ascii="Times New Roman" w:hAnsi="Times New Roman" w:cs="Times New Roman"/>
          <w:lang w:eastAsia="ru-RU"/>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ind w:firstLine="550"/>
        <w:rPr>
          <w:rFonts w:ascii="Times New Roman" w:hAnsi="Times New Roman" w:cs="Times New Roman"/>
        </w:rPr>
        <w:sectPr w:rsidR="00584BBE" w:rsidRPr="001E7C51" w:rsidSect="00753CA3">
          <w:type w:val="continuous"/>
          <w:pgSz w:w="11905" w:h="16838"/>
          <w:pgMar w:top="1134" w:right="848" w:bottom="1134" w:left="1701" w:header="0" w:footer="0" w:gutter="0"/>
          <w:cols w:space="720"/>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pStyle w:val="ConsPlusNormal"/>
        <w:ind w:firstLine="550"/>
        <w:jc w:val="right"/>
        <w:outlineLvl w:val="2"/>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84BBE" w:rsidRPr="001E7C51" w:rsidRDefault="00584BBE"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84BBE" w:rsidRPr="001E7C51" w:rsidRDefault="00584BBE"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584BBE" w:rsidRPr="001E7C51" w:rsidRDefault="00584BBE"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84BBE" w:rsidRPr="001E7C51" w:rsidRDefault="00584BBE"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584BBE" w:rsidRPr="001E7C51" w:rsidRDefault="00584BBE"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84BBE" w:rsidRPr="001E7C51" w:rsidRDefault="00584BBE"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84BBE" w:rsidRPr="001E7C51" w:rsidRDefault="00584BBE"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584BBE" w:rsidRPr="001E7C51" w:rsidRDefault="00584BBE"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4BBE" w:rsidRPr="001E7C51" w:rsidRDefault="00584BBE"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584BBE" w:rsidRPr="001E7C51" w:rsidRDefault="00584BBE"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84BBE" w:rsidRPr="001E7C51" w:rsidRDefault="00584BBE"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584BBE" w:rsidRPr="001E7C51" w:rsidRDefault="00584BBE"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584BBE" w:rsidRPr="001E7C51" w:rsidRDefault="00584BBE"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584BBE" w:rsidRPr="001E7C51" w:rsidRDefault="00584BBE"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584BBE" w:rsidRPr="001E7C51" w:rsidRDefault="00584BBE"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584BBE" w:rsidRPr="001E7C51" w:rsidRDefault="00584BBE"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584BBE" w:rsidRPr="001E7C51" w:rsidRDefault="00584BBE"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584BBE" w:rsidRPr="001E7C51" w:rsidRDefault="00584BBE"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84BBE" w:rsidRPr="001E7C51" w:rsidRDefault="00584BBE"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584BBE" w:rsidRPr="001E7C51" w:rsidRDefault="00584BBE"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84BBE" w:rsidRPr="001E7C51" w:rsidRDefault="00584BBE"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4BBE" w:rsidRPr="001E7C51" w:rsidRDefault="00584BBE"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84BBE" w:rsidRPr="001E7C51" w:rsidRDefault="00584BBE"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84BBE" w:rsidRPr="001E7C51" w:rsidRDefault="00584BBE"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84BBE" w:rsidRPr="001E7C51" w:rsidRDefault="00584BBE"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4BBE" w:rsidRPr="001E7C51" w:rsidRDefault="00584BBE"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84BBE" w:rsidRPr="001E7C51" w:rsidRDefault="00584BBE"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584BBE" w:rsidRPr="001E7C51" w:rsidRDefault="00584BBE"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84BBE" w:rsidRPr="001E7C51" w:rsidRDefault="00584BBE"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84BBE" w:rsidRPr="001E7C51" w:rsidRDefault="00584BBE"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84BBE" w:rsidRPr="001E7C51" w:rsidRDefault="00584BBE" w:rsidP="001E7C51">
      <w:pPr>
        <w:pStyle w:val="ConsPlusNormal"/>
        <w:ind w:firstLine="550"/>
        <w:jc w:val="both"/>
        <w:rPr>
          <w:rFonts w:ascii="Times New Roman" w:hAnsi="Times New Roman" w:cs="Times New Roman"/>
        </w:rPr>
      </w:pPr>
    </w:p>
    <w:p w:rsidR="00584BBE" w:rsidRPr="00A90EFF" w:rsidRDefault="00584BBE"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Соянское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584BBE" w:rsidRPr="00A90EFF"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0E218C" w:rsidRDefault="00584BBE"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584BBE" w:rsidRPr="000E218C" w:rsidRDefault="00584BBE" w:rsidP="00B826A6">
      <w:pPr>
        <w:widowControl w:val="0"/>
        <w:tabs>
          <w:tab w:val="left" w:pos="142"/>
        </w:tabs>
        <w:spacing w:after="0"/>
        <w:ind w:firstLine="550"/>
        <w:jc w:val="both"/>
        <w:outlineLvl w:val="2"/>
        <w:rPr>
          <w:rFonts w:ascii="Times New Roman" w:hAnsi="Times New Roman" w:cs="Times New Roman"/>
          <w:bCs/>
        </w:rPr>
      </w:pPr>
      <w:hyperlink r:id="rId112" w:history="1">
        <w:r w:rsidRPr="000E218C">
          <w:rPr>
            <w:rFonts w:ascii="Times New Roman" w:hAnsi="Times New Roman" w:cs="Times New Roman"/>
          </w:rPr>
          <w:t>Устав</w:t>
        </w:r>
      </w:hyperlink>
      <w:r w:rsidRPr="000E218C">
        <w:rPr>
          <w:rFonts w:ascii="Times New Roman" w:hAnsi="Times New Roman" w:cs="Times New Roman"/>
        </w:rPr>
        <w:t xml:space="preserve"> муниципального образования «Соянское» Мезенского района Архангельской области, </w:t>
      </w:r>
      <w:r w:rsidRPr="000E218C">
        <w:rPr>
          <w:rFonts w:ascii="Times New Roman" w:hAnsi="Times New Roman" w:cs="Times New Roman"/>
          <w:bCs/>
        </w:rPr>
        <w:t>принят решением Совета депутатов муниципального образования «</w:t>
      </w:r>
      <w:r w:rsidRPr="000E218C">
        <w:rPr>
          <w:rFonts w:ascii="Times New Roman" w:hAnsi="Times New Roman" w:cs="Times New Roman"/>
        </w:rPr>
        <w:t>Соянское</w:t>
      </w:r>
      <w:r w:rsidRPr="000E218C">
        <w:rPr>
          <w:rFonts w:ascii="Times New Roman" w:hAnsi="Times New Roman" w:cs="Times New Roman"/>
          <w:bCs/>
        </w:rPr>
        <w:t xml:space="preserve">» № 32 от 17.01.2013 года; </w:t>
      </w:r>
    </w:p>
    <w:p w:rsidR="00584BBE" w:rsidRPr="00CD4A23" w:rsidRDefault="00584BBE" w:rsidP="00B826A6">
      <w:pPr>
        <w:spacing w:after="0" w:line="240" w:lineRule="auto"/>
        <w:ind w:firstLine="550"/>
        <w:jc w:val="both"/>
        <w:rPr>
          <w:rFonts w:ascii="Times New Roman" w:hAnsi="Times New Roman" w:cs="Times New Roman"/>
        </w:rPr>
      </w:pPr>
      <w:r w:rsidRPr="000E218C">
        <w:rPr>
          <w:rFonts w:ascii="Times New Roman" w:hAnsi="Times New Roman" w:cs="Times New Roman"/>
        </w:rPr>
        <w:t>Постановление главы администрации муниципального образования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84BBE" w:rsidRDefault="00584BBE" w:rsidP="00DD70AC">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84BBE" w:rsidRPr="00CD4A23" w:rsidRDefault="00584BBE" w:rsidP="00DD70AC">
      <w:pPr>
        <w:spacing w:after="0" w:line="240" w:lineRule="auto"/>
        <w:ind w:firstLine="550"/>
        <w:jc w:val="both"/>
        <w:rPr>
          <w:rFonts w:ascii="Times New Roman" w:hAnsi="Times New Roman" w:cs="Times New Roman"/>
        </w:rPr>
      </w:pPr>
    </w:p>
    <w:p w:rsidR="00584BBE" w:rsidRPr="00CD4A23" w:rsidRDefault="00584BBE"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84BBE" w:rsidRPr="00CD4A23" w:rsidRDefault="00584BBE" w:rsidP="001E7C51">
      <w:pPr>
        <w:pStyle w:val="ConsPlusNormal"/>
        <w:ind w:firstLine="550"/>
        <w:jc w:val="both"/>
        <w:rPr>
          <w:rFonts w:ascii="Times New Roman" w:hAnsi="Times New Roman" w:cs="Times New Roman"/>
        </w:rPr>
      </w:pP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84BBE" w:rsidRPr="001E7C51"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84BBE" w:rsidRPr="001E7C51" w:rsidRDefault="00584BBE"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4BBE" w:rsidRPr="001E7C51" w:rsidRDefault="00584BBE"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84BBE" w:rsidRPr="001E7C51" w:rsidRDefault="00584BBE"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ind w:firstLine="550"/>
        <w:rPr>
          <w:rFonts w:ascii="Times New Roman" w:hAnsi="Times New Roman" w:cs="Times New Roman"/>
        </w:rPr>
      </w:pPr>
    </w:p>
    <w:sectPr w:rsidR="00584BBE"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BE" w:rsidRDefault="00584BBE" w:rsidP="006C3DBF">
      <w:pPr>
        <w:spacing w:after="0" w:line="240" w:lineRule="auto"/>
      </w:pPr>
      <w:r>
        <w:separator/>
      </w:r>
    </w:p>
  </w:endnote>
  <w:endnote w:type="continuationSeparator" w:id="0">
    <w:p w:rsidR="00584BBE" w:rsidRDefault="00584BBE"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BE" w:rsidRDefault="00584BBE" w:rsidP="006C3DBF">
      <w:pPr>
        <w:spacing w:after="0" w:line="240" w:lineRule="auto"/>
      </w:pPr>
      <w:r>
        <w:separator/>
      </w:r>
    </w:p>
  </w:footnote>
  <w:footnote w:type="continuationSeparator" w:id="0">
    <w:p w:rsidR="00584BBE" w:rsidRDefault="00584BBE"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E" w:rsidRDefault="00584BBE">
    <w:pPr>
      <w:pStyle w:val="Header"/>
      <w:jc w:val="center"/>
    </w:pPr>
    <w:fldSimple w:instr=" PAGE   \* MERGEFORMAT ">
      <w:r>
        <w:rPr>
          <w:noProof/>
        </w:rPr>
        <w:t>23</w:t>
      </w:r>
    </w:fldSimple>
  </w:p>
  <w:p w:rsidR="00584BBE" w:rsidRDefault="00584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16926"/>
    <w:rsid w:val="000170CA"/>
    <w:rsid w:val="00026582"/>
    <w:rsid w:val="00030AC4"/>
    <w:rsid w:val="00035457"/>
    <w:rsid w:val="0004064F"/>
    <w:rsid w:val="00045569"/>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152C6"/>
    <w:rsid w:val="00120750"/>
    <w:rsid w:val="001379CF"/>
    <w:rsid w:val="00140C35"/>
    <w:rsid w:val="0014110E"/>
    <w:rsid w:val="00152718"/>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64A00"/>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0646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7884"/>
    <w:rsid w:val="00567E8C"/>
    <w:rsid w:val="005709D4"/>
    <w:rsid w:val="00574792"/>
    <w:rsid w:val="00584BBE"/>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804F29"/>
    <w:rsid w:val="008272E7"/>
    <w:rsid w:val="0083312A"/>
    <w:rsid w:val="00862DB8"/>
    <w:rsid w:val="00873497"/>
    <w:rsid w:val="00877D31"/>
    <w:rsid w:val="0088312F"/>
    <w:rsid w:val="00887EAE"/>
    <w:rsid w:val="00893773"/>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1C14"/>
    <w:rsid w:val="00934EA4"/>
    <w:rsid w:val="00937C48"/>
    <w:rsid w:val="00943535"/>
    <w:rsid w:val="009510BC"/>
    <w:rsid w:val="00951EB3"/>
    <w:rsid w:val="00955E4E"/>
    <w:rsid w:val="00956D52"/>
    <w:rsid w:val="00960EC2"/>
    <w:rsid w:val="009844FC"/>
    <w:rsid w:val="00993CEB"/>
    <w:rsid w:val="009966B1"/>
    <w:rsid w:val="009A00C6"/>
    <w:rsid w:val="009A10D1"/>
    <w:rsid w:val="009A4C42"/>
    <w:rsid w:val="009B4B69"/>
    <w:rsid w:val="009B7C62"/>
    <w:rsid w:val="009C1139"/>
    <w:rsid w:val="009C3CAB"/>
    <w:rsid w:val="009F7929"/>
    <w:rsid w:val="00A00188"/>
    <w:rsid w:val="00A00508"/>
    <w:rsid w:val="00A01FBE"/>
    <w:rsid w:val="00A03FDA"/>
    <w:rsid w:val="00A143EC"/>
    <w:rsid w:val="00A17EB6"/>
    <w:rsid w:val="00A203EF"/>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07D05"/>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2136"/>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D70AC"/>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7660130">
      <w:marLeft w:val="0"/>
      <w:marRight w:val="0"/>
      <w:marTop w:val="0"/>
      <w:marBottom w:val="0"/>
      <w:divBdr>
        <w:top w:val="none" w:sz="0" w:space="0" w:color="auto"/>
        <w:left w:val="none" w:sz="0" w:space="0" w:color="auto"/>
        <w:bottom w:val="none" w:sz="0" w:space="0" w:color="auto"/>
        <w:right w:val="none" w:sz="0" w:space="0" w:color="auto"/>
      </w:divBdr>
    </w:div>
    <w:div w:id="967660132">
      <w:marLeft w:val="0"/>
      <w:marRight w:val="0"/>
      <w:marTop w:val="0"/>
      <w:marBottom w:val="0"/>
      <w:divBdr>
        <w:top w:val="none" w:sz="0" w:space="0" w:color="auto"/>
        <w:left w:val="none" w:sz="0" w:space="0" w:color="auto"/>
        <w:bottom w:val="none" w:sz="0" w:space="0" w:color="auto"/>
        <w:right w:val="none" w:sz="0" w:space="0" w:color="auto"/>
      </w:divBdr>
      <w:divsChild>
        <w:div w:id="96766013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33</Pages>
  <Words>13842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105</cp:revision>
  <cp:lastPrinted>2017-08-09T09:30:00Z</cp:lastPrinted>
  <dcterms:created xsi:type="dcterms:W3CDTF">2017-08-09T09:30:00Z</dcterms:created>
  <dcterms:modified xsi:type="dcterms:W3CDTF">2017-08-17T12:52:00Z</dcterms:modified>
</cp:coreProperties>
</file>