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18" w:rsidRPr="000B114C" w:rsidRDefault="00380618"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380618" w:rsidRPr="000B114C" w:rsidRDefault="00380618" w:rsidP="00722BCA">
      <w:pPr>
        <w:spacing w:after="0" w:line="240" w:lineRule="auto"/>
        <w:jc w:val="right"/>
        <w:rPr>
          <w:rFonts w:ascii="Times New Roman" w:hAnsi="Times New Roman" w:cs="Times New Roman"/>
          <w:sz w:val="24"/>
          <w:szCs w:val="24"/>
        </w:rPr>
      </w:pPr>
    </w:p>
    <w:p w:rsidR="00380618" w:rsidRPr="000B114C" w:rsidRDefault="0038061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380618" w:rsidRPr="000B114C" w:rsidRDefault="0038061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380618" w:rsidRPr="000B114C" w:rsidRDefault="0038061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380618" w:rsidRPr="000B114C" w:rsidRDefault="00380618"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380618" w:rsidRPr="000B114C" w:rsidRDefault="00380618" w:rsidP="00722BCA">
      <w:pPr>
        <w:ind w:firstLine="567"/>
        <w:jc w:val="both"/>
        <w:rPr>
          <w:rFonts w:ascii="Times New Roman" w:hAnsi="Times New Roman" w:cs="Times New Roman"/>
          <w:sz w:val="24"/>
          <w:szCs w:val="24"/>
        </w:rPr>
      </w:pPr>
    </w:p>
    <w:p w:rsidR="00380618" w:rsidRPr="000B114C" w:rsidRDefault="00380618" w:rsidP="00722BCA">
      <w:pPr>
        <w:jc w:val="both"/>
        <w:rPr>
          <w:rFonts w:ascii="Times New Roman" w:hAnsi="Times New Roman" w:cs="Times New Roman"/>
          <w:sz w:val="24"/>
          <w:szCs w:val="24"/>
        </w:rPr>
      </w:pPr>
    </w:p>
    <w:p w:rsidR="00380618" w:rsidRPr="000B114C" w:rsidRDefault="00380618" w:rsidP="00722BCA">
      <w:pPr>
        <w:jc w:val="both"/>
        <w:rPr>
          <w:rFonts w:ascii="Times New Roman" w:hAnsi="Times New Roman" w:cs="Times New Roman"/>
          <w:sz w:val="24"/>
          <w:szCs w:val="24"/>
        </w:rPr>
      </w:pPr>
    </w:p>
    <w:p w:rsidR="00380618" w:rsidRPr="000B114C" w:rsidRDefault="00380618" w:rsidP="00722BCA">
      <w:pPr>
        <w:ind w:firstLine="567"/>
        <w:jc w:val="both"/>
        <w:rPr>
          <w:rFonts w:ascii="Times New Roman" w:hAnsi="Times New Roman" w:cs="Times New Roman"/>
          <w:sz w:val="24"/>
          <w:szCs w:val="24"/>
        </w:rPr>
      </w:pPr>
    </w:p>
    <w:p w:rsidR="00380618" w:rsidRPr="000B114C" w:rsidRDefault="00380618" w:rsidP="00722BCA">
      <w:pPr>
        <w:ind w:firstLine="567"/>
        <w:jc w:val="both"/>
        <w:rPr>
          <w:rFonts w:ascii="Times New Roman" w:hAnsi="Times New Roman" w:cs="Times New Roman"/>
          <w:sz w:val="24"/>
          <w:szCs w:val="24"/>
        </w:rPr>
      </w:pPr>
    </w:p>
    <w:p w:rsidR="00380618" w:rsidRPr="000B114C" w:rsidRDefault="00380618" w:rsidP="00722BCA">
      <w:pPr>
        <w:jc w:val="center"/>
        <w:rPr>
          <w:rFonts w:ascii="Times New Roman" w:hAnsi="Times New Roman" w:cs="Times New Roman"/>
          <w:sz w:val="24"/>
          <w:szCs w:val="24"/>
        </w:rPr>
      </w:pPr>
    </w:p>
    <w:p w:rsidR="00380618" w:rsidRPr="000B114C" w:rsidRDefault="00380618" w:rsidP="00722BCA">
      <w:pPr>
        <w:jc w:val="center"/>
        <w:rPr>
          <w:rFonts w:ascii="Times New Roman" w:hAnsi="Times New Roman" w:cs="Times New Roman"/>
          <w:sz w:val="24"/>
          <w:szCs w:val="24"/>
        </w:rPr>
      </w:pPr>
    </w:p>
    <w:p w:rsidR="00380618" w:rsidRPr="000B114C" w:rsidRDefault="00380618"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380618" w:rsidRPr="000B114C" w:rsidRDefault="00380618"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Совпольское</w:t>
      </w:r>
      <w:r w:rsidRPr="000B114C">
        <w:rPr>
          <w:rFonts w:ascii="Times New Roman" w:hAnsi="Times New Roman" w:cs="Times New Roman"/>
        </w:rPr>
        <w:t>»</w:t>
      </w:r>
    </w:p>
    <w:p w:rsidR="00380618" w:rsidRPr="000B114C" w:rsidRDefault="00380618"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380618" w:rsidRPr="000B114C" w:rsidRDefault="00380618"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380618" w:rsidRDefault="00380618">
      <w:pPr>
        <w:rPr>
          <w:b/>
          <w:bCs/>
          <w:lang w:eastAsia="ru-RU"/>
        </w:rPr>
      </w:pPr>
      <w:r>
        <w:br w:type="page"/>
      </w:r>
    </w:p>
    <w:p w:rsidR="00380618" w:rsidRPr="001E7C51" w:rsidRDefault="00380618"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380618" w:rsidRPr="001E7C51" w:rsidRDefault="00380618"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380618" w:rsidRPr="001E7C51" w:rsidRDefault="00380618"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СОВПОЛЬСКОЕ</w:t>
      </w:r>
      <w:r w:rsidRPr="001E7C51">
        <w:rPr>
          <w:rFonts w:ascii="Times New Roman" w:hAnsi="Times New Roman" w:cs="Times New Roman"/>
        </w:rPr>
        <w:t>»</w:t>
      </w:r>
    </w:p>
    <w:p w:rsidR="00380618" w:rsidRPr="001E7C51" w:rsidRDefault="00380618"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380618" w:rsidRPr="001E7C51" w:rsidRDefault="00380618" w:rsidP="001E7C51">
      <w:pPr>
        <w:pStyle w:val="ConsPlusNormal"/>
        <w:ind w:firstLine="550"/>
        <w:rPr>
          <w:rFonts w:ascii="Times New Roman" w:hAnsi="Times New Roman" w:cs="Times New Roman"/>
        </w:rPr>
      </w:pPr>
    </w:p>
    <w:p w:rsidR="00380618" w:rsidRPr="001E7C51" w:rsidRDefault="00380618"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380618" w:rsidRPr="001E7C51" w:rsidRDefault="00380618" w:rsidP="001E7C51">
      <w:pPr>
        <w:pStyle w:val="ConsPlusNormal"/>
        <w:ind w:firstLine="550"/>
        <w:rPr>
          <w:rFonts w:ascii="Times New Roman" w:hAnsi="Times New Roman" w:cs="Times New Roman"/>
        </w:rPr>
      </w:pPr>
    </w:p>
    <w:p w:rsidR="00380618" w:rsidRPr="001E7C51" w:rsidRDefault="00380618"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Совпольское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380618" w:rsidRPr="001E7C51" w:rsidRDefault="00380618"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Совпольское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380618" w:rsidRPr="001E7C51" w:rsidRDefault="00380618" w:rsidP="001E7C51">
      <w:pPr>
        <w:ind w:firstLine="550"/>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Совпольское</w:t>
      </w:r>
      <w:r w:rsidRPr="001E7C51">
        <w:rPr>
          <w:rFonts w:ascii="Times New Roman" w:hAnsi="Times New Roman" w:cs="Times New Roman"/>
        </w:rPr>
        <w:t>» Мезенского муниципального района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Совпольское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Совпольское</w:t>
      </w:r>
      <w:r w:rsidRPr="001E7C51">
        <w:rPr>
          <w:rFonts w:ascii="Times New Roman" w:hAnsi="Times New Roman" w:cs="Times New Roman"/>
        </w:rPr>
        <w:t>» Мезенского муниципального района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80618" w:rsidRPr="001E7C51" w:rsidRDefault="00380618" w:rsidP="001E7C51">
      <w:pPr>
        <w:ind w:firstLine="550"/>
        <w:rPr>
          <w:rFonts w:ascii="Times New Roman" w:hAnsi="Times New Roman" w:cs="Times New Roman"/>
        </w:rPr>
      </w:pPr>
    </w:p>
    <w:p w:rsidR="00380618" w:rsidRPr="001E7C51" w:rsidRDefault="00380618" w:rsidP="001E7C51">
      <w:pPr>
        <w:ind w:firstLine="550"/>
        <w:rPr>
          <w:rFonts w:ascii="Times New Roman" w:hAnsi="Times New Roman" w:cs="Times New Roman"/>
        </w:rPr>
      </w:pPr>
      <w:r w:rsidRPr="001E7C51">
        <w:rPr>
          <w:rFonts w:ascii="Times New Roman" w:hAnsi="Times New Roman" w:cs="Times New Roman"/>
        </w:rPr>
        <w:br w:type="page"/>
      </w:r>
    </w:p>
    <w:p w:rsidR="00380618" w:rsidRPr="001E7C51" w:rsidRDefault="0038061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380618" w:rsidRPr="001E7C51" w:rsidRDefault="00380618" w:rsidP="001E7C51">
      <w:pPr>
        <w:pStyle w:val="ConsPlusNormal"/>
        <w:ind w:firstLine="550"/>
        <w:jc w:val="center"/>
        <w:outlineLvl w:val="1"/>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Совпольское</w:t>
      </w:r>
      <w:r w:rsidRPr="001E7C51">
        <w:rPr>
          <w:rFonts w:ascii="Times New Roman" w:hAnsi="Times New Roman" w:cs="Times New Roman"/>
        </w:rPr>
        <w:t>» Мезенского муниципального района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Совпольское</w:t>
      </w:r>
      <w:r w:rsidRPr="001E7C51">
        <w:rPr>
          <w:rFonts w:ascii="Times New Roman" w:hAnsi="Times New Roman" w:cs="Times New Roman"/>
        </w:rPr>
        <w:t>» Мезенского муниципального района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80618" w:rsidRPr="001E7C51" w:rsidRDefault="00380618" w:rsidP="001E7C51">
      <w:pPr>
        <w:pStyle w:val="ConsPlusNormal"/>
        <w:ind w:firstLine="550"/>
        <w:jc w:val="center"/>
        <w:outlineLvl w:val="1"/>
        <w:rPr>
          <w:rFonts w:ascii="Times New Roman" w:hAnsi="Times New Roman" w:cs="Times New Roman"/>
        </w:rPr>
      </w:pPr>
    </w:p>
    <w:p w:rsidR="00380618" w:rsidRPr="001E7C51" w:rsidRDefault="00380618" w:rsidP="001E7C51">
      <w:pPr>
        <w:pStyle w:val="ConsPlusNormal"/>
        <w:ind w:firstLine="550"/>
        <w:jc w:val="center"/>
        <w:outlineLvl w:val="1"/>
        <w:rPr>
          <w:rFonts w:ascii="Times New Roman" w:hAnsi="Times New Roman" w:cs="Times New Roman"/>
        </w:rPr>
      </w:pPr>
    </w:p>
    <w:p w:rsidR="00380618" w:rsidRPr="001E7C51" w:rsidRDefault="00380618" w:rsidP="001E7C51">
      <w:pPr>
        <w:ind w:firstLine="550"/>
        <w:rPr>
          <w:rFonts w:ascii="Times New Roman" w:hAnsi="Times New Roman" w:cs="Times New Roman"/>
          <w:lang w:eastAsia="ru-RU"/>
        </w:rPr>
      </w:pPr>
      <w:r w:rsidRPr="001E7C51">
        <w:rPr>
          <w:rFonts w:ascii="Times New Roman" w:hAnsi="Times New Roman" w:cs="Times New Roman"/>
        </w:rPr>
        <w:br w:type="page"/>
      </w:r>
    </w:p>
    <w:p w:rsidR="00380618" w:rsidRPr="001E7C51" w:rsidRDefault="00380618" w:rsidP="001E7C51">
      <w:pPr>
        <w:pStyle w:val="ConsPlusNormal"/>
        <w:ind w:firstLine="550"/>
        <w:jc w:val="center"/>
        <w:outlineLvl w:val="1"/>
        <w:rPr>
          <w:rFonts w:ascii="Times New Roman" w:hAnsi="Times New Roman" w:cs="Times New Roman"/>
        </w:rPr>
      </w:pPr>
    </w:p>
    <w:p w:rsidR="00380618" w:rsidRPr="001E7C51" w:rsidRDefault="0038061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Совпольское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Совпольское</w:t>
      </w:r>
      <w:r w:rsidRPr="001E7C51">
        <w:rPr>
          <w:rFonts w:ascii="Times New Roman" w:hAnsi="Times New Roman" w:cs="Times New Roman"/>
        </w:rPr>
        <w:t xml:space="preserve">» Мезенского муниципального района Архангельской области. </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p>
    <w:p w:rsidR="00380618" w:rsidRPr="001B6AB1" w:rsidRDefault="00380618"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380618" w:rsidRPr="001B6AB1" w:rsidRDefault="00380618" w:rsidP="001B6AB1">
      <w:pPr>
        <w:pStyle w:val="ConsPlusNormal"/>
        <w:ind w:firstLine="540"/>
        <w:jc w:val="center"/>
        <w:rPr>
          <w:rFonts w:ascii="Times New Roman" w:hAnsi="Times New Roman" w:cs="Times New Roman"/>
        </w:rPr>
      </w:pPr>
    </w:p>
    <w:p w:rsidR="00380618" w:rsidRPr="001B6AB1" w:rsidRDefault="00380618"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B6AB1" w:rsidRDefault="00380618"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80618" w:rsidRPr="001B6AB1" w:rsidTr="00D87DB8">
        <w:trPr>
          <w:tblHeader/>
        </w:trPr>
        <w:tc>
          <w:tcPr>
            <w:tcW w:w="1984" w:type="dxa"/>
          </w:tcPr>
          <w:p w:rsidR="00380618" w:rsidRPr="001B6AB1" w:rsidRDefault="00380618"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380618" w:rsidRPr="001B6AB1" w:rsidRDefault="00380618"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380618" w:rsidRPr="001B6AB1" w:rsidRDefault="00380618"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380618" w:rsidRPr="001B6AB1" w:rsidTr="000915B8">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380618" w:rsidRPr="001B6AB1" w:rsidTr="000915B8">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380618" w:rsidRPr="001B6AB1" w:rsidTr="000915B8">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380618" w:rsidRPr="001B6AB1" w:rsidTr="000915B8">
        <w:tc>
          <w:tcPr>
            <w:tcW w:w="1984"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380618" w:rsidRPr="001B6AB1" w:rsidRDefault="0038061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380618" w:rsidRPr="001B6AB1" w:rsidRDefault="00380618"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380618" w:rsidRPr="001B6AB1" w:rsidRDefault="00380618" w:rsidP="001B6AB1">
      <w:pPr>
        <w:pStyle w:val="ConsPlusNormal"/>
        <w:rPr>
          <w:rFonts w:ascii="Times New Roman" w:hAnsi="Times New Roman" w:cs="Times New Roman"/>
        </w:rPr>
      </w:pPr>
    </w:p>
    <w:p w:rsidR="00380618" w:rsidRPr="001B6AB1" w:rsidRDefault="00380618"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380618" w:rsidRPr="001E7C51" w:rsidRDefault="00380618" w:rsidP="001B6AB1">
      <w:pPr>
        <w:pStyle w:val="ConsPlusNormal"/>
        <w:ind w:firstLine="550"/>
        <w:jc w:val="both"/>
        <w:rPr>
          <w:rFonts w:ascii="Times New Roman" w:hAnsi="Times New Roman" w:cs="Times New Roman"/>
        </w:rPr>
      </w:pPr>
    </w:p>
    <w:p w:rsidR="00380618" w:rsidRPr="001E7C51" w:rsidRDefault="00380618"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380618" w:rsidRPr="001E7C51" w:rsidRDefault="00380618" w:rsidP="001E7C51">
      <w:pPr>
        <w:pStyle w:val="ConsPlusNormal"/>
        <w:ind w:firstLine="550"/>
        <w:jc w:val="center"/>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80618" w:rsidRPr="001E7C51" w:rsidTr="000915B8">
        <w:tc>
          <w:tcPr>
            <w:tcW w:w="198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380618" w:rsidRPr="001E7C51" w:rsidTr="000915B8">
        <w:tc>
          <w:tcPr>
            <w:tcW w:w="198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380618" w:rsidRPr="001E7C51" w:rsidTr="000915B8">
        <w:tc>
          <w:tcPr>
            <w:tcW w:w="198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380618" w:rsidRPr="001E7C51">
        <w:tc>
          <w:tcPr>
            <w:tcW w:w="9615"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380618" w:rsidRPr="001E7C51" w:rsidRDefault="00380618"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80618" w:rsidRPr="001E7C51" w:rsidTr="000915B8">
        <w:tc>
          <w:tcPr>
            <w:tcW w:w="187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80618" w:rsidRPr="001E7C51" w:rsidTr="000915B8">
        <w:tc>
          <w:tcPr>
            <w:tcW w:w="1871"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380618" w:rsidRPr="001E7C51" w:rsidTr="000915B8">
        <w:tc>
          <w:tcPr>
            <w:tcW w:w="1871"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380618" w:rsidRPr="001E7C51" w:rsidTr="000915B8">
        <w:tc>
          <w:tcPr>
            <w:tcW w:w="1984"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380618" w:rsidRPr="001E7C51" w:rsidTr="000915B8">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vAlign w:val="center"/>
          </w:tcPr>
          <w:p w:rsidR="00380618" w:rsidRPr="001E7C51" w:rsidRDefault="00380618"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80618" w:rsidRPr="001E7C51" w:rsidTr="000915B8">
        <w:tc>
          <w:tcPr>
            <w:tcW w:w="4031"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380618" w:rsidRPr="001E7C51" w:rsidTr="000915B8">
        <w:tc>
          <w:tcPr>
            <w:tcW w:w="4031"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80618" w:rsidRPr="001E7C51" w:rsidTr="000915B8">
        <w:tc>
          <w:tcPr>
            <w:tcW w:w="4173"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380618" w:rsidRPr="001E7C51" w:rsidRDefault="0038061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80618" w:rsidRPr="001E7C51" w:rsidTr="000915B8">
        <w:tc>
          <w:tcPr>
            <w:tcW w:w="4173"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80618" w:rsidRPr="001E7C51" w:rsidTr="000915B8">
        <w:tc>
          <w:tcPr>
            <w:tcW w:w="4173" w:type="dxa"/>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380618" w:rsidRPr="001E7C51">
        <w:tc>
          <w:tcPr>
            <w:tcW w:w="9701" w:type="dxa"/>
            <w:gridSpan w:val="2"/>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380618" w:rsidRPr="001E7C51">
        <w:tc>
          <w:tcPr>
            <w:tcW w:w="9615" w:type="dxa"/>
            <w:gridSpan w:val="8"/>
          </w:tcPr>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380618" w:rsidRPr="001E7C51" w:rsidTr="000915B8">
        <w:tc>
          <w:tcPr>
            <w:tcW w:w="1984" w:type="dxa"/>
            <w:gridSpan w:val="2"/>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380618" w:rsidRPr="001E7C51" w:rsidTr="000915B8">
        <w:tc>
          <w:tcPr>
            <w:tcW w:w="1984" w:type="dxa"/>
            <w:gridSpan w:val="2"/>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380618" w:rsidRPr="001E7C51">
        <w:tc>
          <w:tcPr>
            <w:tcW w:w="1984" w:type="dxa"/>
            <w:gridSpan w:val="2"/>
            <w:vMerge/>
          </w:tcPr>
          <w:p w:rsidR="00380618" w:rsidRPr="001E7C51" w:rsidRDefault="00380618" w:rsidP="001E7C51">
            <w:pPr>
              <w:ind w:firstLine="550"/>
              <w:rPr>
                <w:rFonts w:ascii="Times New Roman" w:hAnsi="Times New Roman" w:cs="Times New Roman"/>
              </w:rPr>
            </w:pPr>
          </w:p>
        </w:tc>
        <w:tc>
          <w:tcPr>
            <w:tcW w:w="7631" w:type="dxa"/>
            <w:gridSpan w:val="6"/>
          </w:tcPr>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380618" w:rsidRPr="001E7C51" w:rsidTr="000915B8">
        <w:tc>
          <w:tcPr>
            <w:tcW w:w="1984" w:type="dxa"/>
            <w:gridSpan w:val="2"/>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380618" w:rsidRPr="001E7C51" w:rsidTr="000915B8">
        <w:tc>
          <w:tcPr>
            <w:tcW w:w="1984" w:type="dxa"/>
            <w:gridSpan w:val="2"/>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380618" w:rsidRPr="001E7C51" w:rsidTr="000915B8">
        <w:tc>
          <w:tcPr>
            <w:tcW w:w="1984" w:type="dxa"/>
            <w:gridSpan w:val="2"/>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380618" w:rsidRPr="001E7C51" w:rsidTr="000915B8">
        <w:tc>
          <w:tcPr>
            <w:tcW w:w="1984" w:type="dxa"/>
            <w:gridSpan w:val="2"/>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0915B8">
            <w:pPr>
              <w:pStyle w:val="ConsPlusNormal"/>
              <w:ind w:firstLine="550"/>
              <w:jc w:val="center"/>
              <w:rPr>
                <w:rFonts w:ascii="Times New Roman" w:hAnsi="Times New Roman" w:cs="Times New Roman"/>
              </w:rPr>
            </w:pPr>
          </w:p>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40</w:t>
            </w:r>
          </w:p>
          <w:p w:rsidR="00380618" w:rsidRPr="001E7C51" w:rsidRDefault="0038061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2,75</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1,00</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2</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1,0</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основные</w:t>
            </w:r>
          </w:p>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380618" w:rsidRPr="001E7C51" w:rsidRDefault="00380618" w:rsidP="00424A24">
            <w:pPr>
              <w:pStyle w:val="ConsPlusNormal"/>
              <w:ind w:firstLine="550"/>
              <w:jc w:val="center"/>
              <w:rPr>
                <w:rFonts w:ascii="Times New Roman" w:hAnsi="Times New Roman" w:cs="Times New Roman"/>
              </w:rPr>
            </w:pP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380618" w:rsidRPr="001E7C51">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380618" w:rsidRPr="001E7C51" w:rsidRDefault="00380618"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1616" w:type="dxa"/>
            <w:vMerge/>
          </w:tcPr>
          <w:p w:rsidR="00380618" w:rsidRPr="001E7C51" w:rsidRDefault="00380618" w:rsidP="001E7C51">
            <w:pPr>
              <w:ind w:firstLine="550"/>
              <w:rPr>
                <w:rFonts w:ascii="Times New Roman" w:hAnsi="Times New Roman" w:cs="Times New Roman"/>
              </w:rPr>
            </w:pPr>
          </w:p>
        </w:tc>
        <w:tc>
          <w:tcPr>
            <w:tcW w:w="3004" w:type="dxa"/>
            <w:gridSpan w:val="3"/>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1616" w:type="dxa"/>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380618" w:rsidRPr="001E7C51" w:rsidTr="00424A24">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1616" w:type="dxa"/>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380618" w:rsidRPr="001E7C51" w:rsidRDefault="00380618"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4620" w:type="dxa"/>
            <w:gridSpan w:val="4"/>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4620" w:type="dxa"/>
            <w:gridSpan w:val="4"/>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380618" w:rsidRPr="001E7C51" w:rsidTr="00066788">
        <w:trPr>
          <w:gridBefore w:val="1"/>
        </w:trPr>
        <w:tc>
          <w:tcPr>
            <w:tcW w:w="1984"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380618" w:rsidRPr="001E7C51" w:rsidRDefault="00380618"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5584" w:type="dxa"/>
            <w:gridSpan w:val="5"/>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353" w:type="dxa"/>
            <w:gridSpan w:val="2"/>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066788">
        <w:trPr>
          <w:gridBefore w:val="1"/>
        </w:trPr>
        <w:tc>
          <w:tcPr>
            <w:tcW w:w="1984"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380618" w:rsidRPr="001E7C51" w:rsidTr="00066788">
        <w:trPr>
          <w:gridBefore w:val="1"/>
        </w:trPr>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2693" w:type="dxa"/>
            <w:gridSpan w:val="3"/>
          </w:tcPr>
          <w:p w:rsidR="00380618" w:rsidRPr="001E7C51" w:rsidRDefault="00380618"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380618" w:rsidRPr="001E7C51" w:rsidRDefault="00380618"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80618" w:rsidRPr="001E7C51">
        <w:tc>
          <w:tcPr>
            <w:tcW w:w="187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380618" w:rsidRPr="001E7C51" w:rsidTr="00D07871">
        <w:tc>
          <w:tcPr>
            <w:tcW w:w="5307" w:type="dxa"/>
            <w:vAlign w:val="center"/>
          </w:tcPr>
          <w:p w:rsidR="00380618" w:rsidRPr="001E7C51" w:rsidRDefault="00380618"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D07871">
        <w:tc>
          <w:tcPr>
            <w:tcW w:w="530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380618" w:rsidRPr="001E7C51" w:rsidTr="00D07871">
        <w:tc>
          <w:tcPr>
            <w:tcW w:w="1984"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380618" w:rsidRPr="001E7C51" w:rsidTr="00D07871">
        <w:tc>
          <w:tcPr>
            <w:tcW w:w="1984" w:type="dxa"/>
            <w:vMerge/>
          </w:tcPr>
          <w:p w:rsidR="00380618" w:rsidRPr="001E7C51" w:rsidRDefault="00380618" w:rsidP="001E7C51">
            <w:pPr>
              <w:ind w:firstLine="550"/>
              <w:rPr>
                <w:rFonts w:ascii="Times New Roman" w:hAnsi="Times New Roman" w:cs="Times New Roman"/>
              </w:rPr>
            </w:pPr>
          </w:p>
        </w:tc>
        <w:tc>
          <w:tcPr>
            <w:tcW w:w="3465"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380618" w:rsidRPr="001E7C51" w:rsidTr="00D07871">
        <w:tc>
          <w:tcPr>
            <w:tcW w:w="1984" w:type="dxa"/>
            <w:vMerge/>
          </w:tcPr>
          <w:p w:rsidR="00380618" w:rsidRPr="001E7C51" w:rsidRDefault="00380618" w:rsidP="001E7C51">
            <w:pPr>
              <w:ind w:firstLine="550"/>
              <w:rPr>
                <w:rFonts w:ascii="Times New Roman" w:hAnsi="Times New Roman" w:cs="Times New Roman"/>
              </w:rPr>
            </w:pPr>
          </w:p>
        </w:tc>
        <w:tc>
          <w:tcPr>
            <w:tcW w:w="3465" w:type="dxa"/>
            <w:vMerge/>
          </w:tcPr>
          <w:p w:rsidR="00380618" w:rsidRPr="001E7C51" w:rsidRDefault="00380618" w:rsidP="001E7C51">
            <w:pPr>
              <w:ind w:firstLine="550"/>
              <w:rPr>
                <w:rFonts w:ascii="Times New Roman" w:hAnsi="Times New Roman" w:cs="Times New Roman"/>
              </w:rPr>
            </w:pPr>
          </w:p>
        </w:tc>
        <w:tc>
          <w:tcPr>
            <w:tcW w:w="1275"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380618" w:rsidRPr="001E7C51" w:rsidTr="00D07871">
        <w:tc>
          <w:tcPr>
            <w:tcW w:w="1984" w:type="dxa"/>
            <w:vMerge/>
          </w:tcPr>
          <w:p w:rsidR="00380618" w:rsidRPr="001E7C51" w:rsidRDefault="00380618" w:rsidP="001E7C51">
            <w:pPr>
              <w:ind w:firstLine="550"/>
              <w:rPr>
                <w:rFonts w:ascii="Times New Roman" w:hAnsi="Times New Roman" w:cs="Times New Roman"/>
              </w:rPr>
            </w:pPr>
          </w:p>
        </w:tc>
        <w:tc>
          <w:tcPr>
            <w:tcW w:w="3465"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80618" w:rsidRPr="001E7C51" w:rsidTr="00D07871">
        <w:tc>
          <w:tcPr>
            <w:tcW w:w="1871"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380618" w:rsidRPr="001E7C51" w:rsidTr="00D07871">
        <w:tc>
          <w:tcPr>
            <w:tcW w:w="1871" w:type="dxa"/>
            <w:vMerge/>
          </w:tcPr>
          <w:p w:rsidR="00380618" w:rsidRPr="001E7C51" w:rsidRDefault="00380618" w:rsidP="001E7C51">
            <w:pPr>
              <w:ind w:firstLine="550"/>
              <w:rPr>
                <w:rFonts w:ascii="Times New Roman" w:hAnsi="Times New Roman" w:cs="Times New Roman"/>
              </w:rPr>
            </w:pPr>
          </w:p>
        </w:tc>
        <w:tc>
          <w:tcPr>
            <w:tcW w:w="1984" w:type="dxa"/>
            <w:vMerge/>
          </w:tcPr>
          <w:p w:rsidR="00380618" w:rsidRPr="001E7C51" w:rsidRDefault="00380618" w:rsidP="001E7C51">
            <w:pPr>
              <w:ind w:firstLine="550"/>
              <w:rPr>
                <w:rFonts w:ascii="Times New Roman" w:hAnsi="Times New Roman" w:cs="Times New Roman"/>
              </w:rPr>
            </w:pPr>
          </w:p>
        </w:tc>
        <w:tc>
          <w:tcPr>
            <w:tcW w:w="2777"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380618" w:rsidRPr="001E7C51" w:rsidTr="00D07871">
        <w:trPr>
          <w:gridAfter w:val="1"/>
          <w:wAfter w:w="6" w:type="dxa"/>
        </w:trPr>
        <w:tc>
          <w:tcPr>
            <w:tcW w:w="1981"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380618" w:rsidRPr="001E7C51" w:rsidTr="00D07871">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380618" w:rsidRPr="001E7C5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7778" w:type="dxa"/>
            <w:gridSpan w:val="11"/>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380618" w:rsidRPr="001E7C5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Merge w:val="restart"/>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380618" w:rsidRPr="001E7C51" w:rsidTr="0007010D">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Merge/>
          </w:tcPr>
          <w:p w:rsidR="00380618" w:rsidRPr="001E7C51" w:rsidRDefault="00380618" w:rsidP="001E7C51">
            <w:pPr>
              <w:ind w:firstLine="550"/>
              <w:rPr>
                <w:rFonts w:ascii="Times New Roman" w:hAnsi="Times New Roman" w:cs="Times New Roman"/>
              </w:rPr>
            </w:pP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380618" w:rsidRPr="001E7C51" w:rsidTr="00D62B4B">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5733" w:type="dxa"/>
            <w:gridSpan w:val="10"/>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380618" w:rsidRPr="001E7C51" w:rsidTr="00D0787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1276" w:type="dxa"/>
          </w:tcPr>
          <w:p w:rsidR="00380618" w:rsidRPr="001E7C51" w:rsidRDefault="00380618"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380618" w:rsidRPr="001E7C51" w:rsidRDefault="00380618"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380618" w:rsidRPr="001E7C51" w:rsidTr="00035457">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val="restart"/>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380618" w:rsidRPr="001E7C51" w:rsidTr="00035457">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380618" w:rsidRPr="001E7C51" w:rsidRDefault="00380618"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380618" w:rsidRPr="001E7C51" w:rsidTr="00A620AA">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val="restart"/>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A620AA">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val="restart"/>
          </w:tcPr>
          <w:p w:rsidR="00380618" w:rsidRDefault="00380618" w:rsidP="00035457">
            <w:pPr>
              <w:pStyle w:val="ConsPlusNormal"/>
              <w:rPr>
                <w:rFonts w:ascii="Times New Roman" w:hAnsi="Times New Roman" w:cs="Times New Roman"/>
              </w:rPr>
            </w:pPr>
          </w:p>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3D334C">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5D52DE">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vMerge/>
          </w:tcPr>
          <w:p w:rsidR="00380618" w:rsidRPr="001E7C51" w:rsidRDefault="00380618" w:rsidP="001E7C51">
            <w:pPr>
              <w:ind w:firstLine="550"/>
              <w:rPr>
                <w:rFonts w:ascii="Times New Roman" w:hAnsi="Times New Roman" w:cs="Times New Roman"/>
              </w:rPr>
            </w:pP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380618" w:rsidRPr="001E7C51" w:rsidTr="005D52DE">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2843" w:type="dxa"/>
            <w:gridSpan w:val="3"/>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380618" w:rsidRPr="001E7C51" w:rsidRDefault="0038061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380618" w:rsidRPr="001E7C51">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vMerge/>
          </w:tcPr>
          <w:p w:rsidR="00380618" w:rsidRPr="001E7C51" w:rsidRDefault="00380618" w:rsidP="001E7C51">
            <w:pPr>
              <w:ind w:firstLine="550"/>
              <w:rPr>
                <w:rFonts w:ascii="Times New Roman" w:hAnsi="Times New Roman" w:cs="Times New Roman"/>
              </w:rPr>
            </w:pPr>
          </w:p>
        </w:tc>
        <w:tc>
          <w:tcPr>
            <w:tcW w:w="5733" w:type="dxa"/>
            <w:gridSpan w:val="10"/>
          </w:tcPr>
          <w:p w:rsidR="00380618" w:rsidRPr="001E7C51" w:rsidRDefault="00380618"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380618" w:rsidRPr="001E7C51" w:rsidTr="00163B25">
        <w:trPr>
          <w:gridAfter w:val="1"/>
          <w:wAfter w:w="6" w:type="dxa"/>
        </w:trPr>
        <w:tc>
          <w:tcPr>
            <w:tcW w:w="1981" w:type="dxa"/>
            <w:vMerge/>
          </w:tcPr>
          <w:p w:rsidR="00380618" w:rsidRPr="001E7C51" w:rsidRDefault="00380618" w:rsidP="001E7C51">
            <w:pPr>
              <w:ind w:firstLine="550"/>
              <w:rPr>
                <w:rFonts w:ascii="Times New Roman" w:hAnsi="Times New Roman" w:cs="Times New Roman"/>
              </w:rPr>
            </w:pPr>
          </w:p>
        </w:tc>
        <w:tc>
          <w:tcPr>
            <w:tcW w:w="2045"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380618" w:rsidRPr="001E7C51" w:rsidTr="00163B25">
        <w:tc>
          <w:tcPr>
            <w:tcW w:w="1984" w:type="dxa"/>
          </w:tcPr>
          <w:p w:rsidR="00380618" w:rsidRPr="001E7C51" w:rsidRDefault="00380618"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380618" w:rsidRPr="001E7C51" w:rsidTr="00163B25">
        <w:tc>
          <w:tcPr>
            <w:tcW w:w="1984"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380618" w:rsidRPr="001E7C51" w:rsidRDefault="00380618" w:rsidP="00163B25">
            <w:pPr>
              <w:ind w:firstLine="550"/>
              <w:jc w:val="center"/>
              <w:rPr>
                <w:rFonts w:ascii="Times New Roman" w:hAnsi="Times New Roman" w:cs="Times New Roman"/>
              </w:rPr>
            </w:pP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380618" w:rsidRPr="001E7C51" w:rsidTr="00163B25">
        <w:tc>
          <w:tcPr>
            <w:tcW w:w="1984" w:type="dxa"/>
            <w:vMerge w:val="restart"/>
          </w:tcPr>
          <w:p w:rsidR="00380618" w:rsidRPr="001E7C51" w:rsidRDefault="00380618"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val="restart"/>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380618" w:rsidRPr="001E7C51" w:rsidTr="00163B25">
        <w:tc>
          <w:tcPr>
            <w:tcW w:w="1984" w:type="dxa"/>
            <w:vMerge/>
          </w:tcPr>
          <w:p w:rsidR="00380618" w:rsidRPr="001E7C51" w:rsidRDefault="00380618" w:rsidP="001E7C51">
            <w:pPr>
              <w:ind w:firstLine="550"/>
              <w:rPr>
                <w:rFonts w:ascii="Times New Roman" w:hAnsi="Times New Roman" w:cs="Times New Roman"/>
              </w:rPr>
            </w:pPr>
          </w:p>
        </w:tc>
        <w:tc>
          <w:tcPr>
            <w:tcW w:w="2047" w:type="dxa"/>
            <w:vMerge/>
          </w:tcPr>
          <w:p w:rsidR="00380618" w:rsidRPr="001E7C51" w:rsidRDefault="00380618" w:rsidP="001E7C51">
            <w:pPr>
              <w:ind w:firstLine="550"/>
              <w:rPr>
                <w:rFonts w:ascii="Times New Roman" w:hAnsi="Times New Roman" w:cs="Times New Roman"/>
              </w:rPr>
            </w:pPr>
          </w:p>
        </w:tc>
        <w:tc>
          <w:tcPr>
            <w:tcW w:w="3883" w:type="dxa"/>
          </w:tcPr>
          <w:p w:rsidR="00380618" w:rsidRPr="001E7C51" w:rsidRDefault="00380618"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380618" w:rsidRPr="001E7C51" w:rsidRDefault="00380618"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380618" w:rsidRPr="001E7C51" w:rsidTr="008F1A02">
        <w:tc>
          <w:tcPr>
            <w:tcW w:w="1871"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80618" w:rsidRPr="001E7C51" w:rsidTr="008F1A02">
        <w:tc>
          <w:tcPr>
            <w:tcW w:w="1871"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380618" w:rsidRPr="001E7C51" w:rsidTr="008F1A02">
        <w:tc>
          <w:tcPr>
            <w:tcW w:w="1871"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380618" w:rsidRPr="001E7C51" w:rsidTr="008F1A02">
        <w:tc>
          <w:tcPr>
            <w:tcW w:w="1871"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380618" w:rsidRPr="001E7C51" w:rsidRDefault="0038061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380618" w:rsidRPr="001E7C51" w:rsidRDefault="0038061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380618" w:rsidRPr="001E7C51" w:rsidRDefault="00380618" w:rsidP="001E7C51">
      <w:pPr>
        <w:ind w:firstLine="550"/>
        <w:rPr>
          <w:rFonts w:ascii="Times New Roman" w:hAnsi="Times New Roman" w:cs="Times New Roman"/>
          <w:lang w:eastAsia="ru-RU"/>
        </w:rPr>
      </w:pPr>
      <w:r w:rsidRPr="001E7C51">
        <w:rPr>
          <w:rFonts w:ascii="Times New Roman" w:hAnsi="Times New Roman" w:cs="Times New Roman"/>
        </w:rPr>
        <w:br w:type="page"/>
      </w:r>
    </w:p>
    <w:p w:rsidR="00380618" w:rsidRPr="00B936CC" w:rsidRDefault="00380618"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«Совпольское» Мезенского района </w:t>
      </w:r>
      <w:r w:rsidRPr="00B936CC">
        <w:rPr>
          <w:rFonts w:ascii="Times New Roman" w:hAnsi="Times New Roman" w:cs="Times New Roman"/>
        </w:rPr>
        <w:t>Архангельской области</w:t>
      </w:r>
    </w:p>
    <w:p w:rsidR="00380618" w:rsidRPr="00B72E68" w:rsidRDefault="00380618" w:rsidP="001E7C51">
      <w:pPr>
        <w:pStyle w:val="ConsPlusNormal"/>
        <w:ind w:firstLine="550"/>
        <w:jc w:val="both"/>
        <w:rPr>
          <w:rFonts w:ascii="Times New Roman" w:hAnsi="Times New Roman" w:cs="Times New Roman"/>
        </w:rPr>
      </w:pPr>
    </w:p>
    <w:p w:rsidR="00380618" w:rsidRPr="00EB31F0" w:rsidRDefault="00380618" w:rsidP="004518BF">
      <w:pPr>
        <w:pStyle w:val="ConsPlusNormal"/>
        <w:numPr>
          <w:ilvl w:val="0"/>
          <w:numId w:val="1"/>
        </w:numPr>
        <w:ind w:left="0" w:firstLine="540"/>
        <w:jc w:val="both"/>
        <w:rPr>
          <w:rFonts w:ascii="Times New Roman" w:hAnsi="Times New Roman" w:cs="Times New Roman"/>
        </w:rPr>
      </w:pPr>
      <w:r w:rsidRPr="00B72E68">
        <w:rPr>
          <w:rFonts w:ascii="Times New Roman" w:hAnsi="Times New Roman" w:cs="Times New Roman"/>
        </w:rPr>
        <w:t xml:space="preserve"> Муниципальное образование «Совпольское» расположено на территории Мезенского муниципального района Архангельской области, граничит с муниципальными образованиями «Соянское», «Каменское», «Дорогорское», Лешуконским муниципальным районом, Пинежским муниципальным районом, Приморским муниципальным районом. Поселение занимает территорию общей площадью 3821,0 кв. км. (382 100 га).</w:t>
      </w:r>
      <w:r w:rsidRPr="00F51509">
        <w:rPr>
          <w:rFonts w:ascii="Times New Roman" w:hAnsi="Times New Roman" w:cs="Times New Roman"/>
          <w:color w:val="FF0000"/>
        </w:rPr>
        <w:t xml:space="preserve"> </w:t>
      </w:r>
      <w:r w:rsidRPr="00EB31F0">
        <w:rPr>
          <w:rFonts w:ascii="Times New Roman" w:hAnsi="Times New Roman" w:cs="Times New Roman"/>
        </w:rPr>
        <w:t>По территории поселения проходят автомобильные дороги регионального значения: «Архангельск – Белогорский – Пинега – Кимжа – Мезень», «подъезд к дер. Совполье от автомобильной дороги «Архангельск – Белогорский – Пинега – Кимжа – Мезень». В состав поселения входят следующие населенные пункты – деревни Карьеполье, Совполье, Соколово, Чижгора.</w:t>
      </w:r>
    </w:p>
    <w:p w:rsidR="00380618" w:rsidRPr="00717C7F" w:rsidRDefault="00380618" w:rsidP="004518BF">
      <w:pPr>
        <w:pStyle w:val="ConsPlusNormal"/>
        <w:ind w:firstLine="540"/>
        <w:jc w:val="both"/>
        <w:rPr>
          <w:rFonts w:ascii="Times New Roman" w:hAnsi="Times New Roman" w:cs="Times New Roman"/>
        </w:rPr>
      </w:pPr>
      <w:r w:rsidRPr="00B60892">
        <w:rPr>
          <w:rFonts w:ascii="Times New Roman" w:hAnsi="Times New Roman" w:cs="Times New Roman"/>
        </w:rPr>
        <w:t xml:space="preserve">Численность постоянного населения по состоянию на 01.01.2017 составляет 228 чел. Из общего количества населения трудоспособное </w:t>
      </w:r>
      <w:r w:rsidRPr="00717C7F">
        <w:rPr>
          <w:rFonts w:ascii="Times New Roman" w:hAnsi="Times New Roman" w:cs="Times New Roman"/>
        </w:rPr>
        <w:t>население составляет 37,30%, население младше трудоспособного возраста – 11,70%, население старше трудоспособного возраста –  51,0%.</w:t>
      </w:r>
    </w:p>
    <w:p w:rsidR="00380618" w:rsidRPr="00717C7F" w:rsidRDefault="00380618" w:rsidP="004518BF">
      <w:pPr>
        <w:pStyle w:val="ConsPlusNormal"/>
        <w:ind w:firstLine="540"/>
        <w:jc w:val="both"/>
        <w:rPr>
          <w:rFonts w:ascii="Times New Roman" w:hAnsi="Times New Roman" w:cs="Times New Roman"/>
        </w:rPr>
      </w:pPr>
      <w:r w:rsidRPr="00717C7F">
        <w:rPr>
          <w:rFonts w:ascii="Times New Roman" w:hAnsi="Times New Roman" w:cs="Times New Roman"/>
        </w:rPr>
        <w:t>Плотность населения сельского поселения «Совпольское» Мезенского муниципального района по состоянию на 01.01.2017 составляет 0,06 чел./кв.км.</w:t>
      </w:r>
    </w:p>
    <w:p w:rsidR="00380618" w:rsidRPr="001E7C51" w:rsidRDefault="00380618" w:rsidP="001E7C51">
      <w:pPr>
        <w:pStyle w:val="ConsPlusNormal"/>
        <w:ind w:firstLine="550"/>
        <w:jc w:val="both"/>
        <w:rPr>
          <w:rFonts w:ascii="Times New Roman" w:hAnsi="Times New Roman" w:cs="Times New Roman"/>
        </w:rPr>
      </w:pPr>
      <w:r w:rsidRPr="00620E9E">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380618" w:rsidRPr="001E7C51" w:rsidRDefault="00380618"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80618" w:rsidRPr="001E7C51" w:rsidRDefault="00380618" w:rsidP="001E7C51">
      <w:pPr>
        <w:pStyle w:val="ConsPlusNormal"/>
        <w:ind w:firstLine="550"/>
        <w:jc w:val="both"/>
        <w:rPr>
          <w:rFonts w:ascii="Times New Roman" w:hAnsi="Times New Roman" w:cs="Times New Roman"/>
        </w:rPr>
      </w:pPr>
    </w:p>
    <w:p w:rsidR="00380618" w:rsidRPr="00553E2E" w:rsidRDefault="00380618"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380618" w:rsidRPr="00553E2E" w:rsidRDefault="00380618"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380618" w:rsidRPr="00553E2E" w:rsidRDefault="00380618"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380618" w:rsidRPr="001E7C51" w:rsidRDefault="00380618" w:rsidP="001E7C51">
      <w:pPr>
        <w:pStyle w:val="ConsPlusNormal"/>
        <w:ind w:firstLine="550"/>
        <w:jc w:val="both"/>
        <w:rPr>
          <w:rFonts w:ascii="Times New Roman" w:hAnsi="Times New Roman" w:cs="Times New Roman"/>
          <w:color w:val="FF0000"/>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Совпольское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80618" w:rsidRPr="005C61D7"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w:t>
      </w:r>
      <w:r w:rsidRPr="005C61D7">
        <w:rPr>
          <w:rFonts w:ascii="Times New Roman" w:hAnsi="Times New Roman" w:cs="Times New Roman"/>
        </w:rPr>
        <w:t>улучшению качества жизни населения на территории поселения.</w:t>
      </w:r>
    </w:p>
    <w:p w:rsidR="00380618" w:rsidRPr="005C61D7" w:rsidRDefault="00380618" w:rsidP="001E7C51">
      <w:pPr>
        <w:pStyle w:val="ConsPlusNormal"/>
        <w:ind w:firstLine="550"/>
        <w:jc w:val="both"/>
        <w:rPr>
          <w:rFonts w:ascii="Times New Roman" w:hAnsi="Times New Roman" w:cs="Times New Roman"/>
        </w:rPr>
      </w:pPr>
      <w:r w:rsidRPr="005C61D7">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«Совпольское» установлен уровень обеспеченности централизованным водоснабжением – 0 %. </w:t>
      </w:r>
    </w:p>
    <w:p w:rsidR="00380618" w:rsidRPr="001E7C51" w:rsidRDefault="00380618" w:rsidP="001E7C51">
      <w:pPr>
        <w:pStyle w:val="ConsPlusNormal"/>
        <w:ind w:firstLine="550"/>
        <w:jc w:val="both"/>
        <w:rPr>
          <w:rFonts w:ascii="Times New Roman" w:hAnsi="Times New Roman" w:cs="Times New Roman"/>
        </w:rPr>
      </w:pPr>
      <w:r w:rsidRPr="005C61D7">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w:t>
      </w:r>
      <w:r w:rsidRPr="001E7C51">
        <w:rPr>
          <w:rFonts w:ascii="Times New Roman" w:hAnsi="Times New Roman" w:cs="Times New Roman"/>
        </w:rPr>
        <w:t xml:space="preserve"> земельных участков для размещения станций очистки воды в зависимости от их производительности, принимаются согласно п. 12.4 СП42.13330.2011.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Совпольское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80618" w:rsidRPr="005C61D7"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w:t>
      </w:r>
      <w:r w:rsidRPr="005C61D7">
        <w:rPr>
          <w:rFonts w:ascii="Times New Roman" w:hAnsi="Times New Roman" w:cs="Times New Roman"/>
        </w:rPr>
        <w:t>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380618" w:rsidRPr="005C61D7" w:rsidRDefault="00380618" w:rsidP="001E7C51">
      <w:pPr>
        <w:pStyle w:val="ConsPlusNormal"/>
        <w:ind w:firstLine="550"/>
        <w:jc w:val="both"/>
        <w:rPr>
          <w:rFonts w:ascii="Times New Roman" w:hAnsi="Times New Roman" w:cs="Times New Roman"/>
        </w:rPr>
      </w:pPr>
      <w:r w:rsidRPr="005C61D7">
        <w:rPr>
          <w:rFonts w:ascii="Times New Roman" w:hAnsi="Times New Roman" w:cs="Times New Roman"/>
        </w:rPr>
        <w:t>4. Для обеспечения благоприятных условий жизнедеятельности населения на территории сельского поселения «Совпольское» установлен уровень обеспеченности централизованным водоотведением для общественно-деловой и многоэтажной жилой застройки – 0 %.</w:t>
      </w:r>
    </w:p>
    <w:p w:rsidR="00380618" w:rsidRPr="005C61D7" w:rsidRDefault="00380618" w:rsidP="001E7C51">
      <w:pPr>
        <w:pStyle w:val="ConsPlusNormal"/>
        <w:ind w:firstLine="550"/>
        <w:jc w:val="both"/>
        <w:rPr>
          <w:rFonts w:ascii="Times New Roman" w:hAnsi="Times New Roman" w:cs="Times New Roman"/>
        </w:rPr>
      </w:pPr>
      <w:r w:rsidRPr="005C61D7">
        <w:rPr>
          <w:rFonts w:ascii="Times New Roman" w:hAnsi="Times New Roman" w:cs="Times New Roman"/>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5C61D7">
        <w:rPr>
          <w:rFonts w:ascii="Times New Roman" w:hAnsi="Times New Roman" w:cs="Times New Roman"/>
        </w:rPr>
        <w:br/>
        <w:t xml:space="preserve">СП 42.13330.2011. </w:t>
      </w:r>
    </w:p>
    <w:p w:rsidR="00380618" w:rsidRPr="005C61D7" w:rsidRDefault="00380618" w:rsidP="001E7C51">
      <w:pPr>
        <w:pStyle w:val="ConsPlusNormal"/>
        <w:ind w:firstLine="550"/>
        <w:jc w:val="both"/>
        <w:rPr>
          <w:rFonts w:ascii="Times New Roman" w:hAnsi="Times New Roman" w:cs="Times New Roman"/>
        </w:rPr>
      </w:pPr>
      <w:r w:rsidRPr="005C61D7">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380618" w:rsidRPr="001E7C51" w:rsidRDefault="00380618" w:rsidP="001E7C51">
      <w:pPr>
        <w:pStyle w:val="ConsPlusNormal"/>
        <w:ind w:firstLine="550"/>
        <w:jc w:val="both"/>
        <w:rPr>
          <w:rFonts w:ascii="Times New Roman" w:hAnsi="Times New Roman" w:cs="Times New Roman"/>
        </w:rPr>
      </w:pPr>
    </w:p>
    <w:p w:rsidR="00380618" w:rsidRPr="005C61D7"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w:t>
      </w:r>
      <w:r w:rsidRPr="005C61D7">
        <w:rPr>
          <w:rFonts w:ascii="Times New Roman" w:hAnsi="Times New Roman" w:cs="Times New Roman"/>
        </w:rPr>
        <w:t>централизованного теплоснабжения и обеспечение надежности и энергетической эффективности теплоснабжения и потребления тепловой энергии.</w:t>
      </w:r>
    </w:p>
    <w:p w:rsidR="00380618" w:rsidRPr="005C61D7" w:rsidRDefault="00380618" w:rsidP="001E7C51">
      <w:pPr>
        <w:pStyle w:val="ConsPlusNormal"/>
        <w:ind w:firstLine="550"/>
        <w:jc w:val="both"/>
        <w:rPr>
          <w:rFonts w:ascii="Times New Roman" w:hAnsi="Times New Roman" w:cs="Times New Roman"/>
        </w:rPr>
      </w:pPr>
      <w:r w:rsidRPr="005C61D7">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380618" w:rsidRPr="001E7C51" w:rsidRDefault="00380618" w:rsidP="001E7C51">
      <w:pPr>
        <w:pStyle w:val="ConsPlusNormal"/>
        <w:ind w:firstLine="550"/>
        <w:jc w:val="both"/>
        <w:rPr>
          <w:rFonts w:ascii="Times New Roman" w:hAnsi="Times New Roman" w:cs="Times New Roman"/>
        </w:rPr>
      </w:pPr>
      <w:r w:rsidRPr="005C61D7">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w:t>
      </w:r>
      <w:r w:rsidRPr="001E7C51">
        <w:rPr>
          <w:rFonts w:ascii="Times New Roman" w:hAnsi="Times New Roman" w:cs="Times New Roman"/>
        </w:rPr>
        <w:t xml:space="preserve">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Совпольское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80618" w:rsidRPr="00FA33C2"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380618" w:rsidRPr="00FA33C2" w:rsidRDefault="00380618"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Совпольское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380618" w:rsidRPr="001E7C51" w:rsidRDefault="00380618"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380618" w:rsidRPr="001E7C51" w:rsidRDefault="00380618" w:rsidP="001E7C51">
      <w:pPr>
        <w:pStyle w:val="ConsPlusNormal"/>
        <w:ind w:firstLine="550"/>
        <w:jc w:val="both"/>
        <w:rPr>
          <w:rFonts w:ascii="Times New Roman" w:hAnsi="Times New Roman" w:cs="Times New Roman"/>
        </w:rPr>
      </w:pPr>
      <w:bookmarkStart w:id="0" w:name="P1309"/>
      <w:bookmarkEnd w:id="0"/>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380618" w:rsidRPr="001E7C51" w:rsidRDefault="00380618" w:rsidP="001E7C51">
      <w:pPr>
        <w:ind w:firstLine="550"/>
        <w:rPr>
          <w:rFonts w:ascii="Times New Roman" w:hAnsi="Times New Roman" w:cs="Times New Roman"/>
        </w:rPr>
        <w:sectPr w:rsidR="00380618" w:rsidRPr="001E7C51">
          <w:headerReference w:type="default" r:id="rId25"/>
          <w:pgSz w:w="11905" w:h="16838"/>
          <w:pgMar w:top="1134" w:right="850" w:bottom="1134" w:left="1701" w:header="0" w:footer="0" w:gutter="0"/>
          <w:cols w:space="720"/>
        </w:sectPr>
      </w:pPr>
    </w:p>
    <w:p w:rsidR="00380618" w:rsidRPr="001E7C51" w:rsidRDefault="0038061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380618" w:rsidRPr="001E7C51" w:rsidTr="001D7D0E">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380618" w:rsidRPr="001E7C51" w:rsidTr="001D7D0E">
        <w:tc>
          <w:tcPr>
            <w:tcW w:w="1871" w:type="dxa"/>
          </w:tcPr>
          <w:p w:rsidR="00380618" w:rsidRPr="001E7C51" w:rsidRDefault="0038061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380618" w:rsidRPr="001E7C51" w:rsidTr="001D7D0E">
        <w:tc>
          <w:tcPr>
            <w:tcW w:w="1871" w:type="dxa"/>
          </w:tcPr>
          <w:p w:rsidR="00380618" w:rsidRPr="001E7C51" w:rsidRDefault="0038061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380618" w:rsidRPr="001E7C51" w:rsidRDefault="00380618"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380618" w:rsidRPr="001E7C51" w:rsidTr="001D7D0E">
        <w:tc>
          <w:tcPr>
            <w:tcW w:w="6236"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380618" w:rsidRPr="001E7C51">
        <w:tc>
          <w:tcPr>
            <w:tcW w:w="6236" w:type="dxa"/>
          </w:tcPr>
          <w:p w:rsidR="00380618" w:rsidRPr="001E7C51" w:rsidRDefault="00380618"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380618" w:rsidRPr="001E7C51" w:rsidRDefault="00380618" w:rsidP="001E7C51">
            <w:pPr>
              <w:pStyle w:val="ConsPlusNormal"/>
              <w:ind w:firstLine="550"/>
              <w:jc w:val="right"/>
              <w:rPr>
                <w:rFonts w:ascii="Times New Roman" w:hAnsi="Times New Roman" w:cs="Times New Roman"/>
              </w:rPr>
            </w:pPr>
          </w:p>
        </w:tc>
        <w:tc>
          <w:tcPr>
            <w:tcW w:w="1587" w:type="dxa"/>
          </w:tcPr>
          <w:p w:rsidR="00380618" w:rsidRPr="001E7C51" w:rsidRDefault="00380618" w:rsidP="001E7C51">
            <w:pPr>
              <w:pStyle w:val="ConsPlusNormal"/>
              <w:ind w:firstLine="550"/>
              <w:jc w:val="right"/>
              <w:rPr>
                <w:rFonts w:ascii="Times New Roman" w:hAnsi="Times New Roman" w:cs="Times New Roman"/>
              </w:rPr>
            </w:pP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380618" w:rsidRPr="001E7C51" w:rsidTr="001D7D0E">
        <w:tc>
          <w:tcPr>
            <w:tcW w:w="6236" w:type="dxa"/>
          </w:tcPr>
          <w:p w:rsidR="00380618" w:rsidRPr="001E7C51" w:rsidRDefault="0038061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380618" w:rsidRPr="001E7C51" w:rsidRDefault="00380618" w:rsidP="001D7D0E">
            <w:pPr>
              <w:pStyle w:val="ConsPlusNormal"/>
              <w:ind w:firstLine="550"/>
              <w:jc w:val="center"/>
              <w:rPr>
                <w:rFonts w:ascii="Times New Roman" w:hAnsi="Times New Roman" w:cs="Times New Roman"/>
              </w:rPr>
            </w:pPr>
          </w:p>
        </w:tc>
        <w:tc>
          <w:tcPr>
            <w:tcW w:w="1587" w:type="dxa"/>
            <w:vAlign w:val="center"/>
          </w:tcPr>
          <w:p w:rsidR="00380618" w:rsidRPr="001E7C51" w:rsidRDefault="00380618" w:rsidP="001D7D0E">
            <w:pPr>
              <w:pStyle w:val="ConsPlusNormal"/>
              <w:ind w:firstLine="550"/>
              <w:jc w:val="center"/>
              <w:rPr>
                <w:rFonts w:ascii="Times New Roman" w:hAnsi="Times New Roman" w:cs="Times New Roman"/>
              </w:rPr>
            </w:pP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380618" w:rsidRPr="001E7C51" w:rsidTr="001D7D0E">
        <w:tc>
          <w:tcPr>
            <w:tcW w:w="6236" w:type="dxa"/>
          </w:tcPr>
          <w:p w:rsidR="00380618" w:rsidRPr="001E7C51" w:rsidRDefault="0038061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380618" w:rsidRPr="001E7C51" w:rsidRDefault="00380618" w:rsidP="001D7D0E">
            <w:pPr>
              <w:pStyle w:val="ConsPlusNormal"/>
              <w:ind w:firstLine="550"/>
              <w:jc w:val="center"/>
              <w:rPr>
                <w:rFonts w:ascii="Times New Roman" w:hAnsi="Times New Roman" w:cs="Times New Roman"/>
              </w:rPr>
            </w:pPr>
          </w:p>
        </w:tc>
        <w:tc>
          <w:tcPr>
            <w:tcW w:w="1587" w:type="dxa"/>
            <w:vAlign w:val="center"/>
          </w:tcPr>
          <w:p w:rsidR="00380618" w:rsidRPr="001E7C51" w:rsidRDefault="00380618" w:rsidP="001D7D0E">
            <w:pPr>
              <w:pStyle w:val="ConsPlusNormal"/>
              <w:ind w:firstLine="550"/>
              <w:jc w:val="center"/>
              <w:rPr>
                <w:rFonts w:ascii="Times New Roman" w:hAnsi="Times New Roman" w:cs="Times New Roman"/>
              </w:rPr>
            </w:pP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380618" w:rsidRPr="001E7C51" w:rsidTr="001D7D0E">
        <w:tc>
          <w:tcPr>
            <w:tcW w:w="6236" w:type="dxa"/>
          </w:tcPr>
          <w:p w:rsidR="00380618" w:rsidRPr="001E7C51" w:rsidRDefault="00380618"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380618" w:rsidRPr="001E7C51" w:rsidRDefault="00380618"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380618" w:rsidRPr="001E7C51" w:rsidRDefault="00380618" w:rsidP="001E7C51">
      <w:pPr>
        <w:ind w:firstLine="550"/>
        <w:rPr>
          <w:rFonts w:ascii="Times New Roman" w:hAnsi="Times New Roman" w:cs="Times New Roman"/>
        </w:rPr>
        <w:sectPr w:rsidR="00380618" w:rsidRPr="001E7C51" w:rsidSect="001D18B3">
          <w:type w:val="continuous"/>
          <w:pgSz w:w="11905" w:h="16838"/>
          <w:pgMar w:top="1134" w:right="1701" w:bottom="1134" w:left="1701" w:header="0" w:footer="0" w:gutter="0"/>
          <w:cols w:space="720"/>
          <w:docGrid w:linePitch="299"/>
        </w:sectPr>
      </w:pPr>
    </w:p>
    <w:p w:rsidR="00380618" w:rsidRPr="001E7C51" w:rsidRDefault="00380618" w:rsidP="001E7C51">
      <w:pPr>
        <w:pStyle w:val="ConsPlusNormal"/>
        <w:ind w:firstLine="550"/>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Совпольское</w:t>
      </w:r>
      <w:r w:rsidRPr="001E7C51">
        <w:rPr>
          <w:rFonts w:ascii="Times New Roman" w:hAnsi="Times New Roman" w:cs="Times New Roman"/>
        </w:rPr>
        <w:t xml:space="preserve">» Мезенского муниципального района Архангельской области. </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Совпольское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Совпольское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Совпольское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Совпольское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Совпольское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80618" w:rsidRPr="001E7C51" w:rsidRDefault="00380618" w:rsidP="001E7C51">
      <w:pPr>
        <w:ind w:firstLine="550"/>
        <w:rPr>
          <w:rFonts w:ascii="Times New Roman" w:hAnsi="Times New Roman" w:cs="Times New Roman"/>
          <w:lang w:eastAsia="ru-RU"/>
        </w:rPr>
      </w:pPr>
      <w:r w:rsidRPr="001E7C51">
        <w:rPr>
          <w:rFonts w:ascii="Times New Roman" w:hAnsi="Times New Roman" w:cs="Times New Roman"/>
        </w:rPr>
        <w:br w:type="page"/>
      </w:r>
    </w:p>
    <w:p w:rsidR="00380618" w:rsidRPr="001E7C51" w:rsidRDefault="00380618" w:rsidP="001E7C51">
      <w:pPr>
        <w:ind w:firstLine="550"/>
        <w:rPr>
          <w:rFonts w:ascii="Times New Roman" w:hAnsi="Times New Roman" w:cs="Times New Roman"/>
        </w:rPr>
        <w:sectPr w:rsidR="00380618" w:rsidRPr="001E7C51" w:rsidSect="00A400BB">
          <w:type w:val="continuous"/>
          <w:pgSz w:w="11905" w:h="16838"/>
          <w:pgMar w:top="1134" w:right="990" w:bottom="1134" w:left="1701" w:header="426" w:footer="0" w:gutter="0"/>
          <w:cols w:space="720"/>
          <w:docGrid w:linePitch="299"/>
        </w:sectPr>
      </w:pPr>
    </w:p>
    <w:p w:rsidR="00380618" w:rsidRPr="001E7C51" w:rsidRDefault="0038061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Совпольское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center"/>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380618" w:rsidRPr="001E7C51" w:rsidRDefault="0038061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380618" w:rsidRPr="001E7C51" w:rsidRDefault="00380618" w:rsidP="001E7C51">
      <w:pPr>
        <w:ind w:firstLine="550"/>
        <w:rPr>
          <w:rFonts w:ascii="Times New Roman" w:hAnsi="Times New Roman" w:cs="Times New Roman"/>
        </w:rPr>
      </w:pPr>
      <w:r w:rsidRPr="001E7C51">
        <w:rPr>
          <w:rFonts w:ascii="Times New Roman" w:hAnsi="Times New Roman" w:cs="Times New Roman"/>
        </w:rPr>
        <w:t xml:space="preserve"> </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380618" w:rsidRPr="001E7C51" w:rsidRDefault="00380618" w:rsidP="001E7C51">
      <w:pPr>
        <w:ind w:firstLine="550"/>
        <w:rPr>
          <w:rFonts w:ascii="Times New Roman" w:hAnsi="Times New Roman" w:cs="Times New Roman"/>
          <w:lang w:eastAsia="ru-RU"/>
        </w:rPr>
      </w:pP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ind w:firstLine="550"/>
        <w:rPr>
          <w:rFonts w:ascii="Times New Roman" w:hAnsi="Times New Roman" w:cs="Times New Roman"/>
        </w:rPr>
        <w:sectPr w:rsidR="00380618" w:rsidRPr="001E7C51" w:rsidSect="00753CA3">
          <w:type w:val="continuous"/>
          <w:pgSz w:w="11905" w:h="16838"/>
          <w:pgMar w:top="1134" w:right="848" w:bottom="1134" w:left="1701" w:header="0" w:footer="0" w:gutter="0"/>
          <w:cols w:space="720"/>
          <w:docGrid w:linePitch="299"/>
        </w:sectPr>
      </w:pPr>
    </w:p>
    <w:p w:rsidR="00380618" w:rsidRPr="001E7C51" w:rsidRDefault="0038061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380618" w:rsidRPr="001E7C51" w:rsidRDefault="0038061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Совпольское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380618" w:rsidRPr="001E7C51" w:rsidRDefault="00380618" w:rsidP="001E7C51">
      <w:pPr>
        <w:pStyle w:val="ConsPlusNormal"/>
        <w:ind w:firstLine="550"/>
        <w:jc w:val="right"/>
        <w:outlineLvl w:val="2"/>
        <w:rPr>
          <w:rFonts w:ascii="Times New Roman" w:hAnsi="Times New Roman" w:cs="Times New Roman"/>
        </w:rPr>
      </w:pPr>
    </w:p>
    <w:p w:rsidR="00380618" w:rsidRPr="001E7C51" w:rsidRDefault="00380618" w:rsidP="001E7C51">
      <w:pPr>
        <w:pStyle w:val="ConsPlusNormal"/>
        <w:ind w:firstLine="550"/>
        <w:jc w:val="center"/>
        <w:rPr>
          <w:rFonts w:ascii="Times New Roman" w:hAnsi="Times New Roman" w:cs="Times New Roman"/>
        </w:rPr>
      </w:pP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380618" w:rsidRPr="001E7C51" w:rsidRDefault="00380618" w:rsidP="001E7C51">
      <w:pPr>
        <w:pStyle w:val="ConsPlusNormal"/>
        <w:ind w:firstLine="550"/>
        <w:jc w:val="center"/>
        <w:rPr>
          <w:rFonts w:ascii="Times New Roman" w:hAnsi="Times New Roman" w:cs="Times New Roman"/>
        </w:rPr>
      </w:pP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80618" w:rsidRPr="001E7C51" w:rsidRDefault="00380618"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80618" w:rsidRPr="001E7C51" w:rsidRDefault="00380618"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380618" w:rsidRPr="001E7C51" w:rsidRDefault="00380618"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80618" w:rsidRPr="001E7C51" w:rsidRDefault="00380618"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380618" w:rsidRPr="001E7C51" w:rsidRDefault="00380618"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80618" w:rsidRPr="001E7C51" w:rsidRDefault="00380618"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380618" w:rsidRPr="001E7C51" w:rsidRDefault="00380618"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380618" w:rsidRPr="001E7C51" w:rsidRDefault="00380618"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80618" w:rsidRPr="001E7C51" w:rsidRDefault="00380618"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380618" w:rsidRPr="001E7C51" w:rsidRDefault="00380618"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80618" w:rsidRPr="001E7C51" w:rsidRDefault="00380618"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380618" w:rsidRPr="001E7C51" w:rsidRDefault="00380618"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380618" w:rsidRPr="001E7C51" w:rsidRDefault="00380618"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380618" w:rsidRPr="001E7C51" w:rsidRDefault="00380618"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380618" w:rsidRPr="001E7C51" w:rsidRDefault="00380618"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380618" w:rsidRPr="001E7C51" w:rsidRDefault="00380618"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380618" w:rsidRPr="001E7C51" w:rsidRDefault="00380618"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380618" w:rsidRPr="001E7C51" w:rsidRDefault="00380618"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80618" w:rsidRPr="001E7C51" w:rsidRDefault="00380618"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380618" w:rsidRPr="001E7C51" w:rsidRDefault="00380618"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80618" w:rsidRPr="001E7C51" w:rsidRDefault="00380618"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80618" w:rsidRPr="001E7C51" w:rsidRDefault="00380618"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80618" w:rsidRPr="001E7C51" w:rsidRDefault="00380618"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80618" w:rsidRPr="001E7C51" w:rsidRDefault="00380618"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80618" w:rsidRPr="001E7C51" w:rsidRDefault="00380618"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80618" w:rsidRPr="001E7C51" w:rsidRDefault="00380618"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80618" w:rsidRPr="001E7C51" w:rsidRDefault="00380618"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380618" w:rsidRPr="001E7C51" w:rsidRDefault="00380618"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80618" w:rsidRPr="001E7C51" w:rsidRDefault="00380618"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80618" w:rsidRPr="001E7C51" w:rsidRDefault="00380618"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80618" w:rsidRPr="001E7C51" w:rsidRDefault="0038061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80618" w:rsidRPr="001E7C51" w:rsidRDefault="00380618" w:rsidP="001E7C51">
      <w:pPr>
        <w:pStyle w:val="ConsPlusNormal"/>
        <w:ind w:firstLine="550"/>
        <w:jc w:val="both"/>
        <w:rPr>
          <w:rFonts w:ascii="Times New Roman" w:hAnsi="Times New Roman" w:cs="Times New Roman"/>
        </w:rPr>
      </w:pPr>
    </w:p>
    <w:p w:rsidR="00380618" w:rsidRPr="00A90EFF" w:rsidRDefault="00380618"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Совпольское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380618" w:rsidRPr="00A90EFF" w:rsidRDefault="00380618" w:rsidP="001E7C51">
      <w:pPr>
        <w:autoSpaceDE w:val="0"/>
        <w:autoSpaceDN w:val="0"/>
        <w:adjustRightInd w:val="0"/>
        <w:spacing w:after="0" w:line="240" w:lineRule="auto"/>
        <w:ind w:firstLine="550"/>
        <w:jc w:val="both"/>
        <w:rPr>
          <w:rFonts w:ascii="Times New Roman" w:hAnsi="Times New Roman" w:cs="Times New Roman"/>
        </w:rPr>
      </w:pPr>
    </w:p>
    <w:p w:rsidR="00380618" w:rsidRPr="004518BF" w:rsidRDefault="00380618"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380618" w:rsidRPr="00CD4A23" w:rsidRDefault="00380618" w:rsidP="00B826A6">
      <w:pPr>
        <w:widowControl w:val="0"/>
        <w:tabs>
          <w:tab w:val="left" w:pos="142"/>
        </w:tabs>
        <w:spacing w:after="0"/>
        <w:ind w:firstLine="550"/>
        <w:jc w:val="both"/>
        <w:outlineLvl w:val="2"/>
        <w:rPr>
          <w:rFonts w:ascii="Times New Roman" w:hAnsi="Times New Roman" w:cs="Times New Roman"/>
          <w:bCs/>
        </w:rPr>
      </w:pPr>
      <w:hyperlink r:id="rId112" w:history="1">
        <w:r w:rsidRPr="004518BF">
          <w:rPr>
            <w:rFonts w:ascii="Times New Roman" w:hAnsi="Times New Roman" w:cs="Times New Roman"/>
          </w:rPr>
          <w:t>Устав</w:t>
        </w:r>
      </w:hyperlink>
      <w:r w:rsidRPr="004518BF">
        <w:rPr>
          <w:rFonts w:ascii="Times New Roman" w:hAnsi="Times New Roman" w:cs="Times New Roman"/>
        </w:rPr>
        <w:t xml:space="preserve"> муниципального образования «</w:t>
      </w:r>
      <w:r>
        <w:rPr>
          <w:rFonts w:ascii="Times New Roman" w:hAnsi="Times New Roman" w:cs="Times New Roman"/>
        </w:rPr>
        <w:t>Совпольское</w:t>
      </w:r>
      <w:r w:rsidRPr="004518BF">
        <w:rPr>
          <w:rFonts w:ascii="Times New Roman" w:hAnsi="Times New Roman" w:cs="Times New Roman"/>
        </w:rPr>
        <w:t xml:space="preserve">» Мезенского района Архангельской области, </w:t>
      </w:r>
      <w:r>
        <w:rPr>
          <w:rFonts w:ascii="Times New Roman" w:hAnsi="Times New Roman" w:cs="Times New Roman"/>
          <w:bCs/>
        </w:rPr>
        <w:t>п</w:t>
      </w:r>
      <w:r w:rsidRPr="00B826A6">
        <w:rPr>
          <w:rFonts w:ascii="Times New Roman" w:hAnsi="Times New Roman" w:cs="Times New Roman"/>
          <w:bCs/>
        </w:rPr>
        <w:t>ринят решением Совета депутатов</w:t>
      </w:r>
      <w:r>
        <w:rPr>
          <w:rFonts w:ascii="Times New Roman" w:hAnsi="Times New Roman" w:cs="Times New Roman"/>
          <w:bCs/>
        </w:rPr>
        <w:t xml:space="preserve"> </w:t>
      </w:r>
      <w:r w:rsidRPr="00B826A6">
        <w:rPr>
          <w:rFonts w:ascii="Times New Roman" w:hAnsi="Times New Roman" w:cs="Times New Roman"/>
          <w:bCs/>
        </w:rPr>
        <w:t>муниципального образования «</w:t>
      </w:r>
      <w:r>
        <w:rPr>
          <w:rFonts w:ascii="Times New Roman" w:hAnsi="Times New Roman" w:cs="Times New Roman"/>
        </w:rPr>
        <w:t>Совпольское</w:t>
      </w:r>
      <w:r>
        <w:rPr>
          <w:rFonts w:ascii="Times New Roman" w:hAnsi="Times New Roman" w:cs="Times New Roman"/>
          <w:bCs/>
        </w:rPr>
        <w:t>» №27 от 29.04.2013 года;</w:t>
      </w:r>
      <w:r w:rsidRPr="00B826A6">
        <w:rPr>
          <w:rFonts w:ascii="Times New Roman" w:hAnsi="Times New Roman" w:cs="Times New Roman"/>
          <w:bCs/>
        </w:rPr>
        <w:t xml:space="preserve"> </w:t>
      </w:r>
    </w:p>
    <w:p w:rsidR="00380618" w:rsidRPr="00CD4A23" w:rsidRDefault="00380618" w:rsidP="00B826A6">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380618" w:rsidRPr="00CD4A23" w:rsidRDefault="00380618" w:rsidP="00CD4A23">
      <w:pPr>
        <w:spacing w:after="0" w:line="240" w:lineRule="auto"/>
        <w:ind w:firstLine="550"/>
        <w:jc w:val="both"/>
        <w:rPr>
          <w:rFonts w:ascii="Times New Roman" w:hAnsi="Times New Roman" w:cs="Times New Roman"/>
        </w:rPr>
      </w:pPr>
      <w:r w:rsidRPr="00CD4A23">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380618" w:rsidRPr="00CD4A23" w:rsidRDefault="00380618" w:rsidP="00CD4A23">
      <w:pPr>
        <w:spacing w:after="0" w:line="240" w:lineRule="auto"/>
        <w:ind w:firstLine="550"/>
        <w:jc w:val="both"/>
        <w:rPr>
          <w:rFonts w:ascii="Times New Roman" w:hAnsi="Times New Roman" w:cs="Times New Roman"/>
        </w:rPr>
      </w:pPr>
    </w:p>
    <w:p w:rsidR="00380618" w:rsidRPr="00CD4A23" w:rsidRDefault="00380618"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380618" w:rsidRPr="00CD4A23" w:rsidRDefault="00380618" w:rsidP="001E7C51">
      <w:pPr>
        <w:pStyle w:val="ConsPlusNormal"/>
        <w:ind w:firstLine="550"/>
        <w:jc w:val="both"/>
        <w:rPr>
          <w:rFonts w:ascii="Times New Roman" w:hAnsi="Times New Roman" w:cs="Times New Roman"/>
        </w:rPr>
      </w:pPr>
    </w:p>
    <w:p w:rsidR="00380618" w:rsidRPr="00CD4A23" w:rsidRDefault="00380618"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380618" w:rsidRPr="00CD4A23" w:rsidRDefault="00380618"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80618" w:rsidRPr="001E7C51" w:rsidRDefault="00380618"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380618" w:rsidRPr="001E7C51" w:rsidRDefault="00380618"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80618" w:rsidRPr="001E7C51" w:rsidRDefault="00380618"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80618" w:rsidRPr="001E7C51" w:rsidRDefault="00380618"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380618" w:rsidRPr="001E7C51" w:rsidRDefault="00380618"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ind w:firstLine="550"/>
        <w:jc w:val="both"/>
        <w:rPr>
          <w:rFonts w:ascii="Times New Roman" w:hAnsi="Times New Roman" w:cs="Times New Roman"/>
        </w:rPr>
      </w:pPr>
    </w:p>
    <w:p w:rsidR="00380618" w:rsidRPr="001E7C51" w:rsidRDefault="00380618" w:rsidP="001E7C51">
      <w:pPr>
        <w:pStyle w:val="ConsPlusNormal"/>
        <w:pBdr>
          <w:top w:val="single" w:sz="6" w:space="0" w:color="auto"/>
        </w:pBdr>
        <w:spacing w:before="100" w:after="100"/>
        <w:ind w:firstLine="550"/>
        <w:jc w:val="both"/>
        <w:rPr>
          <w:rFonts w:ascii="Times New Roman" w:hAnsi="Times New Roman" w:cs="Times New Roman"/>
        </w:rPr>
      </w:pPr>
    </w:p>
    <w:p w:rsidR="00380618" w:rsidRPr="001E7C51" w:rsidRDefault="00380618" w:rsidP="001E7C51">
      <w:pPr>
        <w:ind w:firstLine="550"/>
        <w:rPr>
          <w:rFonts w:ascii="Times New Roman" w:hAnsi="Times New Roman" w:cs="Times New Roman"/>
        </w:rPr>
      </w:pPr>
    </w:p>
    <w:sectPr w:rsidR="00380618"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18" w:rsidRDefault="00380618" w:rsidP="006C3DBF">
      <w:pPr>
        <w:spacing w:after="0" w:line="240" w:lineRule="auto"/>
      </w:pPr>
      <w:r>
        <w:separator/>
      </w:r>
    </w:p>
  </w:endnote>
  <w:endnote w:type="continuationSeparator" w:id="0">
    <w:p w:rsidR="00380618" w:rsidRDefault="00380618"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18" w:rsidRDefault="00380618" w:rsidP="006C3DBF">
      <w:pPr>
        <w:spacing w:after="0" w:line="240" w:lineRule="auto"/>
      </w:pPr>
      <w:r>
        <w:separator/>
      </w:r>
    </w:p>
  </w:footnote>
  <w:footnote w:type="continuationSeparator" w:id="0">
    <w:p w:rsidR="00380618" w:rsidRDefault="00380618"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18" w:rsidRDefault="00380618">
    <w:pPr>
      <w:pStyle w:val="Header"/>
      <w:jc w:val="center"/>
    </w:pPr>
    <w:fldSimple w:instr=" PAGE   \* MERGEFORMAT ">
      <w:r>
        <w:rPr>
          <w:noProof/>
        </w:rPr>
        <w:t>23</w:t>
      </w:r>
    </w:fldSimple>
  </w:p>
  <w:p w:rsidR="00380618" w:rsidRDefault="00380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20750"/>
    <w:rsid w:val="00140C35"/>
    <w:rsid w:val="0014110E"/>
    <w:rsid w:val="00163B25"/>
    <w:rsid w:val="00170B07"/>
    <w:rsid w:val="00180346"/>
    <w:rsid w:val="00181C5E"/>
    <w:rsid w:val="00187519"/>
    <w:rsid w:val="00190156"/>
    <w:rsid w:val="0019462F"/>
    <w:rsid w:val="001A5675"/>
    <w:rsid w:val="001B1CA9"/>
    <w:rsid w:val="001B2337"/>
    <w:rsid w:val="001B6AB1"/>
    <w:rsid w:val="001D18B3"/>
    <w:rsid w:val="001D52C9"/>
    <w:rsid w:val="001D6135"/>
    <w:rsid w:val="001D7D0E"/>
    <w:rsid w:val="001E7C51"/>
    <w:rsid w:val="001E7F90"/>
    <w:rsid w:val="001F23E2"/>
    <w:rsid w:val="001F79AF"/>
    <w:rsid w:val="00207301"/>
    <w:rsid w:val="00245051"/>
    <w:rsid w:val="002450D1"/>
    <w:rsid w:val="0025145E"/>
    <w:rsid w:val="00282442"/>
    <w:rsid w:val="002828BE"/>
    <w:rsid w:val="00284393"/>
    <w:rsid w:val="00284AE9"/>
    <w:rsid w:val="00291D29"/>
    <w:rsid w:val="002925F9"/>
    <w:rsid w:val="002965DC"/>
    <w:rsid w:val="00296DE9"/>
    <w:rsid w:val="002A28FA"/>
    <w:rsid w:val="002A3818"/>
    <w:rsid w:val="002A5964"/>
    <w:rsid w:val="002D01A4"/>
    <w:rsid w:val="002E1693"/>
    <w:rsid w:val="002E5A5C"/>
    <w:rsid w:val="002F34A3"/>
    <w:rsid w:val="002F75EF"/>
    <w:rsid w:val="00310EAD"/>
    <w:rsid w:val="003148C1"/>
    <w:rsid w:val="00315321"/>
    <w:rsid w:val="00324846"/>
    <w:rsid w:val="003278EB"/>
    <w:rsid w:val="003279E6"/>
    <w:rsid w:val="0033128D"/>
    <w:rsid w:val="00332B8A"/>
    <w:rsid w:val="0034492B"/>
    <w:rsid w:val="00354D1F"/>
    <w:rsid w:val="003615A9"/>
    <w:rsid w:val="00364AAE"/>
    <w:rsid w:val="00371FA8"/>
    <w:rsid w:val="00380618"/>
    <w:rsid w:val="00384952"/>
    <w:rsid w:val="0039043B"/>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C27D4"/>
    <w:rsid w:val="005C61D7"/>
    <w:rsid w:val="005D43DE"/>
    <w:rsid w:val="005D52DE"/>
    <w:rsid w:val="005E2C8A"/>
    <w:rsid w:val="005E7A38"/>
    <w:rsid w:val="005F351A"/>
    <w:rsid w:val="005F5DBD"/>
    <w:rsid w:val="006037EF"/>
    <w:rsid w:val="006145C2"/>
    <w:rsid w:val="00620E9E"/>
    <w:rsid w:val="006222BB"/>
    <w:rsid w:val="00622D8D"/>
    <w:rsid w:val="0062511B"/>
    <w:rsid w:val="00634655"/>
    <w:rsid w:val="006459A9"/>
    <w:rsid w:val="006552CF"/>
    <w:rsid w:val="006607F9"/>
    <w:rsid w:val="00662827"/>
    <w:rsid w:val="0068200E"/>
    <w:rsid w:val="006824B8"/>
    <w:rsid w:val="00687E98"/>
    <w:rsid w:val="00693349"/>
    <w:rsid w:val="006944F2"/>
    <w:rsid w:val="006A175F"/>
    <w:rsid w:val="006A2717"/>
    <w:rsid w:val="006B24B6"/>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908E1"/>
    <w:rsid w:val="007A6684"/>
    <w:rsid w:val="007A6E4A"/>
    <w:rsid w:val="007A77DD"/>
    <w:rsid w:val="007A7C18"/>
    <w:rsid w:val="007B63D6"/>
    <w:rsid w:val="007B6D2D"/>
    <w:rsid w:val="007C2D99"/>
    <w:rsid w:val="007D4B46"/>
    <w:rsid w:val="007E28C1"/>
    <w:rsid w:val="007E4E5B"/>
    <w:rsid w:val="007E6E80"/>
    <w:rsid w:val="007F5B5E"/>
    <w:rsid w:val="00804F29"/>
    <w:rsid w:val="008272E7"/>
    <w:rsid w:val="0083312A"/>
    <w:rsid w:val="00862DB8"/>
    <w:rsid w:val="00873497"/>
    <w:rsid w:val="00877D31"/>
    <w:rsid w:val="0088312F"/>
    <w:rsid w:val="00887EAE"/>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A00508"/>
    <w:rsid w:val="00A07621"/>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12AA"/>
    <w:rsid w:val="00AC7D05"/>
    <w:rsid w:val="00AD19C9"/>
    <w:rsid w:val="00AD6F84"/>
    <w:rsid w:val="00AE4BFB"/>
    <w:rsid w:val="00AF1A71"/>
    <w:rsid w:val="00AF3A7D"/>
    <w:rsid w:val="00AF4A04"/>
    <w:rsid w:val="00AF4F79"/>
    <w:rsid w:val="00B1661D"/>
    <w:rsid w:val="00B1687D"/>
    <w:rsid w:val="00B217E8"/>
    <w:rsid w:val="00B221FE"/>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30A62"/>
    <w:rsid w:val="00C31543"/>
    <w:rsid w:val="00C32DD3"/>
    <w:rsid w:val="00C3300C"/>
    <w:rsid w:val="00C35C30"/>
    <w:rsid w:val="00C45ECA"/>
    <w:rsid w:val="00C6117F"/>
    <w:rsid w:val="00C8017F"/>
    <w:rsid w:val="00C85372"/>
    <w:rsid w:val="00C87DDA"/>
    <w:rsid w:val="00C93456"/>
    <w:rsid w:val="00CA60A6"/>
    <w:rsid w:val="00CC65D3"/>
    <w:rsid w:val="00CD00F8"/>
    <w:rsid w:val="00CD4A23"/>
    <w:rsid w:val="00CE632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E3F89"/>
    <w:rsid w:val="00E40722"/>
    <w:rsid w:val="00E415D3"/>
    <w:rsid w:val="00E44F6E"/>
    <w:rsid w:val="00E47F70"/>
    <w:rsid w:val="00E54A4A"/>
    <w:rsid w:val="00E54FB6"/>
    <w:rsid w:val="00E61B9B"/>
    <w:rsid w:val="00E678B9"/>
    <w:rsid w:val="00E73747"/>
    <w:rsid w:val="00E7589F"/>
    <w:rsid w:val="00E943F4"/>
    <w:rsid w:val="00E945C4"/>
    <w:rsid w:val="00E97E43"/>
    <w:rsid w:val="00EA040D"/>
    <w:rsid w:val="00EA0D99"/>
    <w:rsid w:val="00EA11FA"/>
    <w:rsid w:val="00EA1AC7"/>
    <w:rsid w:val="00EB1247"/>
    <w:rsid w:val="00EB31F0"/>
    <w:rsid w:val="00EB46A6"/>
    <w:rsid w:val="00EC0B95"/>
    <w:rsid w:val="00ED2E90"/>
    <w:rsid w:val="00ED2F93"/>
    <w:rsid w:val="00ED6626"/>
    <w:rsid w:val="00EE1ABD"/>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2274968">
      <w:marLeft w:val="0"/>
      <w:marRight w:val="0"/>
      <w:marTop w:val="0"/>
      <w:marBottom w:val="0"/>
      <w:divBdr>
        <w:top w:val="none" w:sz="0" w:space="0" w:color="auto"/>
        <w:left w:val="none" w:sz="0" w:space="0" w:color="auto"/>
        <w:bottom w:val="none" w:sz="0" w:space="0" w:color="auto"/>
        <w:right w:val="none" w:sz="0" w:space="0" w:color="auto"/>
      </w:divBdr>
    </w:div>
    <w:div w:id="32274970">
      <w:marLeft w:val="0"/>
      <w:marRight w:val="0"/>
      <w:marTop w:val="0"/>
      <w:marBottom w:val="0"/>
      <w:divBdr>
        <w:top w:val="none" w:sz="0" w:space="0" w:color="auto"/>
        <w:left w:val="none" w:sz="0" w:space="0" w:color="auto"/>
        <w:bottom w:val="none" w:sz="0" w:space="0" w:color="auto"/>
        <w:right w:val="none" w:sz="0" w:space="0" w:color="auto"/>
      </w:divBdr>
      <w:divsChild>
        <w:div w:id="3227496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33</Pages>
  <Words>13898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81</cp:revision>
  <cp:lastPrinted>2017-08-09T09:30:00Z</cp:lastPrinted>
  <dcterms:created xsi:type="dcterms:W3CDTF">2017-08-09T09:30:00Z</dcterms:created>
  <dcterms:modified xsi:type="dcterms:W3CDTF">2017-08-17T12:48:00Z</dcterms:modified>
</cp:coreProperties>
</file>