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64" w:rsidRPr="00C06D56" w:rsidRDefault="005F6A64" w:rsidP="00C06D56">
      <w:pPr>
        <w:jc w:val="center"/>
        <w:rPr>
          <w:rFonts w:ascii="Times New Roman" w:hAnsi="Times New Roman"/>
          <w:b/>
          <w:sz w:val="28"/>
          <w:szCs w:val="28"/>
        </w:rPr>
      </w:pPr>
      <w:r w:rsidRPr="00C06D56">
        <w:rPr>
          <w:rFonts w:ascii="Times New Roman" w:hAnsi="Times New Roman"/>
          <w:b/>
          <w:sz w:val="28"/>
          <w:szCs w:val="28"/>
        </w:rPr>
        <w:t>Установлен предельный размер базы для исчисления страховых взносов в 2022 году</w:t>
      </w:r>
    </w:p>
    <w:p w:rsidR="005F6A64" w:rsidRDefault="005F6A64" w:rsidP="002E0F25">
      <w:pPr>
        <w:rPr>
          <w:rFonts w:ascii="Times New Roman" w:hAnsi="Times New Roman"/>
          <w:b/>
          <w:sz w:val="26"/>
          <w:szCs w:val="26"/>
        </w:rPr>
      </w:pPr>
    </w:p>
    <w:p w:rsidR="005F6A64" w:rsidRDefault="005F6A64" w:rsidP="002E0F2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 " style="position:absolute;margin-left:-.3pt;margin-top:0;width:295.5pt;height:195.75pt;z-index:-251658240;visibility:visible" wrapcoords="-55 0 -55 21517 21600 21517 21600 0 -55 0">
            <v:imagedata r:id="rId5" o:title=""/>
            <w10:wrap type="tight" side="right"/>
          </v:shape>
        </w:pict>
      </w:r>
    </w:p>
    <w:p w:rsidR="005F6A64" w:rsidRPr="00C06D56" w:rsidRDefault="005F6A64" w:rsidP="00C06D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F6A64" w:rsidRDefault="005F6A64" w:rsidP="00C06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A64" w:rsidRDefault="005F6A64" w:rsidP="00C06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A64" w:rsidRDefault="005F6A64" w:rsidP="00C06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A64" w:rsidRDefault="005F6A64" w:rsidP="00C06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A64" w:rsidRDefault="005F6A64" w:rsidP="00C06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A64" w:rsidRPr="00C06D56" w:rsidRDefault="005F6A64" w:rsidP="00C06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D56">
        <w:rPr>
          <w:rFonts w:ascii="Times New Roman" w:hAnsi="Times New Roman"/>
          <w:sz w:val="28"/>
          <w:szCs w:val="28"/>
        </w:rPr>
        <w:t>Межрайонная ИФНС России № 9 по Архангельской области и Ненецкому автономному округу сообщает, что в соответствии с </w:t>
      </w:r>
      <w:hyperlink r:id="rId6" w:tgtFrame="_blank" w:history="1">
        <w:r w:rsidRPr="00C06D56">
          <w:rPr>
            <w:rStyle w:val="Hyperlink"/>
            <w:rFonts w:ascii="Times New Roman" w:hAnsi="Times New Roman"/>
            <w:sz w:val="28"/>
            <w:szCs w:val="28"/>
            <w:u w:val="none"/>
          </w:rPr>
          <w:t>постановлением Правительства Российской Федерации от 16.11.2021 № 1951</w:t>
        </w:r>
      </w:hyperlink>
      <w:r w:rsidRPr="00C06D56">
        <w:rPr>
          <w:rFonts w:ascii="Times New Roman" w:hAnsi="Times New Roman"/>
          <w:sz w:val="28"/>
          <w:szCs w:val="28"/>
        </w:rPr>
        <w:t> с 1 января 2022 года установлен предельный размер базы для исчисления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материнством.</w:t>
      </w:r>
    </w:p>
    <w:p w:rsidR="005F6A64" w:rsidRPr="00C06D56" w:rsidRDefault="005F6A64" w:rsidP="00C06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D56">
        <w:rPr>
          <w:rFonts w:ascii="Times New Roman" w:hAnsi="Times New Roman"/>
          <w:sz w:val="28"/>
          <w:szCs w:val="28"/>
        </w:rPr>
        <w:t>Предельная величина базы по взносам на обязательное пенсионное страхование составит 1 565 000 рублей, по взносам на обязательное социальное страхование на случай временной нетрудоспособности и в связи с материнством - 1 032 000 рублей.</w:t>
      </w:r>
    </w:p>
    <w:p w:rsidR="005F6A64" w:rsidRPr="00C06D56" w:rsidRDefault="005F6A64" w:rsidP="00C06D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6D56">
        <w:rPr>
          <w:rFonts w:ascii="Times New Roman" w:hAnsi="Times New Roman"/>
          <w:sz w:val="28"/>
          <w:szCs w:val="28"/>
        </w:rPr>
        <w:t> </w:t>
      </w:r>
    </w:p>
    <w:p w:rsidR="005F6A64" w:rsidRPr="00161A50" w:rsidRDefault="005F6A64" w:rsidP="00161A50"/>
    <w:sectPr w:rsidR="005F6A64" w:rsidRPr="00161A50" w:rsidSect="004E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2C37"/>
    <w:multiLevelType w:val="multilevel"/>
    <w:tmpl w:val="E02A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EFB"/>
    <w:rsid w:val="001405BC"/>
    <w:rsid w:val="00161A50"/>
    <w:rsid w:val="002E0F25"/>
    <w:rsid w:val="004E2106"/>
    <w:rsid w:val="005F6A64"/>
    <w:rsid w:val="00AD3EFB"/>
    <w:rsid w:val="00B272F5"/>
    <w:rsid w:val="00C06D56"/>
    <w:rsid w:val="00C13D41"/>
    <w:rsid w:val="00E05E70"/>
    <w:rsid w:val="00E4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04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201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20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20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201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75482016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201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11900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124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2021-03-29T07:16:00Z</dcterms:created>
  <dcterms:modified xsi:type="dcterms:W3CDTF">2021-11-24T09:17:00Z</dcterms:modified>
</cp:coreProperties>
</file>