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11" w:rsidRPr="00C03A3A" w:rsidRDefault="00782911" w:rsidP="00C03A3A">
      <w:pPr>
        <w:jc w:val="center"/>
        <w:rPr>
          <w:rFonts w:ascii="Times New Roman" w:hAnsi="Times New Roman"/>
          <w:b/>
          <w:sz w:val="28"/>
          <w:szCs w:val="28"/>
        </w:rPr>
      </w:pPr>
      <w:r w:rsidRPr="00C03A3A">
        <w:rPr>
          <w:rFonts w:ascii="Times New Roman" w:hAnsi="Times New Roman"/>
          <w:b/>
          <w:sz w:val="28"/>
          <w:szCs w:val="28"/>
        </w:rPr>
        <w:t>Земельный налог может пересчитываться, если кадастровая стоимость установлена в размере рыночной стоимости земельного участка</w:t>
      </w:r>
    </w:p>
    <w:p w:rsidR="00782911" w:rsidRPr="00C03A3A" w:rsidRDefault="00782911" w:rsidP="005C7161"/>
    <w:p w:rsidR="00782911" w:rsidRDefault="00782911" w:rsidP="005C716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.3pt;margin-top:0;width:279.75pt;height:186pt;z-index:251658240;visibility:visible">
            <v:imagedata r:id="rId4" o:title=""/>
            <w10:wrap type="square" side="right"/>
          </v:shape>
        </w:pict>
      </w:r>
    </w:p>
    <w:p w:rsidR="00782911" w:rsidRPr="00C03A3A" w:rsidRDefault="00782911" w:rsidP="00C03A3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2911" w:rsidRPr="00C03A3A" w:rsidRDefault="00782911" w:rsidP="00C03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A3A">
        <w:rPr>
          <w:rFonts w:ascii="Times New Roman" w:hAnsi="Times New Roman"/>
          <w:sz w:val="28"/>
          <w:szCs w:val="28"/>
        </w:rPr>
        <w:t>Межрайонная ИФНС России № 9 по Архангельской области и Ненецкому автономному округу сообщает, что если кадастровая стоимость земельного участка меняется (оспаривается) из-за установления его рыночной стоимости, то сведения об измененной кадастровой стоимости вносятся в Единый государственный реестр недвижимости и учитываются с даты начала применения для налогообложения изменяемой кадастровой стоимости. При этом установление новой стоимости возможно по решению бюджетного учреждения субъекта РФ в сфере кадастровой оценки, комиссии по рассмотрению споров о результатах определения кадастровой стоимости или суда.</w:t>
      </w:r>
    </w:p>
    <w:p w:rsidR="00782911" w:rsidRPr="00C03A3A" w:rsidRDefault="00782911" w:rsidP="00C03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A3A">
        <w:rPr>
          <w:rFonts w:ascii="Times New Roman" w:hAnsi="Times New Roman"/>
          <w:sz w:val="28"/>
          <w:szCs w:val="28"/>
        </w:rPr>
        <w:t>Указанные положения </w:t>
      </w:r>
      <w:hyperlink r:id="rId5" w:tgtFrame="_blank" w:history="1">
        <w:r w:rsidRPr="00C03A3A">
          <w:rPr>
            <w:rStyle w:val="Hyperlink"/>
            <w:rFonts w:ascii="Times New Roman" w:hAnsi="Times New Roman"/>
            <w:sz w:val="28"/>
            <w:szCs w:val="28"/>
          </w:rPr>
          <w:t>содержатся в п. 1.1 ст. 391 НК РФ</w:t>
        </w:r>
      </w:hyperlink>
      <w:r w:rsidRPr="00C03A3A">
        <w:rPr>
          <w:rFonts w:ascii="Times New Roman" w:hAnsi="Times New Roman"/>
          <w:sz w:val="28"/>
          <w:szCs w:val="28"/>
        </w:rPr>
        <w:t>  и применяются к сведениям об изменении кадастровой стоимости, внесенным в Единый государственный реестр недвижимости по основаниям, возникшим </w:t>
      </w:r>
      <w:hyperlink r:id="rId6" w:tgtFrame="_blank" w:history="1">
        <w:r w:rsidRPr="00C03A3A">
          <w:rPr>
            <w:rStyle w:val="Hyperlink"/>
            <w:rFonts w:ascii="Times New Roman" w:hAnsi="Times New Roman"/>
            <w:sz w:val="28"/>
            <w:szCs w:val="28"/>
          </w:rPr>
          <w:t>с 1 января 2019 года.</w:t>
        </w:r>
      </w:hyperlink>
      <w:r w:rsidRPr="00C03A3A">
        <w:rPr>
          <w:rFonts w:ascii="Times New Roman" w:hAnsi="Times New Roman"/>
          <w:sz w:val="28"/>
          <w:szCs w:val="28"/>
        </w:rPr>
        <w:t> </w:t>
      </w:r>
    </w:p>
    <w:p w:rsidR="00782911" w:rsidRPr="00C03A3A" w:rsidRDefault="00782911" w:rsidP="00C03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A3A">
        <w:rPr>
          <w:rFonts w:ascii="Times New Roman" w:hAnsi="Times New Roman"/>
          <w:sz w:val="28"/>
          <w:szCs w:val="28"/>
        </w:rPr>
        <w:t>Таким образом, измененная кадастровая стоимость применяется для всех налоговых периодов, когда для налогообложения земельного участка применялась кадастровая стоимость, являющаяся предметом оспаривания. В свою очередь, это может повлечь перерасчет земельного налога, уплачиваемого физическими лицами на основании налогового уведомления, в котором в качестве налоговой базы использована изменяемая кадастровая стоимость.</w:t>
      </w:r>
    </w:p>
    <w:p w:rsidR="00782911" w:rsidRPr="00C03A3A" w:rsidRDefault="00782911" w:rsidP="00C03A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A3A">
        <w:rPr>
          <w:rFonts w:ascii="Times New Roman" w:hAnsi="Times New Roman"/>
          <w:sz w:val="28"/>
          <w:szCs w:val="28"/>
        </w:rPr>
        <w:t>Как отмечено в определении Восьмого кассационного суда общей юрисдикции от 19.05.2021 № 88А-7563/2021 по административному делу № 2а-3666/2020, отказ в перерасчете земельного налога за налоговый период, превышающий трехгодичный срок, в котором для исчисления налога применялась изменяемая кадастровая стоимость, законодательством не предусмотрен.</w:t>
      </w:r>
    </w:p>
    <w:p w:rsidR="00782911" w:rsidRPr="00C03A3A" w:rsidRDefault="00782911" w:rsidP="00C03A3A">
      <w:pPr>
        <w:spacing w:after="0" w:line="240" w:lineRule="auto"/>
        <w:ind w:firstLine="709"/>
        <w:jc w:val="both"/>
        <w:rPr>
          <w:sz w:val="28"/>
          <w:szCs w:val="28"/>
        </w:rPr>
      </w:pPr>
      <w:r w:rsidRPr="00C03A3A">
        <w:rPr>
          <w:rFonts w:ascii="Times New Roman" w:hAnsi="Times New Roman"/>
          <w:sz w:val="28"/>
          <w:szCs w:val="28"/>
        </w:rPr>
        <w:t>Соответствующие </w:t>
      </w:r>
      <w:hyperlink r:id="rId7" w:tgtFrame="_blank" w:history="1">
        <w:r w:rsidRPr="00C03A3A">
          <w:rPr>
            <w:rStyle w:val="Hyperlink"/>
            <w:rFonts w:ascii="Times New Roman" w:hAnsi="Times New Roman"/>
            <w:sz w:val="28"/>
            <w:szCs w:val="28"/>
          </w:rPr>
          <w:t>разъяснения</w:t>
        </w:r>
      </w:hyperlink>
      <w:r w:rsidRPr="00C03A3A">
        <w:rPr>
          <w:rFonts w:ascii="Times New Roman" w:hAnsi="Times New Roman"/>
          <w:sz w:val="28"/>
          <w:szCs w:val="28"/>
        </w:rPr>
        <w:t> доведены до налоговых органов и опубликованы на сайте ФНС России.</w:t>
      </w:r>
      <w:bookmarkStart w:id="0" w:name="_GoBack"/>
      <w:bookmarkEnd w:id="0"/>
    </w:p>
    <w:sectPr w:rsidR="00782911" w:rsidRPr="00C03A3A" w:rsidSect="0093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793"/>
    <w:rsid w:val="0009042A"/>
    <w:rsid w:val="000B3AA0"/>
    <w:rsid w:val="002654DE"/>
    <w:rsid w:val="005866D4"/>
    <w:rsid w:val="005C7161"/>
    <w:rsid w:val="00782911"/>
    <w:rsid w:val="009307F2"/>
    <w:rsid w:val="00C03A3A"/>
    <w:rsid w:val="00E94793"/>
    <w:rsid w:val="00F6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71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C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00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0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00593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6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05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11860059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0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log.gov.ru/rn77/about_fts/about_nalog/111679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058/30b3f8c55f65557c253227a65b908cc075ce114a/" TargetMode="External"/><Relationship Id="rId5" Type="http://schemas.openxmlformats.org/officeDocument/2006/relationships/hyperlink" Target="http://www.consultant.ru/document/cons_doc_LAW_28165/d36363d427eab17744e49ef6f68eae5481107a64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322</Words>
  <Characters>1839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2021-08-11T12:12:00Z</dcterms:created>
  <dcterms:modified xsi:type="dcterms:W3CDTF">2021-08-17T06:55:00Z</dcterms:modified>
</cp:coreProperties>
</file>