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6A8" w:rsidRPr="000B114C" w:rsidRDefault="00C546A8" w:rsidP="00722BCA">
      <w:pPr>
        <w:spacing w:after="0" w:line="240" w:lineRule="auto"/>
        <w:ind w:firstLine="709"/>
        <w:jc w:val="right"/>
        <w:rPr>
          <w:rFonts w:ascii="Times New Roman" w:hAnsi="Times New Roman" w:cs="Times New Roman"/>
          <w:sz w:val="24"/>
          <w:szCs w:val="24"/>
        </w:rPr>
      </w:pPr>
      <w:r w:rsidRPr="000B114C">
        <w:rPr>
          <w:rFonts w:ascii="Times New Roman" w:hAnsi="Times New Roman" w:cs="Times New Roman"/>
          <w:sz w:val="24"/>
          <w:szCs w:val="24"/>
        </w:rPr>
        <w:t>Приложение</w:t>
      </w:r>
    </w:p>
    <w:p w:rsidR="00C546A8" w:rsidRPr="000B114C" w:rsidRDefault="00C546A8" w:rsidP="00722BCA">
      <w:pPr>
        <w:spacing w:after="0" w:line="240" w:lineRule="auto"/>
        <w:jc w:val="right"/>
        <w:rPr>
          <w:rFonts w:ascii="Times New Roman" w:hAnsi="Times New Roman" w:cs="Times New Roman"/>
          <w:sz w:val="24"/>
          <w:szCs w:val="24"/>
        </w:rPr>
      </w:pPr>
    </w:p>
    <w:p w:rsidR="00C546A8" w:rsidRPr="000B114C" w:rsidRDefault="00C546A8"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УТВЕРЖДЕНО</w:t>
      </w:r>
    </w:p>
    <w:p w:rsidR="00C546A8" w:rsidRPr="000B114C" w:rsidRDefault="00C546A8"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 xml:space="preserve">решением </w:t>
      </w:r>
      <w:r>
        <w:rPr>
          <w:rFonts w:ascii="Times New Roman" w:hAnsi="Times New Roman" w:cs="Times New Roman"/>
          <w:sz w:val="24"/>
          <w:szCs w:val="24"/>
        </w:rPr>
        <w:t>Собрания</w:t>
      </w:r>
      <w:r w:rsidRPr="000B114C">
        <w:rPr>
          <w:rFonts w:ascii="Times New Roman" w:hAnsi="Times New Roman" w:cs="Times New Roman"/>
          <w:sz w:val="24"/>
          <w:szCs w:val="24"/>
        </w:rPr>
        <w:t xml:space="preserve"> депутатов </w:t>
      </w:r>
      <w:r w:rsidRPr="000B114C">
        <w:rPr>
          <w:rFonts w:ascii="Times New Roman" w:hAnsi="Times New Roman" w:cs="Times New Roman"/>
          <w:sz w:val="24"/>
          <w:szCs w:val="24"/>
        </w:rPr>
        <w:br/>
        <w:t>муниципального образования</w:t>
      </w:r>
    </w:p>
    <w:p w:rsidR="00C546A8" w:rsidRPr="000B114C" w:rsidRDefault="00C546A8"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w:t>
      </w:r>
      <w:r>
        <w:rPr>
          <w:rFonts w:ascii="Times New Roman" w:hAnsi="Times New Roman" w:cs="Times New Roman"/>
          <w:sz w:val="24"/>
          <w:szCs w:val="24"/>
        </w:rPr>
        <w:t>Мезенский муниципальный район</w:t>
      </w:r>
      <w:r w:rsidRPr="000B114C">
        <w:rPr>
          <w:rFonts w:ascii="Times New Roman" w:hAnsi="Times New Roman" w:cs="Times New Roman"/>
          <w:sz w:val="24"/>
          <w:szCs w:val="24"/>
        </w:rPr>
        <w:t>»</w:t>
      </w:r>
    </w:p>
    <w:p w:rsidR="00C546A8" w:rsidRPr="000B114C" w:rsidRDefault="00C546A8" w:rsidP="00722BCA">
      <w:pPr>
        <w:spacing w:after="0" w:line="240" w:lineRule="auto"/>
        <w:jc w:val="right"/>
        <w:rPr>
          <w:rFonts w:ascii="Times New Roman" w:hAnsi="Times New Roman" w:cs="Times New Roman"/>
          <w:color w:val="FFFFFF"/>
          <w:sz w:val="24"/>
          <w:szCs w:val="24"/>
        </w:rPr>
      </w:pPr>
      <w:r w:rsidRPr="000B114C">
        <w:rPr>
          <w:rFonts w:ascii="Times New Roman" w:hAnsi="Times New Roman" w:cs="Times New Roman"/>
          <w:sz w:val="24"/>
          <w:szCs w:val="24"/>
        </w:rPr>
        <w:t xml:space="preserve">от «____» </w:t>
      </w:r>
      <w:r>
        <w:rPr>
          <w:rFonts w:ascii="Times New Roman" w:hAnsi="Times New Roman" w:cs="Times New Roman"/>
          <w:sz w:val="24"/>
          <w:szCs w:val="24"/>
        </w:rPr>
        <w:t>октября</w:t>
      </w:r>
      <w:r w:rsidRPr="000B114C">
        <w:rPr>
          <w:rFonts w:ascii="Times New Roman" w:hAnsi="Times New Roman" w:cs="Times New Roman"/>
          <w:sz w:val="24"/>
          <w:szCs w:val="24"/>
        </w:rPr>
        <w:t xml:space="preserve"> 2017 года №  ___</w:t>
      </w:r>
    </w:p>
    <w:p w:rsidR="00C546A8" w:rsidRPr="000B114C" w:rsidRDefault="00C546A8" w:rsidP="00722BCA">
      <w:pPr>
        <w:ind w:firstLine="567"/>
        <w:jc w:val="both"/>
        <w:rPr>
          <w:rFonts w:ascii="Times New Roman" w:hAnsi="Times New Roman" w:cs="Times New Roman"/>
          <w:sz w:val="24"/>
          <w:szCs w:val="24"/>
        </w:rPr>
      </w:pPr>
    </w:p>
    <w:p w:rsidR="00C546A8" w:rsidRPr="000B114C" w:rsidRDefault="00C546A8" w:rsidP="00722BCA">
      <w:pPr>
        <w:jc w:val="both"/>
        <w:rPr>
          <w:rFonts w:ascii="Times New Roman" w:hAnsi="Times New Roman" w:cs="Times New Roman"/>
          <w:sz w:val="24"/>
          <w:szCs w:val="24"/>
        </w:rPr>
      </w:pPr>
    </w:p>
    <w:p w:rsidR="00C546A8" w:rsidRPr="000B114C" w:rsidRDefault="00C546A8" w:rsidP="00722BCA">
      <w:pPr>
        <w:jc w:val="both"/>
        <w:rPr>
          <w:rFonts w:ascii="Times New Roman" w:hAnsi="Times New Roman" w:cs="Times New Roman"/>
          <w:sz w:val="24"/>
          <w:szCs w:val="24"/>
        </w:rPr>
      </w:pPr>
    </w:p>
    <w:p w:rsidR="00C546A8" w:rsidRPr="000B114C" w:rsidRDefault="00C546A8" w:rsidP="00722BCA">
      <w:pPr>
        <w:ind w:firstLine="567"/>
        <w:jc w:val="both"/>
        <w:rPr>
          <w:rFonts w:ascii="Times New Roman" w:hAnsi="Times New Roman" w:cs="Times New Roman"/>
          <w:sz w:val="24"/>
          <w:szCs w:val="24"/>
        </w:rPr>
      </w:pPr>
    </w:p>
    <w:p w:rsidR="00C546A8" w:rsidRPr="000B114C" w:rsidRDefault="00C546A8" w:rsidP="00722BCA">
      <w:pPr>
        <w:ind w:firstLine="567"/>
        <w:jc w:val="both"/>
        <w:rPr>
          <w:rFonts w:ascii="Times New Roman" w:hAnsi="Times New Roman" w:cs="Times New Roman"/>
          <w:sz w:val="24"/>
          <w:szCs w:val="24"/>
        </w:rPr>
      </w:pPr>
    </w:p>
    <w:p w:rsidR="00C546A8" w:rsidRPr="000B114C" w:rsidRDefault="00C546A8" w:rsidP="00722BCA">
      <w:pPr>
        <w:jc w:val="center"/>
        <w:rPr>
          <w:rFonts w:ascii="Times New Roman" w:hAnsi="Times New Roman" w:cs="Times New Roman"/>
          <w:sz w:val="24"/>
          <w:szCs w:val="24"/>
        </w:rPr>
      </w:pPr>
    </w:p>
    <w:p w:rsidR="00C546A8" w:rsidRPr="000B114C" w:rsidRDefault="00C546A8" w:rsidP="00722BCA">
      <w:pPr>
        <w:jc w:val="center"/>
        <w:rPr>
          <w:rFonts w:ascii="Times New Roman" w:hAnsi="Times New Roman" w:cs="Times New Roman"/>
          <w:sz w:val="24"/>
          <w:szCs w:val="24"/>
        </w:rPr>
      </w:pPr>
    </w:p>
    <w:p w:rsidR="00C546A8" w:rsidRPr="000B114C" w:rsidRDefault="00C546A8" w:rsidP="00722BCA">
      <w:pPr>
        <w:pStyle w:val="Title"/>
        <w:rPr>
          <w:rFonts w:ascii="Times New Roman" w:hAnsi="Times New Roman" w:cs="Times New Roman"/>
          <w:sz w:val="24"/>
          <w:szCs w:val="24"/>
        </w:rPr>
      </w:pPr>
      <w:r>
        <w:rPr>
          <w:rFonts w:ascii="Times New Roman" w:hAnsi="Times New Roman" w:cs="Times New Roman"/>
          <w:sz w:val="24"/>
          <w:szCs w:val="24"/>
        </w:rPr>
        <w:t>Н</w:t>
      </w:r>
      <w:r w:rsidRPr="000B114C">
        <w:rPr>
          <w:rFonts w:ascii="Times New Roman" w:hAnsi="Times New Roman" w:cs="Times New Roman"/>
          <w:sz w:val="24"/>
          <w:szCs w:val="24"/>
        </w:rPr>
        <w:t>ормативы градостроительного проектирования</w:t>
      </w:r>
    </w:p>
    <w:p w:rsidR="00C546A8" w:rsidRPr="000B114C" w:rsidRDefault="00C546A8" w:rsidP="00722BCA">
      <w:pPr>
        <w:pStyle w:val="Subtitle"/>
        <w:rPr>
          <w:rFonts w:ascii="Times New Roman" w:hAnsi="Times New Roman" w:cs="Times New Roman"/>
        </w:rPr>
      </w:pPr>
      <w:r w:rsidRPr="00E73747">
        <w:rPr>
          <w:rFonts w:ascii="Times New Roman" w:hAnsi="Times New Roman" w:cs="Times New Roman"/>
        </w:rPr>
        <w:t xml:space="preserve">сельского </w:t>
      </w:r>
      <w:r w:rsidRPr="000B114C">
        <w:rPr>
          <w:rFonts w:ascii="Times New Roman" w:hAnsi="Times New Roman" w:cs="Times New Roman"/>
        </w:rPr>
        <w:t>поселения «</w:t>
      </w:r>
      <w:r>
        <w:rPr>
          <w:rFonts w:ascii="Times New Roman" w:hAnsi="Times New Roman" w:cs="Times New Roman"/>
        </w:rPr>
        <w:t>Долгощельское</w:t>
      </w:r>
      <w:r w:rsidRPr="000B114C">
        <w:rPr>
          <w:rFonts w:ascii="Times New Roman" w:hAnsi="Times New Roman" w:cs="Times New Roman"/>
        </w:rPr>
        <w:t>»</w:t>
      </w:r>
    </w:p>
    <w:p w:rsidR="00C546A8" w:rsidRPr="000B114C" w:rsidRDefault="00C546A8" w:rsidP="00722BCA">
      <w:pPr>
        <w:pStyle w:val="Subtitle"/>
        <w:rPr>
          <w:rFonts w:ascii="Times New Roman" w:hAnsi="Times New Roman" w:cs="Times New Roman"/>
        </w:rPr>
      </w:pPr>
      <w:r>
        <w:rPr>
          <w:rFonts w:ascii="Times New Roman" w:hAnsi="Times New Roman" w:cs="Times New Roman"/>
        </w:rPr>
        <w:t>Мезенского</w:t>
      </w:r>
      <w:r w:rsidRPr="000B114C">
        <w:rPr>
          <w:rFonts w:ascii="Times New Roman" w:hAnsi="Times New Roman" w:cs="Times New Roman"/>
        </w:rPr>
        <w:t xml:space="preserve"> муниципального района</w:t>
      </w:r>
    </w:p>
    <w:p w:rsidR="00C546A8" w:rsidRPr="000B114C" w:rsidRDefault="00C546A8" w:rsidP="00722BCA">
      <w:pPr>
        <w:pStyle w:val="Subtitle"/>
        <w:rPr>
          <w:rFonts w:ascii="Times New Roman" w:hAnsi="Times New Roman" w:cs="Times New Roman"/>
        </w:rPr>
      </w:pPr>
      <w:r w:rsidRPr="000B114C">
        <w:rPr>
          <w:rFonts w:ascii="Times New Roman" w:hAnsi="Times New Roman" w:cs="Times New Roman"/>
        </w:rPr>
        <w:t>Архангельской области</w:t>
      </w:r>
    </w:p>
    <w:p w:rsidR="00C546A8" w:rsidRDefault="00C546A8">
      <w:pPr>
        <w:rPr>
          <w:b/>
          <w:bCs/>
          <w:lang w:eastAsia="ru-RU"/>
        </w:rPr>
      </w:pPr>
      <w:r>
        <w:br w:type="page"/>
      </w:r>
    </w:p>
    <w:p w:rsidR="00C546A8" w:rsidRPr="001E7C51" w:rsidRDefault="00C546A8" w:rsidP="001E7C51">
      <w:pPr>
        <w:pStyle w:val="ConsPlusTitle"/>
        <w:ind w:firstLine="550"/>
        <w:jc w:val="center"/>
        <w:rPr>
          <w:rFonts w:ascii="Times New Roman" w:hAnsi="Times New Roman" w:cs="Times New Roman"/>
        </w:rPr>
      </w:pPr>
      <w:r w:rsidRPr="001E7C51">
        <w:rPr>
          <w:rFonts w:ascii="Times New Roman" w:hAnsi="Times New Roman" w:cs="Times New Roman"/>
        </w:rPr>
        <w:t>НОРМАТИВЫ</w:t>
      </w:r>
    </w:p>
    <w:p w:rsidR="00C546A8" w:rsidRPr="001E7C51" w:rsidRDefault="00C546A8" w:rsidP="001E7C51">
      <w:pPr>
        <w:pStyle w:val="ConsPlusTitle"/>
        <w:ind w:firstLine="550"/>
        <w:jc w:val="center"/>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C546A8" w:rsidRPr="001E7C51" w:rsidRDefault="00C546A8" w:rsidP="001E7C51">
      <w:pPr>
        <w:pStyle w:val="ConsPlusTitle"/>
        <w:ind w:firstLine="550"/>
        <w:jc w:val="center"/>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ДОЛГОЩЕЛЬСКОЕ</w:t>
      </w:r>
      <w:r w:rsidRPr="001E7C51">
        <w:rPr>
          <w:rFonts w:ascii="Times New Roman" w:hAnsi="Times New Roman" w:cs="Times New Roman"/>
        </w:rPr>
        <w:t>»</w:t>
      </w:r>
    </w:p>
    <w:p w:rsidR="00C546A8" w:rsidRPr="001E7C51" w:rsidRDefault="00C546A8" w:rsidP="001E7C51">
      <w:pPr>
        <w:pStyle w:val="ConsPlusTitle"/>
        <w:ind w:firstLine="550"/>
        <w:jc w:val="center"/>
        <w:rPr>
          <w:rFonts w:ascii="Times New Roman" w:hAnsi="Times New Roman" w:cs="Times New Roman"/>
        </w:rPr>
      </w:pPr>
      <w:r w:rsidRPr="001E7C51">
        <w:rPr>
          <w:rFonts w:ascii="Times New Roman" w:hAnsi="Times New Roman" w:cs="Times New Roman"/>
        </w:rPr>
        <w:t>МЕЗЕНСКОГО МУНИЦИПАЛЬНОГО РАЙОНА АРХАНГЕЛЬСКОЙ ОБЛАСТИ</w:t>
      </w:r>
    </w:p>
    <w:p w:rsidR="00C546A8" w:rsidRPr="001E7C51" w:rsidRDefault="00C546A8" w:rsidP="001E7C51">
      <w:pPr>
        <w:pStyle w:val="ConsPlusNormal"/>
        <w:ind w:firstLine="550"/>
        <w:rPr>
          <w:rFonts w:ascii="Times New Roman" w:hAnsi="Times New Roman" w:cs="Times New Roman"/>
        </w:rPr>
      </w:pPr>
    </w:p>
    <w:p w:rsidR="00C546A8" w:rsidRPr="001E7C51" w:rsidRDefault="00C546A8" w:rsidP="001E7C51">
      <w:pPr>
        <w:pStyle w:val="ConsPlusNormal"/>
        <w:ind w:firstLine="550"/>
        <w:jc w:val="center"/>
        <w:outlineLvl w:val="1"/>
        <w:rPr>
          <w:rFonts w:ascii="Times New Roman" w:hAnsi="Times New Roman" w:cs="Times New Roman"/>
        </w:rPr>
      </w:pPr>
      <w:r w:rsidRPr="001E7C51">
        <w:rPr>
          <w:rFonts w:ascii="Times New Roman" w:hAnsi="Times New Roman" w:cs="Times New Roman"/>
        </w:rPr>
        <w:t>Часть 1. Общие положения</w:t>
      </w:r>
    </w:p>
    <w:p w:rsidR="00C546A8" w:rsidRPr="001E7C51" w:rsidRDefault="00C546A8" w:rsidP="001E7C51">
      <w:pPr>
        <w:pStyle w:val="ConsPlusNormal"/>
        <w:ind w:firstLine="550"/>
        <w:rPr>
          <w:rFonts w:ascii="Times New Roman" w:hAnsi="Times New Roman" w:cs="Times New Roman"/>
        </w:rPr>
      </w:pPr>
    </w:p>
    <w:p w:rsidR="00C546A8" w:rsidRPr="001E7C51" w:rsidRDefault="00C546A8" w:rsidP="001E7C51">
      <w:pPr>
        <w:pStyle w:val="Subtitle"/>
        <w:spacing w:after="0"/>
        <w:ind w:firstLine="550"/>
        <w:jc w:val="both"/>
        <w:rPr>
          <w:rFonts w:ascii="Times New Roman" w:hAnsi="Times New Roman" w:cs="Times New Roman"/>
          <w:sz w:val="22"/>
          <w:szCs w:val="22"/>
        </w:rPr>
      </w:pPr>
      <w:r w:rsidRPr="001E7C51">
        <w:rPr>
          <w:rFonts w:ascii="Times New Roman" w:hAnsi="Times New Roman" w:cs="Times New Roman"/>
          <w:sz w:val="22"/>
          <w:szCs w:val="22"/>
        </w:rPr>
        <w:t>Нормативы градостроительного проектирования сельского поселения «</w:t>
      </w:r>
      <w:r>
        <w:rPr>
          <w:rFonts w:ascii="Times New Roman" w:hAnsi="Times New Roman" w:cs="Times New Roman"/>
          <w:sz w:val="22"/>
          <w:szCs w:val="22"/>
        </w:rPr>
        <w:t>Долгощельское</w:t>
      </w:r>
      <w:r w:rsidRPr="001E7C51">
        <w:rPr>
          <w:rFonts w:ascii="Times New Roman" w:hAnsi="Times New Roman" w:cs="Times New Roman"/>
          <w:sz w:val="22"/>
          <w:szCs w:val="22"/>
        </w:rPr>
        <w:t>» Мезенского муниципального района Архангельской области разработаны на основании постановления главы администрации муниципального образования «Мезенский район» Архангельской области от 10.08.2017 № 426.</w:t>
      </w:r>
    </w:p>
    <w:p w:rsidR="00C546A8" w:rsidRPr="001E7C51" w:rsidRDefault="00C546A8" w:rsidP="001E7C51">
      <w:pPr>
        <w:pStyle w:val="Subtitle"/>
        <w:ind w:firstLine="550"/>
        <w:jc w:val="both"/>
        <w:rPr>
          <w:rFonts w:ascii="Times New Roman" w:hAnsi="Times New Roman" w:cs="Times New Roman"/>
          <w:sz w:val="22"/>
          <w:szCs w:val="22"/>
        </w:rPr>
      </w:pPr>
      <w:r w:rsidRPr="001E7C51">
        <w:rPr>
          <w:rFonts w:ascii="Times New Roman" w:hAnsi="Times New Roman" w:cs="Times New Roman"/>
          <w:sz w:val="22"/>
          <w:szCs w:val="22"/>
        </w:rPr>
        <w:t>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Нормативы разработаны в соответствии с требованиями </w:t>
      </w:r>
      <w:hyperlink r:id="rId7" w:history="1">
        <w:r w:rsidRPr="001E7C51">
          <w:rPr>
            <w:rFonts w:ascii="Times New Roman" w:hAnsi="Times New Roman" w:cs="Times New Roman"/>
          </w:rPr>
          <w:t>статей 29.2</w:t>
        </w:r>
      </w:hyperlink>
      <w:r w:rsidRPr="001E7C51">
        <w:rPr>
          <w:rFonts w:ascii="Times New Roman" w:hAnsi="Times New Roman" w:cs="Times New Roman"/>
        </w:rPr>
        <w:t xml:space="preserve">, </w:t>
      </w:r>
      <w:hyperlink r:id="rId8" w:history="1">
        <w:r w:rsidRPr="001E7C51">
          <w:rPr>
            <w:rFonts w:ascii="Times New Roman" w:hAnsi="Times New Roman" w:cs="Times New Roman"/>
          </w:rPr>
          <w:t>29.3</w:t>
        </w:r>
      </w:hyperlink>
      <w:r w:rsidRPr="001E7C51">
        <w:rPr>
          <w:rFonts w:ascii="Times New Roman" w:hAnsi="Times New Roman" w:cs="Times New Roman"/>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Нормативы разработаны с учетом:</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социально-демографического состава и плотности населения на территории муниципального образования;</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планов и программ комплексного социально-экономического развития муниципального образования;</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предложений органов местного самоуправления и заинтересованных </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природно-климатических и социально-демографических особенностей Архангельской области;</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требований охраны окружающей среды и экологической безопасности;</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санитарно-гигиенических норм;</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требований сохранения памятников истории и культуры;</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интенсивности использования территорий иного назначения, выраженной в процентах застройки, иных показателях;</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предупреждения чрезвычайных ситуаций природного и техногенного характера;</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требований пожарной безопасности.</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9" w:history="1">
        <w:r w:rsidRPr="001E7C51">
          <w:rPr>
            <w:rFonts w:ascii="Times New Roman" w:hAnsi="Times New Roman" w:cs="Times New Roman"/>
          </w:rPr>
          <w:t xml:space="preserve">части 5 статьи </w:t>
        </w:r>
      </w:hyperlink>
      <w:r w:rsidRPr="001E7C51">
        <w:rPr>
          <w:rFonts w:ascii="Times New Roman" w:hAnsi="Times New Roman" w:cs="Times New Roman"/>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В целях обеспечения благоприятных условий жизнедеятельности населения Нормативы содержат расчетные показатели и параметры развития, организации и использования территорий.</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Нормативы включают в себя следующие разделы:</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общие положения;</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правила и область применения расчетных показателей, содержащихся в основной части Нормативов;</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материалы по обоснованию расчетных показателей, содержащихся в основной части Нормативов;</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Расчетные нормативы, содержащиеся в основной части Нормативов, применяются при подготовке (внесении изменений) генерального плана сельского поселения «</w:t>
      </w:r>
      <w:r>
        <w:rPr>
          <w:rFonts w:ascii="Times New Roman" w:hAnsi="Times New Roman" w:cs="Times New Roman"/>
        </w:rPr>
        <w:t>Долгощельское</w:t>
      </w:r>
      <w:r w:rsidRPr="001E7C51">
        <w:rPr>
          <w:rFonts w:ascii="Times New Roman" w:hAnsi="Times New Roman" w:cs="Times New Roman"/>
        </w:rPr>
        <w:t>» Мезенского муниципального района Архангельской области,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
    <w:p w:rsidR="00C546A8" w:rsidRPr="001E7C51" w:rsidRDefault="00C546A8" w:rsidP="001E7C51">
      <w:pPr>
        <w:ind w:firstLine="550"/>
        <w:rPr>
          <w:rFonts w:ascii="Times New Roman" w:hAnsi="Times New Roman" w:cs="Times New Roman"/>
        </w:rPr>
      </w:pPr>
    </w:p>
    <w:p w:rsidR="00C546A8" w:rsidRPr="001E7C51" w:rsidRDefault="00C546A8"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2. Основные понятия. Термины и определения</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p>
    <w:p w:rsidR="00C546A8" w:rsidRPr="001E7C51" w:rsidRDefault="00C546A8"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3. Цели и задачи</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Настоящие Нормативы разработаны в целях:</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реализации государственных и иных программ Архангельской области;</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благоприятных условий жизнедеятельности населения;</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сельского поселения «</w:t>
      </w:r>
      <w:r>
        <w:rPr>
          <w:rFonts w:ascii="Times New Roman" w:hAnsi="Times New Roman" w:cs="Times New Roman"/>
        </w:rPr>
        <w:t>Долгощельское</w:t>
      </w:r>
      <w:r w:rsidRPr="001E7C51">
        <w:rPr>
          <w:rFonts w:ascii="Times New Roman" w:hAnsi="Times New Roman" w:cs="Times New Roman"/>
        </w:rPr>
        <w:t>» Мезенского муниципального района Архангельской области;</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Настоящие Нормативы направлены на решение следующих основных задач:</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установление расчетных показателей, применение которых необходимо при разработке генерального плана или внесении изменений в генеральный план сельского поселения «</w:t>
      </w:r>
      <w:r>
        <w:rPr>
          <w:rFonts w:ascii="Times New Roman" w:hAnsi="Times New Roman" w:cs="Times New Roman"/>
        </w:rPr>
        <w:t>Долгощельское</w:t>
      </w:r>
      <w:r w:rsidRPr="001E7C51">
        <w:rPr>
          <w:rFonts w:ascii="Times New Roman" w:hAnsi="Times New Roman" w:cs="Times New Roman"/>
        </w:rPr>
        <w:t>» Мезенского муниципального района Архангельской области, подготовке документации по планировке терри</w:t>
      </w:r>
      <w:r>
        <w:rPr>
          <w:rFonts w:ascii="Times New Roman" w:hAnsi="Times New Roman" w:cs="Times New Roman"/>
        </w:rPr>
        <w:t xml:space="preserve">тории, правил землепользования </w:t>
      </w:r>
      <w:r w:rsidRPr="001E7C51">
        <w:rPr>
          <w:rFonts w:ascii="Times New Roman" w:hAnsi="Times New Roman" w:cs="Times New Roman"/>
        </w:rPr>
        <w:t>и застройки сельского поселения «</w:t>
      </w:r>
      <w:r>
        <w:rPr>
          <w:rFonts w:ascii="Times New Roman" w:hAnsi="Times New Roman" w:cs="Times New Roman"/>
        </w:rPr>
        <w:t>Долгощельское</w:t>
      </w:r>
      <w:r w:rsidRPr="001E7C51">
        <w:rPr>
          <w:rFonts w:ascii="Times New Roman" w:hAnsi="Times New Roman" w:cs="Times New Roman"/>
        </w:rPr>
        <w:t>» Мезенского муниципального района Архангельской области;</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обеспечение оценки качества градостроительной документации в плане соответствия </w:t>
      </w:r>
      <w:r w:rsidRPr="001E7C51">
        <w:rPr>
          <w:rFonts w:ascii="Times New Roman" w:hAnsi="Times New Roman" w:cs="Times New Roman"/>
        </w:rPr>
        <w:br/>
        <w:t>ее решений целям повышения качества жизни населения, установленным в документах стратегического планирования Архангельской области.</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p>
    <w:p w:rsidR="00C546A8" w:rsidRPr="001E7C51" w:rsidRDefault="00C546A8"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4. Объекты местного значения поселения</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hyperlink r:id="rId10" w:history="1">
        <w:r w:rsidRPr="001E7C51">
          <w:rPr>
            <w:rFonts w:ascii="Times New Roman" w:hAnsi="Times New Roman" w:cs="Times New Roman"/>
          </w:rPr>
          <w:t>Перечень</w:t>
        </w:r>
      </w:hyperlink>
      <w:r w:rsidRPr="001E7C51">
        <w:rPr>
          <w:rFonts w:ascii="Times New Roman" w:hAnsi="Times New Roman" w:cs="Times New Roman"/>
        </w:rPr>
        <w:t xml:space="preserve"> объектов местного значения, подлежащих отображению в генеральном плане поселения, приведен в приложении № 1 к настоящим Нормативам.</w:t>
      </w:r>
    </w:p>
    <w:p w:rsidR="00C546A8" w:rsidRPr="001E7C51" w:rsidRDefault="00C546A8" w:rsidP="001E7C51">
      <w:pPr>
        <w:ind w:firstLine="550"/>
        <w:rPr>
          <w:rFonts w:ascii="Times New Roman" w:hAnsi="Times New Roman" w:cs="Times New Roman"/>
        </w:rPr>
      </w:pPr>
    </w:p>
    <w:p w:rsidR="00C546A8" w:rsidRPr="001E7C51" w:rsidRDefault="00C546A8" w:rsidP="001E7C51">
      <w:pPr>
        <w:ind w:firstLine="550"/>
        <w:rPr>
          <w:rFonts w:ascii="Times New Roman" w:hAnsi="Times New Roman" w:cs="Times New Roman"/>
        </w:rPr>
      </w:pPr>
      <w:r w:rsidRPr="001E7C51">
        <w:rPr>
          <w:rFonts w:ascii="Times New Roman" w:hAnsi="Times New Roman" w:cs="Times New Roman"/>
        </w:rPr>
        <w:br w:type="page"/>
      </w:r>
    </w:p>
    <w:p w:rsidR="00C546A8" w:rsidRPr="001E7C51" w:rsidRDefault="00C546A8"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Часть II. Область применения Нормативов</w:t>
      </w:r>
    </w:p>
    <w:p w:rsidR="00C546A8" w:rsidRPr="001E7C51" w:rsidRDefault="00C546A8" w:rsidP="001E7C51">
      <w:pPr>
        <w:pStyle w:val="ConsPlusNormal"/>
        <w:ind w:firstLine="550"/>
        <w:jc w:val="center"/>
        <w:outlineLvl w:val="1"/>
        <w:rPr>
          <w:rFonts w:ascii="Times New Roman" w:hAnsi="Times New Roman" w:cs="Times New Roman"/>
        </w:rPr>
      </w:pP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расчетные показатели местного значения не предусмотрены местными нормативами градостроительного проектирования муниципального района.</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населения объектами местного значения поселения и расчетные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генерального плана сельского поселения «</w:t>
      </w:r>
      <w:r>
        <w:rPr>
          <w:rFonts w:ascii="Times New Roman" w:hAnsi="Times New Roman" w:cs="Times New Roman"/>
        </w:rPr>
        <w:t>Долгощельское</w:t>
      </w:r>
      <w:r w:rsidRPr="001E7C51">
        <w:rPr>
          <w:rFonts w:ascii="Times New Roman" w:hAnsi="Times New Roman" w:cs="Times New Roman"/>
        </w:rPr>
        <w:t>» Мезенского муниципального района Архангельской области;</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правил землепользования и застройки сельского поселения «</w:t>
      </w:r>
      <w:r>
        <w:rPr>
          <w:rFonts w:ascii="Times New Roman" w:hAnsi="Times New Roman" w:cs="Times New Roman"/>
        </w:rPr>
        <w:t>Долгощельское</w:t>
      </w:r>
      <w:r w:rsidRPr="001E7C51">
        <w:rPr>
          <w:rFonts w:ascii="Times New Roman" w:hAnsi="Times New Roman" w:cs="Times New Roman"/>
        </w:rPr>
        <w:t>» Мезенского муниципального района Архангельской области;</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учетом движения в одну сторону.</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3. По вопросам, не рассматриваемым в Нормативах, следует руководствоваться Федеральным </w:t>
      </w:r>
      <w:hyperlink r:id="rId11" w:history="1">
        <w:r w:rsidRPr="001E7C51">
          <w:rPr>
            <w:rFonts w:ascii="Times New Roman" w:hAnsi="Times New Roman" w:cs="Times New Roman"/>
          </w:rPr>
          <w:t>законом</w:t>
        </w:r>
      </w:hyperlink>
      <w:r w:rsidRPr="001E7C51">
        <w:rPr>
          <w:rFonts w:ascii="Times New Roman" w:hAnsi="Times New Roman" w:cs="Times New Roman"/>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При осуществлении градостроительного проектирования необходимо учитывать, что:</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поселки городского типа следует проектировать по нормам, установленным для малых городов;</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поселки при предприятиях и объектах, не имеющие статуса поселка городского типа, следует проектировать по ведомственным нормам, а при их отсутствии - по нормам, установленным для сельских населенных пунктов соответствующей численности;</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населенные пункты с особым режимом градостроительной деятельности (закрытые и обособленные военные городки, вахтовые поселки, метеостанции и т.д.) следует проектировать на основании ведомственных нормативных документов.</w:t>
      </w:r>
    </w:p>
    <w:p w:rsidR="00C546A8" w:rsidRPr="001E7C51" w:rsidRDefault="00C546A8" w:rsidP="001E7C51">
      <w:pPr>
        <w:pStyle w:val="ConsPlusNormal"/>
        <w:ind w:firstLine="550"/>
        <w:jc w:val="center"/>
        <w:outlineLvl w:val="1"/>
        <w:rPr>
          <w:rFonts w:ascii="Times New Roman" w:hAnsi="Times New Roman" w:cs="Times New Roman"/>
        </w:rPr>
      </w:pPr>
    </w:p>
    <w:p w:rsidR="00C546A8" w:rsidRPr="001E7C51" w:rsidRDefault="00C546A8" w:rsidP="001E7C51">
      <w:pPr>
        <w:pStyle w:val="ConsPlusNormal"/>
        <w:ind w:firstLine="550"/>
        <w:jc w:val="center"/>
        <w:outlineLvl w:val="1"/>
        <w:rPr>
          <w:rFonts w:ascii="Times New Roman" w:hAnsi="Times New Roman" w:cs="Times New Roman"/>
        </w:rPr>
      </w:pPr>
    </w:p>
    <w:p w:rsidR="00C546A8" w:rsidRPr="001E7C51" w:rsidRDefault="00C546A8" w:rsidP="001E7C51">
      <w:pPr>
        <w:ind w:firstLine="550"/>
        <w:rPr>
          <w:rFonts w:ascii="Times New Roman" w:hAnsi="Times New Roman" w:cs="Times New Roman"/>
          <w:lang w:eastAsia="ru-RU"/>
        </w:rPr>
      </w:pPr>
      <w:r w:rsidRPr="001E7C51">
        <w:rPr>
          <w:rFonts w:ascii="Times New Roman" w:hAnsi="Times New Roman" w:cs="Times New Roman"/>
        </w:rPr>
        <w:br w:type="page"/>
      </w:r>
    </w:p>
    <w:p w:rsidR="00C546A8" w:rsidRPr="001E7C51" w:rsidRDefault="00C546A8" w:rsidP="001E7C51">
      <w:pPr>
        <w:pStyle w:val="ConsPlusNormal"/>
        <w:ind w:firstLine="550"/>
        <w:jc w:val="center"/>
        <w:outlineLvl w:val="1"/>
        <w:rPr>
          <w:rFonts w:ascii="Times New Roman" w:hAnsi="Times New Roman" w:cs="Times New Roman"/>
        </w:rPr>
      </w:pPr>
    </w:p>
    <w:p w:rsidR="00C546A8" w:rsidRPr="001E7C51" w:rsidRDefault="00C546A8" w:rsidP="001E7C51">
      <w:pPr>
        <w:pStyle w:val="ConsPlusNormal"/>
        <w:ind w:firstLine="550"/>
        <w:jc w:val="center"/>
        <w:outlineLvl w:val="2"/>
        <w:rPr>
          <w:rFonts w:ascii="Times New Roman" w:hAnsi="Times New Roman" w:cs="Times New Roman"/>
        </w:rPr>
      </w:pPr>
      <w:r w:rsidRPr="001E7C51">
        <w:rPr>
          <w:rFonts w:ascii="Times New Roman" w:hAnsi="Times New Roman" w:cs="Times New Roman"/>
        </w:rPr>
        <w:t xml:space="preserve">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сельского поселения </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Настоящими Нормативами устанавливаются показатели по обеспечению населения муниципального образования объектами местного значения поселения (объектами капитального строительства, иными объектами, территориями), создаваемыми в целях осуществления администрацией сельского поселения «</w:t>
      </w:r>
      <w:r>
        <w:rPr>
          <w:rFonts w:ascii="Times New Roman" w:hAnsi="Times New Roman" w:cs="Times New Roman"/>
        </w:rPr>
        <w:t>Долгощельское</w:t>
      </w:r>
      <w:r w:rsidRPr="001E7C51">
        <w:rPr>
          <w:rFonts w:ascii="Times New Roman" w:hAnsi="Times New Roman" w:cs="Times New Roman"/>
        </w:rPr>
        <w:t>» Мезенского муниципального района Архангельской области 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сельского поселения «</w:t>
      </w:r>
      <w:r>
        <w:rPr>
          <w:rFonts w:ascii="Times New Roman" w:hAnsi="Times New Roman" w:cs="Times New Roman"/>
        </w:rPr>
        <w:t>Долгощельское</w:t>
      </w:r>
      <w:r w:rsidRPr="001E7C51">
        <w:rPr>
          <w:rFonts w:ascii="Times New Roman" w:hAnsi="Times New Roman" w:cs="Times New Roman"/>
        </w:rPr>
        <w:t xml:space="preserve">» Мезенского муниципального района Архангельской области. </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Виды объектов местного значения поселения указаны в </w:t>
      </w:r>
      <w:hyperlink r:id="rId12" w:history="1">
        <w:r w:rsidRPr="001E7C51">
          <w:rPr>
            <w:rFonts w:ascii="Times New Roman" w:hAnsi="Times New Roman" w:cs="Times New Roman"/>
          </w:rPr>
          <w:t>статье 14</w:t>
        </w:r>
      </w:hyperlink>
      <w:r w:rsidRPr="001E7C51">
        <w:rPr>
          <w:rFonts w:ascii="Times New Roman" w:hAnsi="Times New Roman" w:cs="Times New Roman"/>
        </w:rPr>
        <w:t xml:space="preserve"> Федерального закона </w:t>
      </w:r>
      <w:r w:rsidRPr="001E7C51">
        <w:rPr>
          <w:rFonts w:ascii="Times New Roman" w:hAnsi="Times New Roman" w:cs="Times New Roman"/>
        </w:rPr>
        <w:br/>
        <w:t>от 06.10.2003 № 131-ФЗ «Об общих принципах организации местного самоуправления в Российской Федерации».</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p>
    <w:p w:rsidR="00C546A8" w:rsidRPr="001B6AB1" w:rsidRDefault="00C546A8" w:rsidP="001B6AB1">
      <w:pPr>
        <w:pStyle w:val="ConsPlusNormal"/>
        <w:ind w:firstLine="540"/>
        <w:jc w:val="center"/>
        <w:rPr>
          <w:rFonts w:ascii="Times New Roman" w:hAnsi="Times New Roman" w:cs="Times New Roman"/>
        </w:rPr>
      </w:pPr>
      <w:r w:rsidRPr="001B6AB1">
        <w:rPr>
          <w:rFonts w:ascii="Times New Roman" w:hAnsi="Times New Roman" w:cs="Times New Roman"/>
        </w:rPr>
        <w:t>1. В области культуры</w:t>
      </w:r>
    </w:p>
    <w:p w:rsidR="00C546A8" w:rsidRPr="001B6AB1" w:rsidRDefault="00C546A8" w:rsidP="001B6AB1">
      <w:pPr>
        <w:pStyle w:val="ConsPlusNormal"/>
        <w:ind w:firstLine="540"/>
        <w:jc w:val="center"/>
        <w:rPr>
          <w:rFonts w:ascii="Times New Roman" w:hAnsi="Times New Roman" w:cs="Times New Roman"/>
        </w:rPr>
      </w:pPr>
    </w:p>
    <w:p w:rsidR="00C546A8" w:rsidRPr="001B6AB1" w:rsidRDefault="00C546A8" w:rsidP="001B6AB1">
      <w:pPr>
        <w:pStyle w:val="ConsPlusNormal"/>
        <w:ind w:firstLine="540"/>
        <w:jc w:val="both"/>
        <w:rPr>
          <w:rFonts w:ascii="Times New Roman" w:hAnsi="Times New Roman" w:cs="Times New Roman"/>
        </w:rPr>
      </w:pPr>
      <w:r w:rsidRPr="001B6AB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C546A8" w:rsidRPr="001B6AB1" w:rsidRDefault="00C546A8" w:rsidP="001B6AB1">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C546A8" w:rsidRPr="001B6AB1" w:rsidTr="00D87DB8">
        <w:trPr>
          <w:tblHeader/>
        </w:trPr>
        <w:tc>
          <w:tcPr>
            <w:tcW w:w="1984" w:type="dxa"/>
          </w:tcPr>
          <w:p w:rsidR="00C546A8" w:rsidRPr="001B6AB1" w:rsidRDefault="00C546A8" w:rsidP="00D87DB8">
            <w:pPr>
              <w:pStyle w:val="ConsPlusNormal"/>
              <w:jc w:val="center"/>
              <w:rPr>
                <w:rFonts w:ascii="Times New Roman" w:hAnsi="Times New Roman" w:cs="Times New Roman"/>
              </w:rPr>
            </w:pPr>
            <w:r w:rsidRPr="001B6AB1">
              <w:rPr>
                <w:rFonts w:ascii="Times New Roman" w:hAnsi="Times New Roman" w:cs="Times New Roman"/>
              </w:rPr>
              <w:t>Объекты местного значения сельского поселения</w:t>
            </w:r>
          </w:p>
        </w:tc>
        <w:tc>
          <w:tcPr>
            <w:tcW w:w="2047" w:type="dxa"/>
          </w:tcPr>
          <w:p w:rsidR="00C546A8" w:rsidRPr="001B6AB1" w:rsidRDefault="00C546A8" w:rsidP="00D87DB8">
            <w:pPr>
              <w:pStyle w:val="ConsPlusNormal"/>
              <w:jc w:val="center"/>
              <w:rPr>
                <w:rFonts w:ascii="Times New Roman" w:hAnsi="Times New Roman" w:cs="Times New Roman"/>
              </w:rPr>
            </w:pPr>
            <w:r w:rsidRPr="001B6AB1">
              <w:rPr>
                <w:rFonts w:ascii="Times New Roman" w:hAnsi="Times New Roman" w:cs="Times New Roman"/>
              </w:rPr>
              <w:t>Наименование расчетного показателя, единица измерения</w:t>
            </w:r>
          </w:p>
        </w:tc>
        <w:tc>
          <w:tcPr>
            <w:tcW w:w="5584" w:type="dxa"/>
          </w:tcPr>
          <w:p w:rsidR="00C546A8" w:rsidRPr="001B6AB1" w:rsidRDefault="00C546A8" w:rsidP="00D87DB8">
            <w:pPr>
              <w:pStyle w:val="ConsPlusNormal"/>
              <w:jc w:val="center"/>
              <w:rPr>
                <w:rFonts w:ascii="Times New Roman" w:hAnsi="Times New Roman" w:cs="Times New Roman"/>
              </w:rPr>
            </w:pPr>
            <w:r w:rsidRPr="001B6AB1">
              <w:rPr>
                <w:rFonts w:ascii="Times New Roman" w:hAnsi="Times New Roman" w:cs="Times New Roman"/>
              </w:rPr>
              <w:t>Значение расчетного показателя минимально допустимого уровня обеспеченности объектами местного значения сельского поселения</w:t>
            </w:r>
          </w:p>
        </w:tc>
      </w:tr>
      <w:tr w:rsidR="00C546A8" w:rsidRPr="001B6AB1" w:rsidTr="000915B8">
        <w:tc>
          <w:tcPr>
            <w:tcW w:w="1984" w:type="dxa"/>
          </w:tcPr>
          <w:p w:rsidR="00C546A8" w:rsidRPr="001B6AB1" w:rsidRDefault="00C546A8" w:rsidP="00D87DB8">
            <w:pPr>
              <w:pStyle w:val="ConsPlusNormal"/>
              <w:rPr>
                <w:rFonts w:ascii="Times New Roman" w:hAnsi="Times New Roman" w:cs="Times New Roman"/>
              </w:rPr>
            </w:pPr>
            <w:r w:rsidRPr="001B6AB1">
              <w:rPr>
                <w:rFonts w:ascii="Times New Roman" w:hAnsi="Times New Roman" w:cs="Times New Roman"/>
              </w:rPr>
              <w:t>Помещения для культурно-досуговой деятельности</w:t>
            </w:r>
          </w:p>
        </w:tc>
        <w:tc>
          <w:tcPr>
            <w:tcW w:w="2047" w:type="dxa"/>
          </w:tcPr>
          <w:p w:rsidR="00C546A8" w:rsidRPr="001B6AB1" w:rsidRDefault="00C546A8"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кв.м площади пола</w:t>
            </w:r>
          </w:p>
        </w:tc>
        <w:tc>
          <w:tcPr>
            <w:tcW w:w="5584" w:type="dxa"/>
            <w:vAlign w:val="center"/>
          </w:tcPr>
          <w:p w:rsidR="00C546A8" w:rsidRPr="001B6AB1" w:rsidRDefault="00C546A8" w:rsidP="000915B8">
            <w:pPr>
              <w:pStyle w:val="ConsPlusNormal"/>
              <w:jc w:val="center"/>
              <w:rPr>
                <w:rFonts w:ascii="Times New Roman" w:hAnsi="Times New Roman" w:cs="Times New Roman"/>
              </w:rPr>
            </w:pPr>
            <w:r w:rsidRPr="001B6AB1">
              <w:rPr>
                <w:rFonts w:ascii="Times New Roman" w:hAnsi="Times New Roman" w:cs="Times New Roman"/>
              </w:rPr>
              <w:t>50 на 1 тыс. человек</w:t>
            </w:r>
          </w:p>
        </w:tc>
      </w:tr>
      <w:tr w:rsidR="00C546A8" w:rsidRPr="001B6AB1" w:rsidTr="000915B8">
        <w:tc>
          <w:tcPr>
            <w:tcW w:w="1984" w:type="dxa"/>
          </w:tcPr>
          <w:p w:rsidR="00C546A8" w:rsidRPr="001B6AB1" w:rsidRDefault="00C546A8" w:rsidP="00D87DB8">
            <w:pPr>
              <w:pStyle w:val="ConsPlusNormal"/>
              <w:rPr>
                <w:rFonts w:ascii="Times New Roman" w:hAnsi="Times New Roman" w:cs="Times New Roman"/>
              </w:rPr>
            </w:pPr>
            <w:r w:rsidRPr="001B6AB1">
              <w:rPr>
                <w:rFonts w:ascii="Times New Roman" w:hAnsi="Times New Roman" w:cs="Times New Roman"/>
              </w:rPr>
              <w:t>Учреждения культуры с музейными помещениями</w:t>
            </w:r>
          </w:p>
        </w:tc>
        <w:tc>
          <w:tcPr>
            <w:tcW w:w="2047" w:type="dxa"/>
          </w:tcPr>
          <w:p w:rsidR="00C546A8" w:rsidRPr="001B6AB1" w:rsidRDefault="00C546A8"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объект</w:t>
            </w:r>
          </w:p>
        </w:tc>
        <w:tc>
          <w:tcPr>
            <w:tcW w:w="5584" w:type="dxa"/>
            <w:vAlign w:val="center"/>
          </w:tcPr>
          <w:p w:rsidR="00C546A8" w:rsidRPr="001B6AB1" w:rsidRDefault="00C546A8" w:rsidP="000915B8">
            <w:pPr>
              <w:pStyle w:val="ConsPlusNormal"/>
              <w:jc w:val="center"/>
              <w:rPr>
                <w:rFonts w:ascii="Times New Roman" w:hAnsi="Times New Roman" w:cs="Times New Roman"/>
              </w:rPr>
            </w:pPr>
            <w:r w:rsidRPr="001B6AB1">
              <w:rPr>
                <w:rFonts w:ascii="Times New Roman" w:hAnsi="Times New Roman" w:cs="Times New Roman"/>
              </w:rPr>
              <w:t>1</w:t>
            </w:r>
          </w:p>
        </w:tc>
      </w:tr>
      <w:tr w:rsidR="00C546A8" w:rsidRPr="001B6AB1" w:rsidTr="000915B8">
        <w:tc>
          <w:tcPr>
            <w:tcW w:w="1984" w:type="dxa"/>
          </w:tcPr>
          <w:p w:rsidR="00C546A8" w:rsidRPr="001B6AB1" w:rsidRDefault="00C546A8" w:rsidP="00D87DB8">
            <w:pPr>
              <w:pStyle w:val="ConsPlusNormal"/>
              <w:rPr>
                <w:rFonts w:ascii="Times New Roman" w:hAnsi="Times New Roman" w:cs="Times New Roman"/>
              </w:rPr>
            </w:pPr>
            <w:r w:rsidRPr="001B6AB1">
              <w:rPr>
                <w:rFonts w:ascii="Times New Roman" w:hAnsi="Times New Roman" w:cs="Times New Roman"/>
              </w:rPr>
              <w:t>Учреждения клубного типа</w:t>
            </w:r>
          </w:p>
        </w:tc>
        <w:tc>
          <w:tcPr>
            <w:tcW w:w="2047" w:type="dxa"/>
          </w:tcPr>
          <w:p w:rsidR="00C546A8" w:rsidRPr="001B6AB1" w:rsidRDefault="00C546A8"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w:t>
            </w:r>
          </w:p>
        </w:tc>
        <w:tc>
          <w:tcPr>
            <w:tcW w:w="5584" w:type="dxa"/>
            <w:vAlign w:val="center"/>
          </w:tcPr>
          <w:p w:rsidR="00C546A8" w:rsidRPr="001B6AB1" w:rsidRDefault="00C546A8" w:rsidP="000915B8">
            <w:pPr>
              <w:pStyle w:val="ConsPlusNormal"/>
              <w:jc w:val="center"/>
              <w:rPr>
                <w:rFonts w:ascii="Times New Roman" w:hAnsi="Times New Roman" w:cs="Times New Roman"/>
              </w:rPr>
            </w:pPr>
            <w:r w:rsidRPr="001B6AB1">
              <w:rPr>
                <w:rFonts w:ascii="Times New Roman" w:hAnsi="Times New Roman" w:cs="Times New Roman"/>
              </w:rPr>
              <w:t>50 зрительских мест на 1 тыс. человек</w:t>
            </w:r>
          </w:p>
        </w:tc>
      </w:tr>
      <w:tr w:rsidR="00C546A8" w:rsidRPr="001B6AB1" w:rsidTr="000915B8">
        <w:tc>
          <w:tcPr>
            <w:tcW w:w="1984" w:type="dxa"/>
          </w:tcPr>
          <w:p w:rsidR="00C546A8" w:rsidRPr="001B6AB1" w:rsidRDefault="00C546A8" w:rsidP="00D87DB8">
            <w:pPr>
              <w:pStyle w:val="ConsPlusNormal"/>
              <w:rPr>
                <w:rFonts w:ascii="Times New Roman" w:hAnsi="Times New Roman" w:cs="Times New Roman"/>
              </w:rPr>
            </w:pPr>
            <w:r w:rsidRPr="001B6AB1">
              <w:rPr>
                <w:rFonts w:ascii="Times New Roman" w:hAnsi="Times New Roman" w:cs="Times New Roman"/>
              </w:rPr>
              <w:t>Городская массовая библиотека</w:t>
            </w:r>
          </w:p>
        </w:tc>
        <w:tc>
          <w:tcPr>
            <w:tcW w:w="2047" w:type="dxa"/>
          </w:tcPr>
          <w:p w:rsidR="00C546A8" w:rsidRPr="001B6AB1" w:rsidRDefault="00C546A8"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тыс. единиц хранения на тыс. чел; читательских мест на тыс. чел.</w:t>
            </w:r>
          </w:p>
        </w:tc>
        <w:tc>
          <w:tcPr>
            <w:tcW w:w="5584" w:type="dxa"/>
            <w:vAlign w:val="center"/>
          </w:tcPr>
          <w:p w:rsidR="00C546A8" w:rsidRPr="001B6AB1" w:rsidRDefault="00C546A8" w:rsidP="000915B8">
            <w:pPr>
              <w:pStyle w:val="ConsPlusNormal"/>
              <w:jc w:val="center"/>
              <w:rPr>
                <w:rFonts w:ascii="Times New Roman" w:hAnsi="Times New Roman" w:cs="Times New Roman"/>
              </w:rPr>
            </w:pPr>
            <w:r w:rsidRPr="001B6AB1">
              <w:rPr>
                <w:rFonts w:ascii="Times New Roman" w:hAnsi="Times New Roman" w:cs="Times New Roman"/>
              </w:rPr>
              <w:t>1 с дополнительным книжным фондом 4,5 – 5 тыс. ед. хранения на 3 - 4 читательских места</w:t>
            </w:r>
          </w:p>
        </w:tc>
      </w:tr>
    </w:tbl>
    <w:p w:rsidR="00C546A8" w:rsidRPr="001B6AB1" w:rsidRDefault="00C546A8" w:rsidP="001B6AB1">
      <w:pPr>
        <w:pStyle w:val="ConsPlusNormal"/>
        <w:rPr>
          <w:rFonts w:ascii="Times New Roman" w:hAnsi="Times New Roman" w:cs="Times New Roman"/>
        </w:rPr>
      </w:pPr>
    </w:p>
    <w:p w:rsidR="00C546A8" w:rsidRPr="001B6AB1" w:rsidRDefault="00C546A8" w:rsidP="001B6AB1">
      <w:pPr>
        <w:pStyle w:val="ConsPlusNormal"/>
        <w:ind w:firstLine="540"/>
        <w:jc w:val="both"/>
        <w:rPr>
          <w:rFonts w:ascii="Times New Roman" w:hAnsi="Times New Roman" w:cs="Times New Roman"/>
        </w:rPr>
      </w:pPr>
      <w:r w:rsidRPr="001B6AB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C546A8" w:rsidRPr="001E7C51" w:rsidRDefault="00C546A8" w:rsidP="001B6AB1">
      <w:pPr>
        <w:pStyle w:val="ConsPlusNormal"/>
        <w:ind w:firstLine="550"/>
        <w:jc w:val="both"/>
        <w:rPr>
          <w:rFonts w:ascii="Times New Roman" w:hAnsi="Times New Roman" w:cs="Times New Roman"/>
        </w:rPr>
      </w:pPr>
    </w:p>
    <w:p w:rsidR="00C546A8" w:rsidRPr="001E7C51" w:rsidRDefault="00C546A8" w:rsidP="001B6AB1">
      <w:pPr>
        <w:pStyle w:val="ConsPlusNormal"/>
        <w:ind w:firstLine="540"/>
        <w:jc w:val="center"/>
        <w:rPr>
          <w:rFonts w:ascii="Times New Roman" w:hAnsi="Times New Roman" w:cs="Times New Roman"/>
        </w:rPr>
      </w:pPr>
      <w:r>
        <w:rPr>
          <w:rFonts w:ascii="Times New Roman" w:hAnsi="Times New Roman" w:cs="Times New Roman"/>
        </w:rPr>
        <w:t>2</w:t>
      </w:r>
      <w:r w:rsidRPr="00055BD1">
        <w:rPr>
          <w:rFonts w:ascii="Times New Roman" w:hAnsi="Times New Roman" w:cs="Times New Roman"/>
        </w:rPr>
        <w:t>. В области физической культуры и массового спорта</w:t>
      </w:r>
    </w:p>
    <w:p w:rsidR="00C546A8" w:rsidRPr="001E7C51" w:rsidRDefault="00C546A8" w:rsidP="001E7C51">
      <w:pPr>
        <w:pStyle w:val="ConsPlusNormal"/>
        <w:ind w:firstLine="550"/>
        <w:jc w:val="center"/>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C546A8" w:rsidRPr="001E7C51" w:rsidRDefault="00C546A8"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C546A8" w:rsidRPr="001E7C51" w:rsidTr="000915B8">
        <w:tc>
          <w:tcPr>
            <w:tcW w:w="1984" w:type="dxa"/>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Помещения для физкультурных занятий и тренировок</w:t>
            </w:r>
          </w:p>
        </w:tc>
        <w:tc>
          <w:tcPr>
            <w:tcW w:w="2047" w:type="dxa"/>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70 на 1 тыс. человек</w:t>
            </w:r>
          </w:p>
        </w:tc>
      </w:tr>
      <w:tr w:rsidR="00C546A8" w:rsidRPr="001E7C51" w:rsidTr="000915B8">
        <w:tc>
          <w:tcPr>
            <w:tcW w:w="1984" w:type="dxa"/>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Физкультурно-спортивные залы</w:t>
            </w:r>
          </w:p>
        </w:tc>
        <w:tc>
          <w:tcPr>
            <w:tcW w:w="2047" w:type="dxa"/>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350 на 1 тыс. человек</w:t>
            </w:r>
          </w:p>
        </w:tc>
      </w:tr>
      <w:tr w:rsidR="00C546A8" w:rsidRPr="001E7C51" w:rsidTr="000915B8">
        <w:tc>
          <w:tcPr>
            <w:tcW w:w="1984" w:type="dxa"/>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Плоскостные сооружения</w:t>
            </w:r>
          </w:p>
        </w:tc>
        <w:tc>
          <w:tcPr>
            <w:tcW w:w="2047" w:type="dxa"/>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1950 на 1 тыс. человек</w:t>
            </w:r>
          </w:p>
        </w:tc>
      </w:tr>
      <w:tr w:rsidR="00C546A8" w:rsidRPr="001E7C51">
        <w:tc>
          <w:tcPr>
            <w:tcW w:w="9615" w:type="dxa"/>
            <w:gridSpan w:val="3"/>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w:t>
      </w:r>
    </w:p>
    <w:p w:rsidR="00C546A8" w:rsidRPr="001E7C51" w:rsidRDefault="00C546A8" w:rsidP="001E7C51">
      <w:pPr>
        <w:pStyle w:val="ConsPlusNormal"/>
        <w:ind w:firstLine="550"/>
        <w:jc w:val="both"/>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950"/>
        <w:gridCol w:w="2665"/>
      </w:tblGrid>
      <w:tr w:rsidR="00C546A8" w:rsidRPr="001E7C51" w:rsidTr="000915B8">
        <w:tc>
          <w:tcPr>
            <w:tcW w:w="1871"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984"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5615" w:type="dxa"/>
            <w:gridSpan w:val="2"/>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C546A8" w:rsidRPr="001E7C51" w:rsidTr="000915B8">
        <w:tc>
          <w:tcPr>
            <w:tcW w:w="1871" w:type="dxa"/>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Помещения для физкультурных занятий и тренировок</w:t>
            </w:r>
          </w:p>
        </w:tc>
        <w:tc>
          <w:tcPr>
            <w:tcW w:w="1984" w:type="dxa"/>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2950"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При многоэтажной жилой застройке - 500 м</w:t>
            </w:r>
          </w:p>
        </w:tc>
        <w:tc>
          <w:tcPr>
            <w:tcW w:w="2665"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При застройке индивидуальными жилыми домами - 700 м</w:t>
            </w:r>
          </w:p>
        </w:tc>
      </w:tr>
      <w:tr w:rsidR="00C546A8" w:rsidRPr="001E7C51" w:rsidTr="000915B8">
        <w:tc>
          <w:tcPr>
            <w:tcW w:w="1871" w:type="dxa"/>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Физкультурно-спортивные залы</w:t>
            </w:r>
          </w:p>
        </w:tc>
        <w:tc>
          <w:tcPr>
            <w:tcW w:w="1984" w:type="dxa"/>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gridSpan w:val="2"/>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Пешеходная доступность: 1500</w:t>
            </w:r>
          </w:p>
        </w:tc>
      </w:tr>
    </w:tbl>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 В области электро-, тепло- и водоснабжения населения, водоотведение</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.1 . Водоснабжение</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C546A8" w:rsidRPr="001E7C51" w:rsidRDefault="00C546A8"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2693"/>
        <w:gridCol w:w="2891"/>
      </w:tblGrid>
      <w:tr w:rsidR="00C546A8" w:rsidRPr="001E7C51" w:rsidTr="000915B8">
        <w:tc>
          <w:tcPr>
            <w:tcW w:w="1984" w:type="dxa"/>
            <w:vMerge w:val="restart"/>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Объекты электро-, тепло- и водоснабжения населения, водоотведения</w:t>
            </w:r>
          </w:p>
        </w:tc>
        <w:tc>
          <w:tcPr>
            <w:tcW w:w="7631" w:type="dxa"/>
            <w:gridSpan w:val="3"/>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Водоснабжение</w:t>
            </w:r>
          </w:p>
        </w:tc>
      </w:tr>
      <w:tr w:rsidR="00C546A8" w:rsidRPr="001E7C51" w:rsidTr="000915B8">
        <w:tc>
          <w:tcPr>
            <w:tcW w:w="1984" w:type="dxa"/>
            <w:vMerge/>
          </w:tcPr>
          <w:p w:rsidR="00C546A8" w:rsidRPr="001E7C51" w:rsidRDefault="00C546A8" w:rsidP="001E7C51">
            <w:pPr>
              <w:ind w:firstLine="550"/>
              <w:rPr>
                <w:rFonts w:ascii="Times New Roman" w:hAnsi="Times New Roman" w:cs="Times New Roman"/>
              </w:rPr>
            </w:pPr>
          </w:p>
        </w:tc>
        <w:tc>
          <w:tcPr>
            <w:tcW w:w="2047" w:type="dxa"/>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водоснабжением, %</w:t>
            </w:r>
          </w:p>
        </w:tc>
        <w:tc>
          <w:tcPr>
            <w:tcW w:w="5584" w:type="dxa"/>
            <w:gridSpan w:val="2"/>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100</w:t>
            </w:r>
          </w:p>
        </w:tc>
      </w:tr>
      <w:tr w:rsidR="00C546A8" w:rsidRPr="001E7C51" w:rsidTr="000915B8">
        <w:tc>
          <w:tcPr>
            <w:tcW w:w="1984" w:type="dxa"/>
            <w:vMerge/>
          </w:tcPr>
          <w:p w:rsidR="00C546A8" w:rsidRPr="001E7C51" w:rsidRDefault="00C546A8" w:rsidP="001E7C51">
            <w:pPr>
              <w:ind w:firstLine="550"/>
              <w:rPr>
                <w:rFonts w:ascii="Times New Roman" w:hAnsi="Times New Roman" w:cs="Times New Roman"/>
              </w:rPr>
            </w:pPr>
          </w:p>
        </w:tc>
        <w:tc>
          <w:tcPr>
            <w:tcW w:w="2047" w:type="dxa"/>
            <w:vMerge w:val="restart"/>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очистки воды в зависимости от их производительности, га</w:t>
            </w:r>
          </w:p>
        </w:tc>
        <w:tc>
          <w:tcPr>
            <w:tcW w:w="2693" w:type="dxa"/>
            <w:vAlign w:val="center"/>
          </w:tcPr>
          <w:p w:rsidR="00C546A8" w:rsidRPr="001E7C51" w:rsidRDefault="00C546A8" w:rsidP="00C04524">
            <w:pPr>
              <w:pStyle w:val="ConsPlusNormal"/>
              <w:rPr>
                <w:rFonts w:ascii="Times New Roman" w:hAnsi="Times New Roman" w:cs="Times New Roman"/>
              </w:rPr>
            </w:pPr>
            <w:r w:rsidRPr="001E7C51">
              <w:rPr>
                <w:rFonts w:ascii="Times New Roman" w:hAnsi="Times New Roman" w:cs="Times New Roman"/>
              </w:rPr>
              <w:t>свыше 0,2 до 0,4 тыс. куб.м/сут.</w:t>
            </w:r>
          </w:p>
        </w:tc>
        <w:tc>
          <w:tcPr>
            <w:tcW w:w="2891"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0,4</w:t>
            </w:r>
          </w:p>
        </w:tc>
      </w:tr>
      <w:tr w:rsidR="00C546A8" w:rsidRPr="001E7C51" w:rsidTr="000915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vAlign w:val="center"/>
          </w:tcPr>
          <w:p w:rsidR="00C546A8" w:rsidRPr="001E7C51" w:rsidRDefault="00C546A8" w:rsidP="00C04524">
            <w:pPr>
              <w:pStyle w:val="ConsPlusNormal"/>
              <w:rPr>
                <w:rFonts w:ascii="Times New Roman" w:hAnsi="Times New Roman" w:cs="Times New Roman"/>
              </w:rPr>
            </w:pPr>
            <w:r w:rsidRPr="001E7C51">
              <w:rPr>
                <w:rFonts w:ascii="Times New Roman" w:hAnsi="Times New Roman" w:cs="Times New Roman"/>
              </w:rPr>
              <w:t>свыше 0,4 до 0,8 тыс. куб.м/сут.</w:t>
            </w:r>
          </w:p>
        </w:tc>
        <w:tc>
          <w:tcPr>
            <w:tcW w:w="2891"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1,0</w:t>
            </w:r>
          </w:p>
        </w:tc>
      </w:tr>
      <w:tr w:rsidR="00C546A8" w:rsidRPr="001E7C51" w:rsidTr="000915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vAlign w:val="center"/>
          </w:tcPr>
          <w:p w:rsidR="00C546A8" w:rsidRPr="001E7C51" w:rsidRDefault="00C546A8" w:rsidP="00C04524">
            <w:pPr>
              <w:pStyle w:val="ConsPlusNormal"/>
              <w:rPr>
                <w:rFonts w:ascii="Times New Roman" w:hAnsi="Times New Roman" w:cs="Times New Roman"/>
              </w:rPr>
            </w:pPr>
            <w:r w:rsidRPr="001E7C51">
              <w:rPr>
                <w:rFonts w:ascii="Times New Roman" w:hAnsi="Times New Roman" w:cs="Times New Roman"/>
              </w:rPr>
              <w:t>свыше 0,8 до 12 тыс. куб.м/сут.</w:t>
            </w:r>
          </w:p>
        </w:tc>
        <w:tc>
          <w:tcPr>
            <w:tcW w:w="2891"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2,0</w:t>
            </w:r>
          </w:p>
        </w:tc>
      </w:tr>
      <w:tr w:rsidR="00C546A8" w:rsidRPr="001E7C51" w:rsidTr="000915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vAlign w:val="center"/>
          </w:tcPr>
          <w:p w:rsidR="00C546A8" w:rsidRPr="001E7C51" w:rsidRDefault="00C546A8" w:rsidP="00C04524">
            <w:pPr>
              <w:pStyle w:val="ConsPlusNormal"/>
              <w:rPr>
                <w:rFonts w:ascii="Times New Roman" w:hAnsi="Times New Roman" w:cs="Times New Roman"/>
              </w:rPr>
            </w:pPr>
            <w:r w:rsidRPr="001E7C51">
              <w:rPr>
                <w:rFonts w:ascii="Times New Roman" w:hAnsi="Times New Roman" w:cs="Times New Roman"/>
              </w:rPr>
              <w:t>свыше 12 до 32 тыс. куб.м/сут.</w:t>
            </w:r>
          </w:p>
        </w:tc>
        <w:tc>
          <w:tcPr>
            <w:tcW w:w="2891"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3,0</w:t>
            </w:r>
          </w:p>
        </w:tc>
      </w:tr>
      <w:tr w:rsidR="00C546A8" w:rsidRPr="001E7C51" w:rsidTr="000915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vAlign w:val="center"/>
          </w:tcPr>
          <w:p w:rsidR="00C546A8" w:rsidRPr="001E7C51" w:rsidRDefault="00C546A8" w:rsidP="00C04524">
            <w:pPr>
              <w:pStyle w:val="ConsPlusNormal"/>
              <w:rPr>
                <w:rFonts w:ascii="Times New Roman" w:hAnsi="Times New Roman" w:cs="Times New Roman"/>
              </w:rPr>
            </w:pPr>
            <w:r w:rsidRPr="001E7C51">
              <w:rPr>
                <w:rFonts w:ascii="Times New Roman" w:hAnsi="Times New Roman" w:cs="Times New Roman"/>
              </w:rPr>
              <w:t>свыше 32 до 80 тыс. куб.м/сут.</w:t>
            </w:r>
          </w:p>
        </w:tc>
        <w:tc>
          <w:tcPr>
            <w:tcW w:w="2891"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C546A8" w:rsidRPr="001E7C51" w:rsidTr="000915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vAlign w:val="center"/>
          </w:tcPr>
          <w:p w:rsidR="00C546A8" w:rsidRPr="001E7C51" w:rsidRDefault="00C546A8" w:rsidP="00C04524">
            <w:pPr>
              <w:pStyle w:val="ConsPlusNormal"/>
              <w:rPr>
                <w:rFonts w:ascii="Times New Roman" w:hAnsi="Times New Roman" w:cs="Times New Roman"/>
              </w:rPr>
            </w:pPr>
            <w:r w:rsidRPr="001E7C51">
              <w:rPr>
                <w:rFonts w:ascii="Times New Roman" w:hAnsi="Times New Roman" w:cs="Times New Roman"/>
              </w:rPr>
              <w:t>свыше 80 до 125 тыс. куб.м/сут.</w:t>
            </w:r>
          </w:p>
        </w:tc>
        <w:tc>
          <w:tcPr>
            <w:tcW w:w="2891"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6,0</w:t>
            </w:r>
          </w:p>
        </w:tc>
      </w:tr>
      <w:tr w:rsidR="00C546A8" w:rsidRPr="001E7C51" w:rsidTr="000915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vAlign w:val="center"/>
          </w:tcPr>
          <w:p w:rsidR="00C546A8" w:rsidRPr="001E7C51" w:rsidRDefault="00C546A8" w:rsidP="00C04524">
            <w:pPr>
              <w:pStyle w:val="ConsPlusNormal"/>
              <w:rPr>
                <w:rFonts w:ascii="Times New Roman" w:hAnsi="Times New Roman" w:cs="Times New Roman"/>
              </w:rPr>
            </w:pPr>
            <w:r w:rsidRPr="001E7C51">
              <w:rPr>
                <w:rFonts w:ascii="Times New Roman" w:hAnsi="Times New Roman" w:cs="Times New Roman"/>
              </w:rPr>
              <w:t>свыше 125 до 250 тыс. куб.м/сут.</w:t>
            </w:r>
          </w:p>
        </w:tc>
        <w:tc>
          <w:tcPr>
            <w:tcW w:w="2891"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12,0</w:t>
            </w:r>
          </w:p>
        </w:tc>
      </w:tr>
      <w:tr w:rsidR="00C546A8" w:rsidRPr="001E7C51" w:rsidTr="000915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vAlign w:val="center"/>
          </w:tcPr>
          <w:p w:rsidR="00C546A8" w:rsidRPr="001E7C51" w:rsidRDefault="00C546A8" w:rsidP="00C04524">
            <w:pPr>
              <w:pStyle w:val="ConsPlusNormal"/>
              <w:rPr>
                <w:rFonts w:ascii="Times New Roman" w:hAnsi="Times New Roman" w:cs="Times New Roman"/>
              </w:rPr>
            </w:pPr>
            <w:r w:rsidRPr="001E7C51">
              <w:rPr>
                <w:rFonts w:ascii="Times New Roman" w:hAnsi="Times New Roman" w:cs="Times New Roman"/>
              </w:rPr>
              <w:t>свыше 250 до 400 тыс. куб.м/сут.</w:t>
            </w:r>
          </w:p>
        </w:tc>
        <w:tc>
          <w:tcPr>
            <w:tcW w:w="2891"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18,0</w:t>
            </w:r>
          </w:p>
        </w:tc>
      </w:tr>
      <w:tr w:rsidR="00C546A8" w:rsidRPr="001E7C51" w:rsidTr="000915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vAlign w:val="center"/>
          </w:tcPr>
          <w:p w:rsidR="00C546A8" w:rsidRPr="001E7C51" w:rsidRDefault="00C546A8" w:rsidP="00C04524">
            <w:pPr>
              <w:pStyle w:val="ConsPlusNormal"/>
              <w:rPr>
                <w:rFonts w:ascii="Times New Roman" w:hAnsi="Times New Roman" w:cs="Times New Roman"/>
              </w:rPr>
            </w:pPr>
            <w:r w:rsidRPr="001E7C51">
              <w:rPr>
                <w:rFonts w:ascii="Times New Roman" w:hAnsi="Times New Roman" w:cs="Times New Roman"/>
              </w:rPr>
              <w:t>свыше 400 до 800 тыс. куб.м/сут.</w:t>
            </w:r>
          </w:p>
        </w:tc>
        <w:tc>
          <w:tcPr>
            <w:tcW w:w="2891"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24,0</w:t>
            </w:r>
          </w:p>
        </w:tc>
      </w:tr>
    </w:tbl>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.2. Водоотведение</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31"/>
        <w:gridCol w:w="5584"/>
      </w:tblGrid>
      <w:tr w:rsidR="00C546A8" w:rsidRPr="001E7C51" w:rsidTr="000915B8">
        <w:tc>
          <w:tcPr>
            <w:tcW w:w="4031" w:type="dxa"/>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водоотведением для общественно-деловой и этажной жилой застройки, %</w:t>
            </w:r>
          </w:p>
        </w:tc>
        <w:tc>
          <w:tcPr>
            <w:tcW w:w="5584"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по заданию на проектирование</w:t>
            </w:r>
          </w:p>
        </w:tc>
      </w:tr>
      <w:tr w:rsidR="00C546A8" w:rsidRPr="001E7C51" w:rsidTr="000915B8">
        <w:tc>
          <w:tcPr>
            <w:tcW w:w="4031" w:type="dxa"/>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системой водоотведения для индивидуальной жилой застройки, %</w:t>
            </w:r>
          </w:p>
        </w:tc>
        <w:tc>
          <w:tcPr>
            <w:tcW w:w="5584"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по заданию на проектирование</w:t>
            </w:r>
          </w:p>
        </w:tc>
      </w:tr>
    </w:tbl>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.3 Теплоснабжение</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C546A8" w:rsidRPr="001E7C51" w:rsidRDefault="00C546A8"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C546A8" w:rsidRPr="001E7C51" w:rsidTr="000915B8">
        <w:tc>
          <w:tcPr>
            <w:tcW w:w="4173" w:type="dxa"/>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теплоснабжением общественных, культурно-бытовых и административных зданий, %</w:t>
            </w:r>
          </w:p>
        </w:tc>
        <w:tc>
          <w:tcPr>
            <w:tcW w:w="5442"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100</w:t>
            </w:r>
          </w:p>
        </w:tc>
      </w:tr>
    </w:tbl>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.4 Электроснабжение</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минимально допустимого уровня обеспеченности объектами местного значения населения сельского поселения </w:t>
      </w:r>
    </w:p>
    <w:p w:rsidR="00C546A8" w:rsidRPr="001E7C51" w:rsidRDefault="00C546A8"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C546A8" w:rsidRPr="001E7C51" w:rsidTr="000915B8">
        <w:tc>
          <w:tcPr>
            <w:tcW w:w="4173" w:type="dxa"/>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централизованной системой электроснабжения, %</w:t>
            </w:r>
          </w:p>
        </w:tc>
        <w:tc>
          <w:tcPr>
            <w:tcW w:w="5442"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100</w:t>
            </w:r>
          </w:p>
        </w:tc>
      </w:tr>
    </w:tbl>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 xml:space="preserve">.5 Мероприятия по отводу поверхностных вод </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C546A8" w:rsidRPr="001E7C51" w:rsidRDefault="00C546A8" w:rsidP="001E7C51">
      <w:pPr>
        <w:pStyle w:val="ConsPlusNormal"/>
        <w:ind w:firstLine="550"/>
        <w:jc w:val="both"/>
        <w:rPr>
          <w:rFonts w:ascii="Times New Roman" w:hAnsi="Times New Roman" w:cs="Times New Roman"/>
        </w:rPr>
      </w:pPr>
    </w:p>
    <w:tbl>
      <w:tblPr>
        <w:tblW w:w="97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528"/>
      </w:tblGrid>
      <w:tr w:rsidR="00C546A8" w:rsidRPr="001E7C51" w:rsidTr="000915B8">
        <w:tc>
          <w:tcPr>
            <w:tcW w:w="4173" w:type="dxa"/>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системой водоотведения, км</w:t>
            </w:r>
          </w:p>
        </w:tc>
        <w:tc>
          <w:tcPr>
            <w:tcW w:w="5528"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1 на квадратный километр территории</w:t>
            </w:r>
          </w:p>
        </w:tc>
      </w:tr>
      <w:tr w:rsidR="00C546A8" w:rsidRPr="001E7C51">
        <w:tc>
          <w:tcPr>
            <w:tcW w:w="9701" w:type="dxa"/>
            <w:gridSpan w:val="2"/>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Примечание: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tc>
      </w:tr>
    </w:tbl>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Pr>
          <w:rFonts w:ascii="Times New Roman" w:hAnsi="Times New Roman" w:cs="Times New Roman"/>
        </w:rPr>
        <w:t>4</w:t>
      </w:r>
      <w:r w:rsidRPr="001E7C51">
        <w:rPr>
          <w:rFonts w:ascii="Times New Roman" w:hAnsi="Times New Roman" w:cs="Times New Roman"/>
        </w:rPr>
        <w:t>. В области автомобильных дорог местного значения</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C546A8" w:rsidRPr="001E7C51" w:rsidRDefault="00C546A8"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
        <w:gridCol w:w="1982"/>
        <w:gridCol w:w="2046"/>
        <w:gridCol w:w="1615"/>
        <w:gridCol w:w="737"/>
        <w:gridCol w:w="340"/>
        <w:gridCol w:w="1926"/>
        <w:gridCol w:w="964"/>
      </w:tblGrid>
      <w:tr w:rsidR="00C546A8" w:rsidRPr="001E7C51">
        <w:tc>
          <w:tcPr>
            <w:tcW w:w="9615" w:type="dxa"/>
            <w:gridSpan w:val="8"/>
          </w:tcPr>
          <w:p w:rsidR="00C546A8" w:rsidRPr="001E7C51" w:rsidRDefault="00C546A8"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В области автомобильных дорог местного значения</w:t>
            </w:r>
          </w:p>
        </w:tc>
      </w:tr>
      <w:tr w:rsidR="00C546A8" w:rsidRPr="001E7C51" w:rsidTr="000915B8">
        <w:tc>
          <w:tcPr>
            <w:tcW w:w="1984" w:type="dxa"/>
            <w:gridSpan w:val="2"/>
            <w:vMerge w:val="restart"/>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Улицы и дороги местного значения</w:t>
            </w:r>
          </w:p>
        </w:tc>
        <w:tc>
          <w:tcPr>
            <w:tcW w:w="2047" w:type="dxa"/>
            <w:vMerge w:val="restart"/>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Уровень автомобилизации населения по этапам</w:t>
            </w:r>
          </w:p>
        </w:tc>
        <w:tc>
          <w:tcPr>
            <w:tcW w:w="2693" w:type="dxa"/>
            <w:gridSpan w:val="3"/>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I этап</w:t>
            </w:r>
          </w:p>
        </w:tc>
        <w:tc>
          <w:tcPr>
            <w:tcW w:w="2891" w:type="dxa"/>
            <w:gridSpan w:val="2"/>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300</w:t>
            </w:r>
          </w:p>
        </w:tc>
      </w:tr>
      <w:tr w:rsidR="00C546A8" w:rsidRPr="001E7C51" w:rsidTr="000915B8">
        <w:tc>
          <w:tcPr>
            <w:tcW w:w="1984" w:type="dxa"/>
            <w:gridSpan w:val="2"/>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II этап</w:t>
            </w:r>
          </w:p>
        </w:tc>
        <w:tc>
          <w:tcPr>
            <w:tcW w:w="2891" w:type="dxa"/>
            <w:gridSpan w:val="2"/>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350</w:t>
            </w:r>
          </w:p>
        </w:tc>
      </w:tr>
      <w:tr w:rsidR="00C546A8" w:rsidRPr="001E7C51">
        <w:tc>
          <w:tcPr>
            <w:tcW w:w="1984" w:type="dxa"/>
            <w:gridSpan w:val="2"/>
            <w:vMerge/>
          </w:tcPr>
          <w:p w:rsidR="00C546A8" w:rsidRPr="001E7C51" w:rsidRDefault="00C546A8" w:rsidP="001E7C51">
            <w:pPr>
              <w:ind w:firstLine="550"/>
              <w:rPr>
                <w:rFonts w:ascii="Times New Roman" w:hAnsi="Times New Roman" w:cs="Times New Roman"/>
              </w:rPr>
            </w:pPr>
          </w:p>
        </w:tc>
        <w:tc>
          <w:tcPr>
            <w:tcW w:w="7631" w:type="dxa"/>
            <w:gridSpan w:val="6"/>
          </w:tcPr>
          <w:p w:rsidR="00C546A8" w:rsidRPr="001E7C51" w:rsidRDefault="00C546A8" w:rsidP="001E7C51">
            <w:pPr>
              <w:pStyle w:val="ConsPlusNormal"/>
              <w:ind w:firstLine="550"/>
              <w:jc w:val="center"/>
              <w:rPr>
                <w:rFonts w:ascii="Times New Roman" w:hAnsi="Times New Roman" w:cs="Times New Roman"/>
              </w:rPr>
            </w:pPr>
            <w:r w:rsidRPr="001E7C51">
              <w:rPr>
                <w:rFonts w:ascii="Times New Roman" w:hAnsi="Times New Roman" w:cs="Times New Roman"/>
              </w:rPr>
              <w:t>Параметры автомобильных дорог в зависимости от категории и основного назначения дорог и улиц</w:t>
            </w:r>
          </w:p>
        </w:tc>
      </w:tr>
      <w:tr w:rsidR="00C546A8" w:rsidRPr="001E7C51" w:rsidTr="000915B8">
        <w:tc>
          <w:tcPr>
            <w:tcW w:w="1984" w:type="dxa"/>
            <w:gridSpan w:val="2"/>
            <w:vMerge/>
          </w:tcPr>
          <w:p w:rsidR="00C546A8" w:rsidRPr="001E7C51" w:rsidRDefault="00C546A8" w:rsidP="001E7C51">
            <w:pPr>
              <w:ind w:firstLine="550"/>
              <w:rPr>
                <w:rFonts w:ascii="Times New Roman" w:hAnsi="Times New Roman" w:cs="Times New Roman"/>
              </w:rPr>
            </w:pPr>
          </w:p>
        </w:tc>
        <w:tc>
          <w:tcPr>
            <w:tcW w:w="2047" w:type="dxa"/>
            <w:vMerge w:val="restart"/>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Расчетная скорость движения, км/ч</w:t>
            </w:r>
          </w:p>
        </w:tc>
        <w:tc>
          <w:tcPr>
            <w:tcW w:w="2693" w:type="dxa"/>
            <w:gridSpan w:val="3"/>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C546A8" w:rsidRPr="001E7C51" w:rsidTr="000915B8">
        <w:tc>
          <w:tcPr>
            <w:tcW w:w="1984" w:type="dxa"/>
            <w:gridSpan w:val="2"/>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50</w:t>
            </w:r>
          </w:p>
        </w:tc>
      </w:tr>
      <w:tr w:rsidR="00C546A8" w:rsidRPr="001E7C51" w:rsidTr="000915B8">
        <w:tc>
          <w:tcPr>
            <w:tcW w:w="1984" w:type="dxa"/>
            <w:gridSpan w:val="2"/>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C546A8" w:rsidRPr="001E7C51" w:rsidTr="000915B8">
        <w:trPr>
          <w:gridBefore w:val="1"/>
        </w:trPr>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Проезды:</w:t>
            </w:r>
          </w:p>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основные</w:t>
            </w:r>
          </w:p>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C546A8" w:rsidRPr="001E7C51" w:rsidRDefault="00C546A8" w:rsidP="000915B8">
            <w:pPr>
              <w:pStyle w:val="ConsPlusNormal"/>
              <w:ind w:firstLine="550"/>
              <w:jc w:val="center"/>
              <w:rPr>
                <w:rFonts w:ascii="Times New Roman" w:hAnsi="Times New Roman" w:cs="Times New Roman"/>
              </w:rPr>
            </w:pPr>
          </w:p>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40</w:t>
            </w:r>
          </w:p>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30</w:t>
            </w:r>
          </w:p>
        </w:tc>
      </w:tr>
      <w:tr w:rsidR="00C546A8" w:rsidRPr="001E7C51" w:rsidTr="00424A24">
        <w:trPr>
          <w:gridBefore w:val="1"/>
        </w:trPr>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основные</w:t>
            </w:r>
          </w:p>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C546A8" w:rsidRPr="001E7C51" w:rsidRDefault="00C546A8" w:rsidP="00424A24">
            <w:pPr>
              <w:pStyle w:val="ConsPlusNormal"/>
              <w:ind w:firstLine="550"/>
              <w:jc w:val="center"/>
              <w:rPr>
                <w:rFonts w:ascii="Times New Roman" w:hAnsi="Times New Roman" w:cs="Times New Roman"/>
              </w:rPr>
            </w:pPr>
          </w:p>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w:t>
            </w:r>
          </w:p>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w:t>
            </w:r>
          </w:p>
        </w:tc>
      </w:tr>
      <w:tr w:rsidR="00C546A8" w:rsidRPr="001E7C51" w:rsidTr="00424A24">
        <w:trPr>
          <w:gridBefore w:val="1"/>
        </w:trPr>
        <w:tc>
          <w:tcPr>
            <w:tcW w:w="1984" w:type="dxa"/>
            <w:vMerge/>
          </w:tcPr>
          <w:p w:rsidR="00C546A8" w:rsidRPr="001E7C51" w:rsidRDefault="00C546A8" w:rsidP="001E7C51">
            <w:pPr>
              <w:ind w:firstLine="550"/>
              <w:rPr>
                <w:rFonts w:ascii="Times New Roman" w:hAnsi="Times New Roman" w:cs="Times New Roman"/>
              </w:rPr>
            </w:pPr>
          </w:p>
        </w:tc>
        <w:tc>
          <w:tcPr>
            <w:tcW w:w="2047" w:type="dxa"/>
            <w:vMerge w:val="restart"/>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Ширина полосы движения, м</w:t>
            </w:r>
          </w:p>
        </w:tc>
        <w:tc>
          <w:tcPr>
            <w:tcW w:w="2693" w:type="dxa"/>
            <w:gridSpan w:val="3"/>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3,00</w:t>
            </w:r>
          </w:p>
        </w:tc>
      </w:tr>
      <w:tr w:rsidR="00C546A8" w:rsidRPr="001E7C51" w:rsidTr="00424A24">
        <w:trPr>
          <w:gridBefore w:val="1"/>
        </w:trPr>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3,50</w:t>
            </w:r>
          </w:p>
        </w:tc>
      </w:tr>
      <w:tr w:rsidR="00C546A8" w:rsidRPr="001E7C51" w:rsidTr="00424A24">
        <w:trPr>
          <w:gridBefore w:val="1"/>
        </w:trPr>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3,00</w:t>
            </w:r>
          </w:p>
        </w:tc>
      </w:tr>
      <w:tr w:rsidR="00C546A8" w:rsidRPr="001E7C51" w:rsidTr="00424A24">
        <w:trPr>
          <w:gridBefore w:val="1"/>
        </w:trPr>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Проезды:</w:t>
            </w:r>
          </w:p>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основные</w:t>
            </w:r>
          </w:p>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C546A8" w:rsidRPr="001E7C51" w:rsidRDefault="00C546A8" w:rsidP="00424A24">
            <w:pPr>
              <w:pStyle w:val="ConsPlusNormal"/>
              <w:ind w:firstLine="550"/>
              <w:jc w:val="center"/>
              <w:rPr>
                <w:rFonts w:ascii="Times New Roman" w:hAnsi="Times New Roman" w:cs="Times New Roman"/>
              </w:rPr>
            </w:pPr>
          </w:p>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2,75</w:t>
            </w:r>
          </w:p>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3,50</w:t>
            </w:r>
          </w:p>
        </w:tc>
      </w:tr>
      <w:tr w:rsidR="00C546A8" w:rsidRPr="001E7C51" w:rsidTr="00424A24">
        <w:trPr>
          <w:gridBefore w:val="1"/>
        </w:trPr>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основные</w:t>
            </w:r>
          </w:p>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C546A8" w:rsidRPr="001E7C51" w:rsidRDefault="00C546A8" w:rsidP="00424A24">
            <w:pPr>
              <w:pStyle w:val="ConsPlusNormal"/>
              <w:ind w:firstLine="550"/>
              <w:jc w:val="center"/>
              <w:rPr>
                <w:rFonts w:ascii="Times New Roman" w:hAnsi="Times New Roman" w:cs="Times New Roman"/>
              </w:rPr>
            </w:pPr>
          </w:p>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1,00</w:t>
            </w:r>
          </w:p>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0,75</w:t>
            </w:r>
          </w:p>
        </w:tc>
      </w:tr>
      <w:tr w:rsidR="00C546A8" w:rsidRPr="001E7C51" w:rsidTr="00424A24">
        <w:trPr>
          <w:gridBefore w:val="1"/>
        </w:trPr>
        <w:tc>
          <w:tcPr>
            <w:tcW w:w="1984" w:type="dxa"/>
            <w:vMerge/>
          </w:tcPr>
          <w:p w:rsidR="00C546A8" w:rsidRPr="001E7C51" w:rsidRDefault="00C546A8" w:rsidP="001E7C51">
            <w:pPr>
              <w:ind w:firstLine="550"/>
              <w:rPr>
                <w:rFonts w:ascii="Times New Roman" w:hAnsi="Times New Roman" w:cs="Times New Roman"/>
              </w:rPr>
            </w:pPr>
          </w:p>
        </w:tc>
        <w:tc>
          <w:tcPr>
            <w:tcW w:w="2047" w:type="dxa"/>
            <w:vMerge w:val="restart"/>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Число полос движения</w:t>
            </w:r>
          </w:p>
        </w:tc>
        <w:tc>
          <w:tcPr>
            <w:tcW w:w="2693" w:type="dxa"/>
            <w:gridSpan w:val="3"/>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2 – 3 (с учетом использования одной полосы для стоянок легковых автомобилей)</w:t>
            </w:r>
          </w:p>
        </w:tc>
      </w:tr>
      <w:tr w:rsidR="00C546A8" w:rsidRPr="001E7C51" w:rsidTr="00424A24">
        <w:trPr>
          <w:gridBefore w:val="1"/>
        </w:trPr>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2 - 4</w:t>
            </w:r>
          </w:p>
        </w:tc>
      </w:tr>
      <w:tr w:rsidR="00C546A8" w:rsidRPr="001E7C51" w:rsidTr="00424A24">
        <w:trPr>
          <w:gridBefore w:val="1"/>
        </w:trPr>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2</w:t>
            </w:r>
          </w:p>
        </w:tc>
      </w:tr>
      <w:tr w:rsidR="00C546A8" w:rsidRPr="001E7C51" w:rsidTr="00424A24">
        <w:trPr>
          <w:gridBefore w:val="1"/>
        </w:trPr>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Проезды:</w:t>
            </w:r>
          </w:p>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основные</w:t>
            </w:r>
          </w:p>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C546A8" w:rsidRPr="001E7C51" w:rsidRDefault="00C546A8" w:rsidP="00424A24">
            <w:pPr>
              <w:pStyle w:val="ConsPlusNormal"/>
              <w:ind w:firstLine="550"/>
              <w:jc w:val="center"/>
              <w:rPr>
                <w:rFonts w:ascii="Times New Roman" w:hAnsi="Times New Roman" w:cs="Times New Roman"/>
              </w:rPr>
            </w:pPr>
          </w:p>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2</w:t>
            </w:r>
          </w:p>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1</w:t>
            </w:r>
          </w:p>
        </w:tc>
      </w:tr>
      <w:tr w:rsidR="00C546A8" w:rsidRPr="001E7C51" w:rsidTr="00424A24">
        <w:trPr>
          <w:gridBefore w:val="1"/>
        </w:trPr>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основные</w:t>
            </w:r>
          </w:p>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C546A8" w:rsidRPr="001E7C51" w:rsidRDefault="00C546A8" w:rsidP="00424A24">
            <w:pPr>
              <w:pStyle w:val="ConsPlusNormal"/>
              <w:ind w:firstLine="550"/>
              <w:jc w:val="center"/>
              <w:rPr>
                <w:rFonts w:ascii="Times New Roman" w:hAnsi="Times New Roman" w:cs="Times New Roman"/>
              </w:rPr>
            </w:pPr>
          </w:p>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по расчету</w:t>
            </w:r>
          </w:p>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по расчету</w:t>
            </w:r>
          </w:p>
        </w:tc>
      </w:tr>
      <w:tr w:rsidR="00C546A8" w:rsidRPr="001E7C51" w:rsidTr="00424A24">
        <w:trPr>
          <w:gridBefore w:val="1"/>
        </w:trPr>
        <w:tc>
          <w:tcPr>
            <w:tcW w:w="1984" w:type="dxa"/>
            <w:vMerge/>
          </w:tcPr>
          <w:p w:rsidR="00C546A8" w:rsidRPr="001E7C51" w:rsidRDefault="00C546A8" w:rsidP="001E7C51">
            <w:pPr>
              <w:ind w:firstLine="550"/>
              <w:rPr>
                <w:rFonts w:ascii="Times New Roman" w:hAnsi="Times New Roman" w:cs="Times New Roman"/>
              </w:rPr>
            </w:pPr>
          </w:p>
        </w:tc>
        <w:tc>
          <w:tcPr>
            <w:tcW w:w="2047" w:type="dxa"/>
            <w:vMerge w:val="restart"/>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Ширина пешеходной части тротуара, м</w:t>
            </w:r>
          </w:p>
        </w:tc>
        <w:tc>
          <w:tcPr>
            <w:tcW w:w="2693" w:type="dxa"/>
            <w:gridSpan w:val="3"/>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1,5</w:t>
            </w:r>
          </w:p>
        </w:tc>
      </w:tr>
      <w:tr w:rsidR="00C546A8" w:rsidRPr="001E7C51" w:rsidTr="00424A24">
        <w:trPr>
          <w:gridBefore w:val="1"/>
        </w:trPr>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1,5</w:t>
            </w:r>
          </w:p>
        </w:tc>
      </w:tr>
      <w:tr w:rsidR="00C546A8" w:rsidRPr="001E7C51" w:rsidTr="00424A24">
        <w:trPr>
          <w:gridBefore w:val="1"/>
        </w:trPr>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w:t>
            </w:r>
          </w:p>
        </w:tc>
      </w:tr>
      <w:tr w:rsidR="00C546A8" w:rsidRPr="001E7C51" w:rsidTr="00424A24">
        <w:trPr>
          <w:gridBefore w:val="1"/>
        </w:trPr>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Проезды:</w:t>
            </w:r>
          </w:p>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основные</w:t>
            </w:r>
          </w:p>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C546A8" w:rsidRPr="001E7C51" w:rsidRDefault="00C546A8" w:rsidP="00424A24">
            <w:pPr>
              <w:pStyle w:val="ConsPlusNormal"/>
              <w:ind w:firstLine="550"/>
              <w:jc w:val="center"/>
              <w:rPr>
                <w:rFonts w:ascii="Times New Roman" w:hAnsi="Times New Roman" w:cs="Times New Roman"/>
              </w:rPr>
            </w:pPr>
          </w:p>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1,0</w:t>
            </w:r>
          </w:p>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0,75</w:t>
            </w:r>
          </w:p>
        </w:tc>
      </w:tr>
      <w:tr w:rsidR="00C546A8" w:rsidRPr="001E7C51" w:rsidTr="00424A24">
        <w:trPr>
          <w:gridBefore w:val="1"/>
        </w:trPr>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основные</w:t>
            </w:r>
          </w:p>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C546A8" w:rsidRPr="001E7C51" w:rsidRDefault="00C546A8" w:rsidP="00424A24">
            <w:pPr>
              <w:pStyle w:val="ConsPlusNormal"/>
              <w:ind w:firstLine="550"/>
              <w:jc w:val="center"/>
              <w:rPr>
                <w:rFonts w:ascii="Times New Roman" w:hAnsi="Times New Roman" w:cs="Times New Roman"/>
              </w:rPr>
            </w:pPr>
          </w:p>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по проекту</w:t>
            </w:r>
          </w:p>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по проекту</w:t>
            </w:r>
          </w:p>
        </w:tc>
      </w:tr>
      <w:tr w:rsidR="00C546A8" w:rsidRPr="001E7C51">
        <w:trPr>
          <w:gridBefore w:val="1"/>
        </w:trPr>
        <w:tc>
          <w:tcPr>
            <w:tcW w:w="1984" w:type="dxa"/>
            <w:vMerge/>
          </w:tcPr>
          <w:p w:rsidR="00C546A8" w:rsidRPr="001E7C51" w:rsidRDefault="00C546A8" w:rsidP="001E7C51">
            <w:pPr>
              <w:ind w:firstLine="550"/>
              <w:rPr>
                <w:rFonts w:ascii="Times New Roman" w:hAnsi="Times New Roman" w:cs="Times New Roman"/>
              </w:rPr>
            </w:pPr>
          </w:p>
        </w:tc>
        <w:tc>
          <w:tcPr>
            <w:tcW w:w="2047" w:type="dxa"/>
            <w:vMerge w:val="restart"/>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Радиус закругления проезжей части улиц и дорог, м</w:t>
            </w:r>
          </w:p>
        </w:tc>
        <w:tc>
          <w:tcPr>
            <w:tcW w:w="1616" w:type="dxa"/>
            <w:vMerge w:val="restart"/>
          </w:tcPr>
          <w:p w:rsidR="00C546A8" w:rsidRPr="001E7C51" w:rsidRDefault="00C546A8" w:rsidP="00D62B87">
            <w:pPr>
              <w:pStyle w:val="ConsPlusNormal"/>
              <w:rPr>
                <w:rFonts w:ascii="Times New Roman" w:hAnsi="Times New Roman" w:cs="Times New Roman"/>
              </w:rPr>
            </w:pPr>
            <w:r w:rsidRPr="001E7C51">
              <w:rPr>
                <w:rFonts w:ascii="Times New Roman" w:hAnsi="Times New Roman" w:cs="Times New Roman"/>
              </w:rPr>
              <w:t>Категория улиц</w:t>
            </w:r>
          </w:p>
        </w:tc>
        <w:tc>
          <w:tcPr>
            <w:tcW w:w="3968" w:type="dxa"/>
            <w:gridSpan w:val="4"/>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Радиус закругления проезжей части, м</w:t>
            </w:r>
          </w:p>
        </w:tc>
      </w:tr>
      <w:tr w:rsidR="00C546A8" w:rsidRPr="001E7C51" w:rsidTr="00424A24">
        <w:trPr>
          <w:gridBefore w:val="1"/>
        </w:trPr>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1616" w:type="dxa"/>
            <w:vMerge/>
          </w:tcPr>
          <w:p w:rsidR="00C546A8" w:rsidRPr="001E7C51" w:rsidRDefault="00C546A8" w:rsidP="001E7C51">
            <w:pPr>
              <w:ind w:firstLine="550"/>
              <w:rPr>
                <w:rFonts w:ascii="Times New Roman" w:hAnsi="Times New Roman" w:cs="Times New Roman"/>
              </w:rPr>
            </w:pPr>
          </w:p>
        </w:tc>
        <w:tc>
          <w:tcPr>
            <w:tcW w:w="3004" w:type="dxa"/>
            <w:gridSpan w:val="3"/>
            <w:vAlign w:val="center"/>
          </w:tcPr>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при новом строительстве</w:t>
            </w:r>
          </w:p>
        </w:tc>
        <w:tc>
          <w:tcPr>
            <w:tcW w:w="964" w:type="dxa"/>
            <w:vAlign w:val="center"/>
          </w:tcPr>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в условиях реконструкции</w:t>
            </w:r>
          </w:p>
        </w:tc>
      </w:tr>
      <w:tr w:rsidR="00C546A8" w:rsidRPr="001E7C51" w:rsidTr="00424A24">
        <w:trPr>
          <w:gridBefore w:val="1"/>
        </w:trPr>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1616" w:type="dxa"/>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Улицы местного значения</w:t>
            </w:r>
          </w:p>
        </w:tc>
        <w:tc>
          <w:tcPr>
            <w:tcW w:w="3004" w:type="dxa"/>
            <w:gridSpan w:val="3"/>
            <w:vAlign w:val="center"/>
          </w:tcPr>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12,0</w:t>
            </w:r>
          </w:p>
        </w:tc>
        <w:tc>
          <w:tcPr>
            <w:tcW w:w="964" w:type="dxa"/>
            <w:vAlign w:val="center"/>
          </w:tcPr>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6,0</w:t>
            </w:r>
          </w:p>
        </w:tc>
      </w:tr>
      <w:tr w:rsidR="00C546A8" w:rsidRPr="001E7C51" w:rsidTr="00424A24">
        <w:trPr>
          <w:gridBefore w:val="1"/>
        </w:trPr>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1616" w:type="dxa"/>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Проезды</w:t>
            </w:r>
          </w:p>
        </w:tc>
        <w:tc>
          <w:tcPr>
            <w:tcW w:w="3004" w:type="dxa"/>
            <w:gridSpan w:val="3"/>
            <w:vAlign w:val="center"/>
          </w:tcPr>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8,0</w:t>
            </w:r>
          </w:p>
        </w:tc>
        <w:tc>
          <w:tcPr>
            <w:tcW w:w="964" w:type="dxa"/>
            <w:vAlign w:val="center"/>
          </w:tcPr>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5,0</w:t>
            </w:r>
          </w:p>
        </w:tc>
      </w:tr>
      <w:tr w:rsidR="00C546A8" w:rsidRPr="001E7C51" w:rsidTr="00066788">
        <w:trPr>
          <w:gridBefore w:val="1"/>
        </w:trPr>
        <w:tc>
          <w:tcPr>
            <w:tcW w:w="1984" w:type="dxa"/>
            <w:vMerge/>
          </w:tcPr>
          <w:p w:rsidR="00C546A8" w:rsidRPr="001E7C51" w:rsidRDefault="00C546A8" w:rsidP="001E7C51">
            <w:pPr>
              <w:ind w:firstLine="550"/>
              <w:rPr>
                <w:rFonts w:ascii="Times New Roman" w:hAnsi="Times New Roman" w:cs="Times New Roman"/>
              </w:rPr>
            </w:pPr>
          </w:p>
        </w:tc>
        <w:tc>
          <w:tcPr>
            <w:tcW w:w="2047" w:type="dxa"/>
            <w:vMerge w:val="restart"/>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Ширина боковых проездов, м</w:t>
            </w:r>
          </w:p>
        </w:tc>
        <w:tc>
          <w:tcPr>
            <w:tcW w:w="4620" w:type="dxa"/>
            <w:gridSpan w:val="4"/>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при одностороннем движении транспорта и без устройства специальных полос для стоянки автомобилей</w:t>
            </w:r>
          </w:p>
        </w:tc>
        <w:tc>
          <w:tcPr>
            <w:tcW w:w="964" w:type="dxa"/>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не менее 7</w:t>
            </w:r>
          </w:p>
        </w:tc>
      </w:tr>
      <w:tr w:rsidR="00C546A8" w:rsidRPr="001E7C51" w:rsidTr="00066788">
        <w:trPr>
          <w:gridBefore w:val="1"/>
        </w:trPr>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4620" w:type="dxa"/>
            <w:gridSpan w:val="4"/>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при одностороннем движении и организации по местному проезду движения массового пассажирского транспорта</w:t>
            </w:r>
          </w:p>
        </w:tc>
        <w:tc>
          <w:tcPr>
            <w:tcW w:w="964" w:type="dxa"/>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10,5</w:t>
            </w:r>
          </w:p>
        </w:tc>
      </w:tr>
      <w:tr w:rsidR="00C546A8" w:rsidRPr="001E7C51" w:rsidTr="00066788">
        <w:trPr>
          <w:gridBefore w:val="1"/>
        </w:trPr>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4620" w:type="dxa"/>
            <w:gridSpan w:val="4"/>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при двустороннем движении и организации движения массового пассажирского транспорта</w:t>
            </w:r>
          </w:p>
        </w:tc>
        <w:tc>
          <w:tcPr>
            <w:tcW w:w="964" w:type="dxa"/>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11,25</w:t>
            </w:r>
          </w:p>
        </w:tc>
      </w:tr>
      <w:tr w:rsidR="00C546A8" w:rsidRPr="001E7C51" w:rsidTr="00066788">
        <w:trPr>
          <w:gridBefore w:val="1"/>
        </w:trPr>
        <w:tc>
          <w:tcPr>
            <w:tcW w:w="1984" w:type="dxa"/>
            <w:vMerge w:val="restart"/>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Стоянки для временного хранения легковых автомобилей</w:t>
            </w:r>
          </w:p>
        </w:tc>
        <w:tc>
          <w:tcPr>
            <w:tcW w:w="2047" w:type="dxa"/>
            <w:vMerge w:val="restart"/>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Число машино/мест на расчетную единицу</w:t>
            </w:r>
          </w:p>
        </w:tc>
        <w:tc>
          <w:tcPr>
            <w:tcW w:w="2353" w:type="dxa"/>
            <w:gridSpan w:val="2"/>
            <w:vAlign w:val="center"/>
          </w:tcPr>
          <w:p w:rsidR="00C546A8" w:rsidRPr="001E7C51" w:rsidRDefault="00C546A8" w:rsidP="00066788">
            <w:pPr>
              <w:pStyle w:val="ConsPlusNormal"/>
              <w:ind w:firstLine="550"/>
              <w:jc w:val="center"/>
              <w:rPr>
                <w:rFonts w:ascii="Times New Roman" w:hAnsi="Times New Roman" w:cs="Times New Roman"/>
              </w:rPr>
            </w:pPr>
            <w:r w:rsidRPr="001E7C51">
              <w:rPr>
                <w:rFonts w:ascii="Times New Roman" w:hAnsi="Times New Roman" w:cs="Times New Roman"/>
              </w:rPr>
              <w:t>Объект</w:t>
            </w:r>
          </w:p>
        </w:tc>
        <w:tc>
          <w:tcPr>
            <w:tcW w:w="2267" w:type="dxa"/>
            <w:gridSpan w:val="2"/>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Расчетная единица</w:t>
            </w:r>
          </w:p>
        </w:tc>
        <w:tc>
          <w:tcPr>
            <w:tcW w:w="964" w:type="dxa"/>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Число мест</w:t>
            </w:r>
          </w:p>
        </w:tc>
      </w:tr>
      <w:tr w:rsidR="00C546A8" w:rsidRPr="001E7C51" w:rsidTr="00066788">
        <w:trPr>
          <w:gridBefore w:val="1"/>
        </w:trPr>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5584" w:type="dxa"/>
            <w:gridSpan w:val="5"/>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Здания и сооружения</w:t>
            </w:r>
          </w:p>
        </w:tc>
      </w:tr>
      <w:tr w:rsidR="00C546A8" w:rsidRPr="001E7C51" w:rsidTr="00066788">
        <w:trPr>
          <w:gridBefore w:val="1"/>
        </w:trPr>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353" w:type="dxa"/>
            <w:gridSpan w:val="2"/>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Административно-общественные учреждения, кредитно-финансовые и юридические</w:t>
            </w:r>
          </w:p>
        </w:tc>
        <w:tc>
          <w:tcPr>
            <w:tcW w:w="2267" w:type="dxa"/>
            <w:gridSpan w:val="2"/>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100 работающих</w:t>
            </w:r>
          </w:p>
        </w:tc>
        <w:tc>
          <w:tcPr>
            <w:tcW w:w="964" w:type="dxa"/>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20</w:t>
            </w:r>
          </w:p>
        </w:tc>
      </w:tr>
      <w:tr w:rsidR="00C546A8" w:rsidRPr="001E7C51" w:rsidTr="00066788">
        <w:trPr>
          <w:gridBefore w:val="1"/>
        </w:trPr>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353" w:type="dxa"/>
            <w:gridSpan w:val="2"/>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Научные и проектные организации, высшие</w:t>
            </w:r>
          </w:p>
        </w:tc>
        <w:tc>
          <w:tcPr>
            <w:tcW w:w="2267" w:type="dxa"/>
            <w:gridSpan w:val="2"/>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то же</w:t>
            </w:r>
          </w:p>
        </w:tc>
        <w:tc>
          <w:tcPr>
            <w:tcW w:w="964" w:type="dxa"/>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15</w:t>
            </w:r>
          </w:p>
        </w:tc>
      </w:tr>
      <w:tr w:rsidR="00C546A8" w:rsidRPr="001E7C51" w:rsidTr="00066788">
        <w:trPr>
          <w:gridBefore w:val="1"/>
        </w:trPr>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353" w:type="dxa"/>
            <w:gridSpan w:val="2"/>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Промышленные предприятия</w:t>
            </w:r>
          </w:p>
        </w:tc>
        <w:tc>
          <w:tcPr>
            <w:tcW w:w="2267" w:type="dxa"/>
            <w:gridSpan w:val="2"/>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100 работающих в двух смежных сменах</w:t>
            </w:r>
          </w:p>
        </w:tc>
        <w:tc>
          <w:tcPr>
            <w:tcW w:w="964" w:type="dxa"/>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C546A8" w:rsidRPr="001E7C51" w:rsidTr="00066788">
        <w:trPr>
          <w:gridBefore w:val="1"/>
        </w:trPr>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353" w:type="dxa"/>
            <w:gridSpan w:val="2"/>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Больницы</w:t>
            </w:r>
          </w:p>
        </w:tc>
        <w:tc>
          <w:tcPr>
            <w:tcW w:w="2267" w:type="dxa"/>
            <w:gridSpan w:val="2"/>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100 коек</w:t>
            </w:r>
          </w:p>
        </w:tc>
        <w:tc>
          <w:tcPr>
            <w:tcW w:w="964" w:type="dxa"/>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5</w:t>
            </w:r>
          </w:p>
        </w:tc>
      </w:tr>
      <w:tr w:rsidR="00C546A8" w:rsidRPr="001E7C51" w:rsidTr="00066788">
        <w:trPr>
          <w:gridBefore w:val="1"/>
        </w:trPr>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353" w:type="dxa"/>
            <w:gridSpan w:val="2"/>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Поликлиники</w:t>
            </w:r>
          </w:p>
        </w:tc>
        <w:tc>
          <w:tcPr>
            <w:tcW w:w="2267" w:type="dxa"/>
            <w:gridSpan w:val="2"/>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100 посещений</w:t>
            </w:r>
          </w:p>
        </w:tc>
        <w:tc>
          <w:tcPr>
            <w:tcW w:w="964" w:type="dxa"/>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3</w:t>
            </w:r>
          </w:p>
        </w:tc>
      </w:tr>
      <w:tr w:rsidR="00C546A8" w:rsidRPr="001E7C51" w:rsidTr="00066788">
        <w:trPr>
          <w:gridBefore w:val="1"/>
        </w:trPr>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353" w:type="dxa"/>
            <w:gridSpan w:val="2"/>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Спортивные объекты</w:t>
            </w:r>
          </w:p>
        </w:tc>
        <w:tc>
          <w:tcPr>
            <w:tcW w:w="2267" w:type="dxa"/>
            <w:gridSpan w:val="2"/>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100 мест</w:t>
            </w:r>
          </w:p>
        </w:tc>
        <w:tc>
          <w:tcPr>
            <w:tcW w:w="964" w:type="dxa"/>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5</w:t>
            </w:r>
          </w:p>
        </w:tc>
      </w:tr>
      <w:tr w:rsidR="00C546A8" w:rsidRPr="001E7C51" w:rsidTr="00066788">
        <w:trPr>
          <w:gridBefore w:val="1"/>
        </w:trPr>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353" w:type="dxa"/>
            <w:gridSpan w:val="2"/>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Театры, цирки, кинотеатры, концертные залы, музеи, выставки</w:t>
            </w:r>
          </w:p>
        </w:tc>
        <w:tc>
          <w:tcPr>
            <w:tcW w:w="2267" w:type="dxa"/>
            <w:gridSpan w:val="2"/>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100 мест или единовременных посетителей</w:t>
            </w:r>
          </w:p>
        </w:tc>
        <w:tc>
          <w:tcPr>
            <w:tcW w:w="964" w:type="dxa"/>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C546A8" w:rsidRPr="001E7C51" w:rsidTr="00066788">
        <w:trPr>
          <w:gridBefore w:val="1"/>
        </w:trPr>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353" w:type="dxa"/>
            <w:gridSpan w:val="2"/>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Парки культуры и отдыха</w:t>
            </w:r>
          </w:p>
        </w:tc>
        <w:tc>
          <w:tcPr>
            <w:tcW w:w="2267" w:type="dxa"/>
            <w:gridSpan w:val="2"/>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100 единовременных посетителей</w:t>
            </w:r>
          </w:p>
        </w:tc>
        <w:tc>
          <w:tcPr>
            <w:tcW w:w="964" w:type="dxa"/>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7</w:t>
            </w:r>
          </w:p>
        </w:tc>
      </w:tr>
      <w:tr w:rsidR="00C546A8" w:rsidRPr="001E7C51" w:rsidTr="00066788">
        <w:trPr>
          <w:gridBefore w:val="1"/>
        </w:trPr>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353" w:type="dxa"/>
            <w:gridSpan w:val="2"/>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Торговые центры, универмаги, магазины с</w:t>
            </w:r>
          </w:p>
        </w:tc>
        <w:tc>
          <w:tcPr>
            <w:tcW w:w="2267" w:type="dxa"/>
            <w:gridSpan w:val="2"/>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100 кв.м торговой площади</w:t>
            </w:r>
          </w:p>
        </w:tc>
        <w:tc>
          <w:tcPr>
            <w:tcW w:w="964" w:type="dxa"/>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7</w:t>
            </w:r>
          </w:p>
        </w:tc>
      </w:tr>
      <w:tr w:rsidR="00C546A8" w:rsidRPr="001E7C51" w:rsidTr="00066788">
        <w:trPr>
          <w:gridBefore w:val="1"/>
        </w:trPr>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353" w:type="dxa"/>
            <w:gridSpan w:val="2"/>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Рынки</w:t>
            </w:r>
          </w:p>
        </w:tc>
        <w:tc>
          <w:tcPr>
            <w:tcW w:w="2267" w:type="dxa"/>
            <w:gridSpan w:val="2"/>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50 торговых мест</w:t>
            </w:r>
          </w:p>
        </w:tc>
        <w:tc>
          <w:tcPr>
            <w:tcW w:w="964" w:type="dxa"/>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25</w:t>
            </w:r>
          </w:p>
        </w:tc>
      </w:tr>
      <w:tr w:rsidR="00C546A8" w:rsidRPr="001E7C51" w:rsidTr="00066788">
        <w:trPr>
          <w:gridBefore w:val="1"/>
        </w:trPr>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353" w:type="dxa"/>
            <w:gridSpan w:val="2"/>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Рестораны и кафе, клубы</w:t>
            </w:r>
          </w:p>
        </w:tc>
        <w:tc>
          <w:tcPr>
            <w:tcW w:w="2267" w:type="dxa"/>
            <w:gridSpan w:val="2"/>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100 мест</w:t>
            </w:r>
          </w:p>
        </w:tc>
        <w:tc>
          <w:tcPr>
            <w:tcW w:w="964" w:type="dxa"/>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15</w:t>
            </w:r>
          </w:p>
        </w:tc>
      </w:tr>
      <w:tr w:rsidR="00C546A8" w:rsidRPr="001E7C51" w:rsidTr="00066788">
        <w:trPr>
          <w:gridBefore w:val="1"/>
        </w:trPr>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353" w:type="dxa"/>
            <w:gridSpan w:val="2"/>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Гостиницы</w:t>
            </w:r>
          </w:p>
        </w:tc>
        <w:tc>
          <w:tcPr>
            <w:tcW w:w="2267" w:type="dxa"/>
            <w:gridSpan w:val="2"/>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то же</w:t>
            </w:r>
          </w:p>
        </w:tc>
        <w:tc>
          <w:tcPr>
            <w:tcW w:w="964" w:type="dxa"/>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20</w:t>
            </w:r>
          </w:p>
        </w:tc>
      </w:tr>
      <w:tr w:rsidR="00C546A8" w:rsidRPr="001E7C51" w:rsidTr="00066788">
        <w:trPr>
          <w:gridBefore w:val="1"/>
        </w:trPr>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353" w:type="dxa"/>
            <w:gridSpan w:val="2"/>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Вокзалы всех видов транспорта</w:t>
            </w:r>
          </w:p>
        </w:tc>
        <w:tc>
          <w:tcPr>
            <w:tcW w:w="2267" w:type="dxa"/>
            <w:gridSpan w:val="2"/>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100 пассажиров дальнего и местного сообщений, прибывающих в час "пик"</w:t>
            </w:r>
          </w:p>
        </w:tc>
        <w:tc>
          <w:tcPr>
            <w:tcW w:w="964" w:type="dxa"/>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C546A8" w:rsidRPr="001E7C51" w:rsidTr="00066788">
        <w:trPr>
          <w:gridBefore w:val="1"/>
        </w:trPr>
        <w:tc>
          <w:tcPr>
            <w:tcW w:w="1984" w:type="dxa"/>
            <w:vMerge w:val="restart"/>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Автозаправочные станции</w:t>
            </w:r>
          </w:p>
        </w:tc>
        <w:tc>
          <w:tcPr>
            <w:tcW w:w="2047" w:type="dxa"/>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Уровень обеспеченности, колонка, автомобилей</w:t>
            </w:r>
          </w:p>
        </w:tc>
        <w:tc>
          <w:tcPr>
            <w:tcW w:w="5584" w:type="dxa"/>
            <w:gridSpan w:val="5"/>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1 на 1200 автомобилей</w:t>
            </w:r>
          </w:p>
        </w:tc>
      </w:tr>
      <w:tr w:rsidR="00C546A8" w:rsidRPr="001E7C51" w:rsidTr="00066788">
        <w:trPr>
          <w:gridBefore w:val="1"/>
        </w:trPr>
        <w:tc>
          <w:tcPr>
            <w:tcW w:w="1984" w:type="dxa"/>
            <w:vMerge/>
          </w:tcPr>
          <w:p w:rsidR="00C546A8" w:rsidRPr="001E7C51" w:rsidRDefault="00C546A8" w:rsidP="001E7C51">
            <w:pPr>
              <w:ind w:firstLine="550"/>
              <w:rPr>
                <w:rFonts w:ascii="Times New Roman" w:hAnsi="Times New Roman" w:cs="Times New Roman"/>
              </w:rPr>
            </w:pPr>
          </w:p>
        </w:tc>
        <w:tc>
          <w:tcPr>
            <w:tcW w:w="2047" w:type="dxa"/>
            <w:vMerge w:val="restart"/>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Размер земельного участка, га</w:t>
            </w:r>
          </w:p>
        </w:tc>
        <w:tc>
          <w:tcPr>
            <w:tcW w:w="2693" w:type="dxa"/>
            <w:gridSpan w:val="3"/>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На 2 колонки</w:t>
            </w:r>
          </w:p>
        </w:tc>
        <w:tc>
          <w:tcPr>
            <w:tcW w:w="2891" w:type="dxa"/>
            <w:gridSpan w:val="2"/>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0,1</w:t>
            </w:r>
          </w:p>
        </w:tc>
      </w:tr>
      <w:tr w:rsidR="00C546A8" w:rsidRPr="001E7C51" w:rsidTr="00066788">
        <w:trPr>
          <w:gridBefore w:val="1"/>
        </w:trPr>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На 5 колонок</w:t>
            </w:r>
          </w:p>
        </w:tc>
        <w:tc>
          <w:tcPr>
            <w:tcW w:w="2891" w:type="dxa"/>
            <w:gridSpan w:val="2"/>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0,2</w:t>
            </w:r>
          </w:p>
        </w:tc>
      </w:tr>
      <w:tr w:rsidR="00C546A8" w:rsidRPr="001E7C51" w:rsidTr="00066788">
        <w:trPr>
          <w:gridBefore w:val="1"/>
        </w:trPr>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На 7 колонок</w:t>
            </w:r>
          </w:p>
        </w:tc>
        <w:tc>
          <w:tcPr>
            <w:tcW w:w="2891" w:type="dxa"/>
            <w:gridSpan w:val="2"/>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0,3</w:t>
            </w:r>
          </w:p>
        </w:tc>
      </w:tr>
      <w:tr w:rsidR="00C546A8" w:rsidRPr="001E7C51" w:rsidTr="00066788">
        <w:trPr>
          <w:gridBefore w:val="1"/>
        </w:trPr>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На 9 колонок</w:t>
            </w:r>
          </w:p>
        </w:tc>
        <w:tc>
          <w:tcPr>
            <w:tcW w:w="2891" w:type="dxa"/>
            <w:gridSpan w:val="2"/>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0,35</w:t>
            </w:r>
          </w:p>
        </w:tc>
      </w:tr>
      <w:tr w:rsidR="00C546A8" w:rsidRPr="001E7C51" w:rsidTr="00066788">
        <w:trPr>
          <w:gridBefore w:val="1"/>
        </w:trPr>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На 11 колонок</w:t>
            </w:r>
          </w:p>
        </w:tc>
        <w:tc>
          <w:tcPr>
            <w:tcW w:w="2891" w:type="dxa"/>
            <w:gridSpan w:val="2"/>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0,4</w:t>
            </w:r>
          </w:p>
        </w:tc>
      </w:tr>
    </w:tbl>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C546A8" w:rsidRPr="001E7C51" w:rsidRDefault="00C546A8"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1757"/>
        <w:gridCol w:w="1817"/>
        <w:gridCol w:w="2041"/>
      </w:tblGrid>
      <w:tr w:rsidR="00C546A8" w:rsidRPr="001E7C51">
        <w:tc>
          <w:tcPr>
            <w:tcW w:w="1871"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Автомобильные дороги местного значения в границах сельскогопоселения</w:t>
            </w:r>
          </w:p>
        </w:tc>
        <w:tc>
          <w:tcPr>
            <w:tcW w:w="1984"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Дальность пешеходных подходов до ближайшей остановки общественного пассажирского транспорта, м</w:t>
            </w:r>
          </w:p>
        </w:tc>
        <w:tc>
          <w:tcPr>
            <w:tcW w:w="1757"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При многоэтажной жилой застройке – 500 м</w:t>
            </w:r>
          </w:p>
        </w:tc>
        <w:tc>
          <w:tcPr>
            <w:tcW w:w="1817"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При застройке индивидуальными жилыми домами – 600 до 800 м</w:t>
            </w:r>
          </w:p>
        </w:tc>
        <w:tc>
          <w:tcPr>
            <w:tcW w:w="2041"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Дальность пешеходных подходов до ближайшей остановки общественного пассажирского транспорта в зонах массового отдыха и спорта - 800 м</w:t>
            </w:r>
          </w:p>
        </w:tc>
      </w:tr>
    </w:tbl>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 Объекты местного значения сельского поселения в иных областях</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.1 Рекреационные территории и объекты отдыха</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C546A8" w:rsidRPr="001E7C51" w:rsidRDefault="00C546A8"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1561"/>
        <w:gridCol w:w="2747"/>
      </w:tblGrid>
      <w:tr w:rsidR="00C546A8" w:rsidRPr="001E7C51" w:rsidTr="00D07871">
        <w:tc>
          <w:tcPr>
            <w:tcW w:w="5307" w:type="dxa"/>
            <w:vAlign w:val="center"/>
          </w:tcPr>
          <w:p w:rsidR="00C546A8" w:rsidRPr="001E7C51" w:rsidRDefault="00C546A8" w:rsidP="00D07871">
            <w:pPr>
              <w:pStyle w:val="ConsPlusNormal"/>
              <w:ind w:firstLine="550"/>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561" w:type="dxa"/>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2747" w:type="dxa"/>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C546A8" w:rsidRPr="001E7C51" w:rsidTr="00D07871">
        <w:tc>
          <w:tcPr>
            <w:tcW w:w="5307"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Пляжи и парки в зонах отдыха</w:t>
            </w:r>
          </w:p>
        </w:tc>
        <w:tc>
          <w:tcPr>
            <w:tcW w:w="1561"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100 единовременных посетителей</w:t>
            </w:r>
          </w:p>
        </w:tc>
        <w:tc>
          <w:tcPr>
            <w:tcW w:w="2747" w:type="dxa"/>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20</w:t>
            </w:r>
          </w:p>
        </w:tc>
      </w:tr>
      <w:tr w:rsidR="00C546A8" w:rsidRPr="001E7C51" w:rsidTr="00D07871">
        <w:tc>
          <w:tcPr>
            <w:tcW w:w="5307"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Лесопарки и заповедники</w:t>
            </w:r>
          </w:p>
        </w:tc>
        <w:tc>
          <w:tcPr>
            <w:tcW w:w="1561"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10</w:t>
            </w:r>
          </w:p>
        </w:tc>
      </w:tr>
      <w:tr w:rsidR="00C546A8" w:rsidRPr="001E7C51" w:rsidTr="00D07871">
        <w:tc>
          <w:tcPr>
            <w:tcW w:w="5307"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Базы кратковременного отдыха</w:t>
            </w:r>
          </w:p>
        </w:tc>
        <w:tc>
          <w:tcPr>
            <w:tcW w:w="1561"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15</w:t>
            </w:r>
          </w:p>
        </w:tc>
      </w:tr>
      <w:tr w:rsidR="00C546A8" w:rsidRPr="001E7C51" w:rsidTr="00D07871">
        <w:tc>
          <w:tcPr>
            <w:tcW w:w="5307"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Мотели и кемпинги</w:t>
            </w:r>
          </w:p>
        </w:tc>
        <w:tc>
          <w:tcPr>
            <w:tcW w:w="1561"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по расчетной вместимости</w:t>
            </w:r>
          </w:p>
        </w:tc>
      </w:tr>
      <w:tr w:rsidR="00C546A8" w:rsidRPr="001E7C51" w:rsidTr="00D07871">
        <w:tc>
          <w:tcPr>
            <w:tcW w:w="5307"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Предприятия общественного питания, торговли и коммунально-бытового обслуживания в зонах отдыха</w:t>
            </w:r>
          </w:p>
        </w:tc>
        <w:tc>
          <w:tcPr>
            <w:tcW w:w="1561"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100 мест в залах или единовременных посетителей и персонала</w:t>
            </w:r>
          </w:p>
        </w:tc>
        <w:tc>
          <w:tcPr>
            <w:tcW w:w="2747" w:type="dxa"/>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10</w:t>
            </w:r>
          </w:p>
        </w:tc>
      </w:tr>
      <w:tr w:rsidR="00C546A8" w:rsidRPr="001E7C51" w:rsidTr="00D07871">
        <w:tc>
          <w:tcPr>
            <w:tcW w:w="5307"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Садоводческие товарищества</w:t>
            </w:r>
          </w:p>
        </w:tc>
        <w:tc>
          <w:tcPr>
            <w:tcW w:w="1561"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10 участков</w:t>
            </w:r>
          </w:p>
        </w:tc>
        <w:tc>
          <w:tcPr>
            <w:tcW w:w="2747" w:type="dxa"/>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10</w:t>
            </w:r>
          </w:p>
        </w:tc>
      </w:tr>
    </w:tbl>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.2.  В области благоустройства (озеленения) территории и организации массового отдыха</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C546A8" w:rsidRPr="001E7C51" w:rsidRDefault="00C546A8"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465"/>
        <w:gridCol w:w="1275"/>
        <w:gridCol w:w="2891"/>
      </w:tblGrid>
      <w:tr w:rsidR="00C546A8" w:rsidRPr="001E7C51" w:rsidTr="00D07871">
        <w:tc>
          <w:tcPr>
            <w:tcW w:w="1984" w:type="dxa"/>
            <w:vMerge w:val="restart"/>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Объекты озеленения общего пользования</w:t>
            </w:r>
          </w:p>
        </w:tc>
        <w:tc>
          <w:tcPr>
            <w:tcW w:w="3465"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Уровень обеспеченности, кв.м на 1 человека</w:t>
            </w:r>
          </w:p>
        </w:tc>
        <w:tc>
          <w:tcPr>
            <w:tcW w:w="4166" w:type="dxa"/>
            <w:gridSpan w:val="2"/>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8</w:t>
            </w:r>
          </w:p>
        </w:tc>
      </w:tr>
      <w:tr w:rsidR="00C546A8" w:rsidRPr="001E7C51" w:rsidTr="00D07871">
        <w:tc>
          <w:tcPr>
            <w:tcW w:w="1984" w:type="dxa"/>
            <w:vMerge/>
          </w:tcPr>
          <w:p w:rsidR="00C546A8" w:rsidRPr="001E7C51" w:rsidRDefault="00C546A8" w:rsidP="001E7C51">
            <w:pPr>
              <w:ind w:firstLine="550"/>
              <w:rPr>
                <w:rFonts w:ascii="Times New Roman" w:hAnsi="Times New Roman" w:cs="Times New Roman"/>
              </w:rPr>
            </w:pPr>
          </w:p>
        </w:tc>
        <w:tc>
          <w:tcPr>
            <w:tcW w:w="3465" w:type="dxa"/>
            <w:vMerge w:val="restart"/>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рекреационного назначения, не менее га</w:t>
            </w:r>
          </w:p>
        </w:tc>
        <w:tc>
          <w:tcPr>
            <w:tcW w:w="1275" w:type="dxa"/>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сады</w:t>
            </w:r>
          </w:p>
        </w:tc>
        <w:tc>
          <w:tcPr>
            <w:tcW w:w="2891" w:type="dxa"/>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3</w:t>
            </w:r>
          </w:p>
        </w:tc>
      </w:tr>
      <w:tr w:rsidR="00C546A8" w:rsidRPr="001E7C51" w:rsidTr="00D07871">
        <w:tc>
          <w:tcPr>
            <w:tcW w:w="1984" w:type="dxa"/>
            <w:vMerge/>
          </w:tcPr>
          <w:p w:rsidR="00C546A8" w:rsidRPr="001E7C51" w:rsidRDefault="00C546A8" w:rsidP="001E7C51">
            <w:pPr>
              <w:ind w:firstLine="550"/>
              <w:rPr>
                <w:rFonts w:ascii="Times New Roman" w:hAnsi="Times New Roman" w:cs="Times New Roman"/>
              </w:rPr>
            </w:pPr>
          </w:p>
        </w:tc>
        <w:tc>
          <w:tcPr>
            <w:tcW w:w="3465" w:type="dxa"/>
            <w:vMerge/>
          </w:tcPr>
          <w:p w:rsidR="00C546A8" w:rsidRPr="001E7C51" w:rsidRDefault="00C546A8" w:rsidP="001E7C51">
            <w:pPr>
              <w:ind w:firstLine="550"/>
              <w:rPr>
                <w:rFonts w:ascii="Times New Roman" w:hAnsi="Times New Roman" w:cs="Times New Roman"/>
              </w:rPr>
            </w:pPr>
          </w:p>
        </w:tc>
        <w:tc>
          <w:tcPr>
            <w:tcW w:w="1275" w:type="dxa"/>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скверы</w:t>
            </w:r>
          </w:p>
        </w:tc>
        <w:tc>
          <w:tcPr>
            <w:tcW w:w="2891" w:type="dxa"/>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0,5</w:t>
            </w:r>
          </w:p>
        </w:tc>
      </w:tr>
      <w:tr w:rsidR="00C546A8" w:rsidRPr="001E7C51" w:rsidTr="00D07871">
        <w:tc>
          <w:tcPr>
            <w:tcW w:w="1984" w:type="dxa"/>
            <w:vMerge/>
          </w:tcPr>
          <w:p w:rsidR="00C546A8" w:rsidRPr="001E7C51" w:rsidRDefault="00C546A8" w:rsidP="001E7C51">
            <w:pPr>
              <w:ind w:firstLine="550"/>
              <w:rPr>
                <w:rFonts w:ascii="Times New Roman" w:hAnsi="Times New Roman" w:cs="Times New Roman"/>
              </w:rPr>
            </w:pPr>
          </w:p>
        </w:tc>
        <w:tc>
          <w:tcPr>
            <w:tcW w:w="3465"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Площадь озеленения территорий объектов рекреационного назначения, %</w:t>
            </w:r>
          </w:p>
        </w:tc>
        <w:tc>
          <w:tcPr>
            <w:tcW w:w="4166" w:type="dxa"/>
            <w:gridSpan w:val="2"/>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70 %</w:t>
            </w:r>
          </w:p>
        </w:tc>
      </w:tr>
    </w:tbl>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C546A8" w:rsidRPr="001E7C51" w:rsidRDefault="00C546A8"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777"/>
        <w:gridCol w:w="2838"/>
      </w:tblGrid>
      <w:tr w:rsidR="00C546A8" w:rsidRPr="001E7C51" w:rsidTr="00D07871">
        <w:tc>
          <w:tcPr>
            <w:tcW w:w="1871" w:type="dxa"/>
            <w:vMerge w:val="restart"/>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Объекты озеленения общего пользования</w:t>
            </w:r>
          </w:p>
        </w:tc>
        <w:tc>
          <w:tcPr>
            <w:tcW w:w="1984" w:type="dxa"/>
            <w:vMerge w:val="restart"/>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мин., м</w:t>
            </w:r>
          </w:p>
        </w:tc>
        <w:tc>
          <w:tcPr>
            <w:tcW w:w="2777"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Для парков</w:t>
            </w:r>
          </w:p>
        </w:tc>
        <w:tc>
          <w:tcPr>
            <w:tcW w:w="2838" w:type="dxa"/>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не более 20 мин. (время пешеходной доступности) или не более 1350 м;</w:t>
            </w:r>
          </w:p>
        </w:tc>
      </w:tr>
      <w:tr w:rsidR="00C546A8" w:rsidRPr="001E7C51" w:rsidTr="00D07871">
        <w:tc>
          <w:tcPr>
            <w:tcW w:w="1871" w:type="dxa"/>
            <w:vMerge/>
          </w:tcPr>
          <w:p w:rsidR="00C546A8" w:rsidRPr="001E7C51" w:rsidRDefault="00C546A8" w:rsidP="001E7C51">
            <w:pPr>
              <w:ind w:firstLine="550"/>
              <w:rPr>
                <w:rFonts w:ascii="Times New Roman" w:hAnsi="Times New Roman" w:cs="Times New Roman"/>
              </w:rPr>
            </w:pPr>
          </w:p>
        </w:tc>
        <w:tc>
          <w:tcPr>
            <w:tcW w:w="1984" w:type="dxa"/>
            <w:vMerge/>
          </w:tcPr>
          <w:p w:rsidR="00C546A8" w:rsidRPr="001E7C51" w:rsidRDefault="00C546A8" w:rsidP="001E7C51">
            <w:pPr>
              <w:ind w:firstLine="550"/>
              <w:rPr>
                <w:rFonts w:ascii="Times New Roman" w:hAnsi="Times New Roman" w:cs="Times New Roman"/>
              </w:rPr>
            </w:pPr>
          </w:p>
        </w:tc>
        <w:tc>
          <w:tcPr>
            <w:tcW w:w="2777"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Для садов, скверов</w:t>
            </w:r>
          </w:p>
        </w:tc>
        <w:tc>
          <w:tcPr>
            <w:tcW w:w="2838" w:type="dxa"/>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не более 10 мин. (время пешеходной доступности) или не более 600 м</w:t>
            </w:r>
          </w:p>
        </w:tc>
      </w:tr>
    </w:tbl>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.3.  В области развития жилищного строительства</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C546A8" w:rsidRPr="001E7C51" w:rsidRDefault="00C546A8" w:rsidP="001E7C51">
      <w:pPr>
        <w:pStyle w:val="ConsPlusNormal"/>
        <w:ind w:firstLine="550"/>
        <w:jc w:val="both"/>
        <w:rPr>
          <w:rFonts w:ascii="Times New Roman" w:hAnsi="Times New Roman" w:cs="Times New Roman"/>
        </w:rPr>
      </w:pPr>
    </w:p>
    <w:tbl>
      <w:tblPr>
        <w:tblW w:w="97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1"/>
        <w:gridCol w:w="2045"/>
        <w:gridCol w:w="1276"/>
        <w:gridCol w:w="737"/>
        <w:gridCol w:w="830"/>
        <w:gridCol w:w="847"/>
        <w:gridCol w:w="6"/>
        <w:gridCol w:w="703"/>
        <w:gridCol w:w="34"/>
        <w:gridCol w:w="676"/>
        <w:gridCol w:w="6"/>
        <w:gridCol w:w="618"/>
        <w:gridCol w:w="6"/>
      </w:tblGrid>
      <w:tr w:rsidR="00C546A8" w:rsidRPr="001E7C51" w:rsidTr="00D07871">
        <w:trPr>
          <w:gridAfter w:val="1"/>
          <w:wAfter w:w="6" w:type="dxa"/>
        </w:trPr>
        <w:tc>
          <w:tcPr>
            <w:tcW w:w="1981" w:type="dxa"/>
            <w:vMerge w:val="restart"/>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Объекты жилищного строительства</w:t>
            </w:r>
          </w:p>
        </w:tc>
        <w:tc>
          <w:tcPr>
            <w:tcW w:w="2045"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Уровень средней жилищной обеспеченности, кв.м общей площади жилых помещений, человек</w:t>
            </w:r>
          </w:p>
        </w:tc>
        <w:tc>
          <w:tcPr>
            <w:tcW w:w="5733" w:type="dxa"/>
            <w:gridSpan w:val="10"/>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14 кв.м/чел.</w:t>
            </w:r>
          </w:p>
        </w:tc>
      </w:tr>
      <w:tr w:rsidR="00C546A8" w:rsidRPr="001E7C51" w:rsidTr="00D07871">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vMerge w:val="restart"/>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Площадь территории для предварительного определения селитебной территории, га</w:t>
            </w:r>
          </w:p>
        </w:tc>
        <w:tc>
          <w:tcPr>
            <w:tcW w:w="5733" w:type="dxa"/>
            <w:gridSpan w:val="10"/>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При застройке домами усадебного типа с участками при доме (квартире)</w:t>
            </w:r>
          </w:p>
        </w:tc>
      </w:tr>
      <w:tr w:rsidR="00C546A8" w:rsidRPr="001E7C51" w:rsidTr="00D07871">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Площадь участка при доме, кв.м</w:t>
            </w:r>
          </w:p>
        </w:tc>
        <w:tc>
          <w:tcPr>
            <w:tcW w:w="2896" w:type="dxa"/>
            <w:gridSpan w:val="8"/>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Расчетная площадь селитебной территории на один дом (квартиру), га</w:t>
            </w:r>
          </w:p>
        </w:tc>
      </w:tr>
      <w:tr w:rsidR="00C546A8" w:rsidRPr="001E7C51" w:rsidTr="00D07871">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20</w:t>
            </w:r>
          </w:p>
        </w:tc>
        <w:tc>
          <w:tcPr>
            <w:tcW w:w="2896" w:type="dxa"/>
            <w:gridSpan w:val="8"/>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0,25 - 0,27</w:t>
            </w:r>
          </w:p>
        </w:tc>
      </w:tr>
      <w:tr w:rsidR="00C546A8" w:rsidRPr="001E7C51" w:rsidTr="00D07871">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15</w:t>
            </w:r>
          </w:p>
        </w:tc>
        <w:tc>
          <w:tcPr>
            <w:tcW w:w="2896" w:type="dxa"/>
            <w:gridSpan w:val="8"/>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0,21 - 0,23</w:t>
            </w:r>
          </w:p>
        </w:tc>
      </w:tr>
      <w:tr w:rsidR="00C546A8" w:rsidRPr="001E7C51" w:rsidTr="00D07871">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12</w:t>
            </w:r>
          </w:p>
        </w:tc>
        <w:tc>
          <w:tcPr>
            <w:tcW w:w="2896" w:type="dxa"/>
            <w:gridSpan w:val="8"/>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0,17 - 0,20</w:t>
            </w:r>
          </w:p>
        </w:tc>
      </w:tr>
      <w:tr w:rsidR="00C546A8" w:rsidRPr="001E7C51" w:rsidTr="00D07871">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10</w:t>
            </w:r>
          </w:p>
        </w:tc>
        <w:tc>
          <w:tcPr>
            <w:tcW w:w="2896" w:type="dxa"/>
            <w:gridSpan w:val="8"/>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0,15 - 0,17</w:t>
            </w:r>
          </w:p>
        </w:tc>
      </w:tr>
      <w:tr w:rsidR="00C546A8" w:rsidRPr="001E7C51" w:rsidTr="00D07871">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8</w:t>
            </w:r>
          </w:p>
        </w:tc>
        <w:tc>
          <w:tcPr>
            <w:tcW w:w="2896" w:type="dxa"/>
            <w:gridSpan w:val="8"/>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0,13 - 0,15</w:t>
            </w:r>
          </w:p>
        </w:tc>
      </w:tr>
      <w:tr w:rsidR="00C546A8" w:rsidRPr="001E7C51" w:rsidTr="00D07871">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6</w:t>
            </w:r>
          </w:p>
        </w:tc>
        <w:tc>
          <w:tcPr>
            <w:tcW w:w="2896" w:type="dxa"/>
            <w:gridSpan w:val="8"/>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0,11 - 0,13</w:t>
            </w:r>
          </w:p>
        </w:tc>
      </w:tr>
      <w:tr w:rsidR="00C546A8" w:rsidRPr="001E7C51" w:rsidTr="00D07871">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4</w:t>
            </w:r>
          </w:p>
        </w:tc>
        <w:tc>
          <w:tcPr>
            <w:tcW w:w="2896" w:type="dxa"/>
            <w:gridSpan w:val="8"/>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0,08 - 0,11</w:t>
            </w:r>
          </w:p>
        </w:tc>
      </w:tr>
      <w:tr w:rsidR="00C546A8" w:rsidRPr="001E7C51" w:rsidTr="00D07871">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5733" w:type="dxa"/>
            <w:gridSpan w:val="10"/>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При застройке секционными и блокированными домами без участков</w:t>
            </w:r>
          </w:p>
        </w:tc>
      </w:tr>
      <w:tr w:rsidR="00C546A8" w:rsidRPr="001E7C51" w:rsidTr="00D07871">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Число этажей</w:t>
            </w:r>
          </w:p>
        </w:tc>
        <w:tc>
          <w:tcPr>
            <w:tcW w:w="2896" w:type="dxa"/>
            <w:gridSpan w:val="8"/>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Расчетная площадь селитебной территории на один дом (квартиру), га</w:t>
            </w:r>
          </w:p>
        </w:tc>
      </w:tr>
      <w:tr w:rsidR="00C546A8" w:rsidRPr="001E7C51" w:rsidTr="00D07871">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2</w:t>
            </w:r>
          </w:p>
        </w:tc>
        <w:tc>
          <w:tcPr>
            <w:tcW w:w="2896" w:type="dxa"/>
            <w:gridSpan w:val="8"/>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0,04</w:t>
            </w:r>
          </w:p>
        </w:tc>
      </w:tr>
      <w:tr w:rsidR="00C546A8" w:rsidRPr="001E7C51" w:rsidTr="00D07871">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3</w:t>
            </w:r>
          </w:p>
        </w:tc>
        <w:tc>
          <w:tcPr>
            <w:tcW w:w="2896" w:type="dxa"/>
            <w:gridSpan w:val="8"/>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0,03</w:t>
            </w:r>
          </w:p>
        </w:tc>
      </w:tr>
      <w:tr w:rsidR="00C546A8" w:rsidRPr="001E7C51" w:rsidTr="00D07871">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4</w:t>
            </w:r>
          </w:p>
        </w:tc>
        <w:tc>
          <w:tcPr>
            <w:tcW w:w="2896" w:type="dxa"/>
            <w:gridSpan w:val="8"/>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0,02</w:t>
            </w:r>
          </w:p>
        </w:tc>
      </w:tr>
      <w:tr w:rsidR="00C546A8" w:rsidRPr="001E7C51">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7778" w:type="dxa"/>
            <w:gridSpan w:val="11"/>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Примечания: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2. При необходимости организации обособленных хозяйственных проездов площадь селитебной территории увеличивается на 10 процентов.</w:t>
            </w:r>
          </w:p>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C546A8" w:rsidRPr="001E7C51" w:rsidTr="00D07871">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vMerge w:val="restart"/>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Плотность населения на территории жилой застройки, человек/кв.м</w:t>
            </w:r>
          </w:p>
        </w:tc>
        <w:tc>
          <w:tcPr>
            <w:tcW w:w="5733" w:type="dxa"/>
            <w:gridSpan w:val="10"/>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На территории жилой застройки усадебными домами с приквартирными участками в зависимости от размера земельного участка и среднего размера семьи:</w:t>
            </w:r>
          </w:p>
        </w:tc>
      </w:tr>
      <w:tr w:rsidR="00C546A8" w:rsidRPr="001E7C51">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1276" w:type="dxa"/>
            <w:vMerge w:val="restart"/>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 xml:space="preserve">Размер земельного участка, </w:t>
            </w:r>
            <w:r w:rsidRPr="001E7C51">
              <w:rPr>
                <w:rFonts w:ascii="Times New Roman" w:hAnsi="Times New Roman" w:cs="Times New Roman"/>
              </w:rPr>
              <w:br/>
              <w:t>кв. м</w:t>
            </w:r>
          </w:p>
        </w:tc>
        <w:tc>
          <w:tcPr>
            <w:tcW w:w="4457" w:type="dxa"/>
            <w:gridSpan w:val="9"/>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Средний размер семьи, человек</w:t>
            </w:r>
          </w:p>
        </w:tc>
      </w:tr>
      <w:tr w:rsidR="00C546A8" w:rsidRPr="001E7C51" w:rsidTr="0007010D">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1276" w:type="dxa"/>
            <w:vMerge/>
          </w:tcPr>
          <w:p w:rsidR="00C546A8" w:rsidRPr="001E7C51" w:rsidRDefault="00C546A8" w:rsidP="001E7C51">
            <w:pPr>
              <w:ind w:firstLine="550"/>
              <w:rPr>
                <w:rFonts w:ascii="Times New Roman" w:hAnsi="Times New Roman" w:cs="Times New Roman"/>
              </w:rPr>
            </w:pPr>
          </w:p>
        </w:tc>
        <w:tc>
          <w:tcPr>
            <w:tcW w:w="737"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737"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682"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4,5</w:t>
            </w:r>
          </w:p>
        </w:tc>
        <w:tc>
          <w:tcPr>
            <w:tcW w:w="624"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5,0</w:t>
            </w:r>
          </w:p>
        </w:tc>
      </w:tr>
      <w:tr w:rsidR="00C546A8" w:rsidRPr="001E7C51" w:rsidTr="00D62B4B">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1276"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2</w:t>
            </w:r>
          </w:p>
        </w:tc>
        <w:tc>
          <w:tcPr>
            <w:tcW w:w="737"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10</w:t>
            </w:r>
          </w:p>
        </w:tc>
        <w:tc>
          <w:tcPr>
            <w:tcW w:w="830"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12</w:t>
            </w:r>
          </w:p>
        </w:tc>
        <w:tc>
          <w:tcPr>
            <w:tcW w:w="853"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14</w:t>
            </w:r>
          </w:p>
        </w:tc>
        <w:tc>
          <w:tcPr>
            <w:tcW w:w="737"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16</w:t>
            </w:r>
          </w:p>
        </w:tc>
        <w:tc>
          <w:tcPr>
            <w:tcW w:w="682"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18</w:t>
            </w:r>
          </w:p>
        </w:tc>
        <w:tc>
          <w:tcPr>
            <w:tcW w:w="624"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20</w:t>
            </w:r>
          </w:p>
        </w:tc>
      </w:tr>
      <w:tr w:rsidR="00C546A8" w:rsidRPr="001E7C51" w:rsidTr="00D62B4B">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1276"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13</w:t>
            </w:r>
          </w:p>
        </w:tc>
        <w:tc>
          <w:tcPr>
            <w:tcW w:w="830"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15</w:t>
            </w:r>
          </w:p>
        </w:tc>
        <w:tc>
          <w:tcPr>
            <w:tcW w:w="853"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17</w:t>
            </w:r>
          </w:p>
        </w:tc>
        <w:tc>
          <w:tcPr>
            <w:tcW w:w="737"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20</w:t>
            </w:r>
          </w:p>
        </w:tc>
        <w:tc>
          <w:tcPr>
            <w:tcW w:w="682"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22</w:t>
            </w:r>
          </w:p>
        </w:tc>
        <w:tc>
          <w:tcPr>
            <w:tcW w:w="624"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25</w:t>
            </w:r>
          </w:p>
        </w:tc>
      </w:tr>
      <w:tr w:rsidR="00C546A8" w:rsidRPr="001E7C51" w:rsidTr="00D62B4B">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1276"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17</w:t>
            </w:r>
          </w:p>
        </w:tc>
        <w:tc>
          <w:tcPr>
            <w:tcW w:w="830"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21</w:t>
            </w:r>
          </w:p>
        </w:tc>
        <w:tc>
          <w:tcPr>
            <w:tcW w:w="853"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23</w:t>
            </w:r>
          </w:p>
        </w:tc>
        <w:tc>
          <w:tcPr>
            <w:tcW w:w="737"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682"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28</w:t>
            </w:r>
          </w:p>
        </w:tc>
        <w:tc>
          <w:tcPr>
            <w:tcW w:w="624"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32</w:t>
            </w:r>
          </w:p>
        </w:tc>
      </w:tr>
      <w:tr w:rsidR="00C546A8" w:rsidRPr="001E7C51" w:rsidTr="00D62B4B">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1276"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20</w:t>
            </w:r>
          </w:p>
        </w:tc>
        <w:tc>
          <w:tcPr>
            <w:tcW w:w="830"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24</w:t>
            </w:r>
          </w:p>
        </w:tc>
        <w:tc>
          <w:tcPr>
            <w:tcW w:w="853"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28</w:t>
            </w:r>
          </w:p>
        </w:tc>
        <w:tc>
          <w:tcPr>
            <w:tcW w:w="737"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682"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32</w:t>
            </w:r>
          </w:p>
        </w:tc>
        <w:tc>
          <w:tcPr>
            <w:tcW w:w="624"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35</w:t>
            </w:r>
          </w:p>
        </w:tc>
      </w:tr>
      <w:tr w:rsidR="00C546A8" w:rsidRPr="001E7C51" w:rsidTr="00D62B4B">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1276"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8</w:t>
            </w:r>
          </w:p>
        </w:tc>
        <w:tc>
          <w:tcPr>
            <w:tcW w:w="737"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33</w:t>
            </w:r>
          </w:p>
        </w:tc>
        <w:tc>
          <w:tcPr>
            <w:tcW w:w="737"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682"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38</w:t>
            </w:r>
          </w:p>
        </w:tc>
        <w:tc>
          <w:tcPr>
            <w:tcW w:w="624"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42</w:t>
            </w:r>
          </w:p>
        </w:tc>
      </w:tr>
      <w:tr w:rsidR="00C546A8" w:rsidRPr="001E7C51" w:rsidTr="00D62B4B">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1276"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6</w:t>
            </w:r>
          </w:p>
        </w:tc>
        <w:tc>
          <w:tcPr>
            <w:tcW w:w="737"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30"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33</w:t>
            </w:r>
          </w:p>
        </w:tc>
        <w:tc>
          <w:tcPr>
            <w:tcW w:w="853"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737"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41</w:t>
            </w:r>
          </w:p>
        </w:tc>
        <w:tc>
          <w:tcPr>
            <w:tcW w:w="682"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44</w:t>
            </w:r>
          </w:p>
        </w:tc>
        <w:tc>
          <w:tcPr>
            <w:tcW w:w="624"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48</w:t>
            </w:r>
          </w:p>
        </w:tc>
      </w:tr>
      <w:tr w:rsidR="00C546A8" w:rsidRPr="001E7C51" w:rsidTr="00D62B4B">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1276"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4</w:t>
            </w:r>
          </w:p>
        </w:tc>
        <w:tc>
          <w:tcPr>
            <w:tcW w:w="737"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830"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853"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44</w:t>
            </w:r>
          </w:p>
        </w:tc>
        <w:tc>
          <w:tcPr>
            <w:tcW w:w="737"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45</w:t>
            </w:r>
          </w:p>
        </w:tc>
        <w:tc>
          <w:tcPr>
            <w:tcW w:w="682"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50</w:t>
            </w:r>
          </w:p>
        </w:tc>
        <w:tc>
          <w:tcPr>
            <w:tcW w:w="624"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54</w:t>
            </w:r>
          </w:p>
        </w:tc>
      </w:tr>
      <w:tr w:rsidR="00C546A8" w:rsidRPr="001E7C51" w:rsidTr="00D07871">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5733" w:type="dxa"/>
            <w:gridSpan w:val="10"/>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Застройка секционными домами со средним размером семьи - 3 чел.:</w:t>
            </w:r>
          </w:p>
        </w:tc>
      </w:tr>
      <w:tr w:rsidR="00C546A8" w:rsidRPr="001E7C51" w:rsidTr="00D07871">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1276"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1 этаж</w:t>
            </w:r>
          </w:p>
        </w:tc>
        <w:tc>
          <w:tcPr>
            <w:tcW w:w="4457" w:type="dxa"/>
            <w:gridSpan w:val="9"/>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130</w:t>
            </w:r>
          </w:p>
        </w:tc>
      </w:tr>
      <w:tr w:rsidR="00C546A8" w:rsidRPr="001E7C51" w:rsidTr="00D07871">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1276"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2 этаж</w:t>
            </w:r>
          </w:p>
        </w:tc>
        <w:tc>
          <w:tcPr>
            <w:tcW w:w="4457" w:type="dxa"/>
            <w:gridSpan w:val="9"/>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150</w:t>
            </w:r>
          </w:p>
        </w:tc>
      </w:tr>
      <w:tr w:rsidR="00C546A8" w:rsidRPr="001E7C51" w:rsidTr="00D07871">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1276"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3 этаж</w:t>
            </w:r>
          </w:p>
        </w:tc>
        <w:tc>
          <w:tcPr>
            <w:tcW w:w="4457" w:type="dxa"/>
            <w:gridSpan w:val="9"/>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170</w:t>
            </w:r>
          </w:p>
        </w:tc>
      </w:tr>
      <w:tr w:rsidR="00C546A8" w:rsidRPr="001E7C51" w:rsidTr="00035457">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vMerge w:val="restart"/>
          </w:tcPr>
          <w:p w:rsidR="00C546A8" w:rsidRPr="001E7C51" w:rsidRDefault="00C546A8" w:rsidP="00035457">
            <w:pPr>
              <w:pStyle w:val="ConsPlusNormal"/>
              <w:rPr>
                <w:rFonts w:ascii="Times New Roman" w:hAnsi="Times New Roman" w:cs="Times New Roman"/>
              </w:rPr>
            </w:pPr>
            <w:r w:rsidRPr="001E7C51">
              <w:rPr>
                <w:rFonts w:ascii="Times New Roman" w:hAnsi="Times New Roman" w:cs="Times New Roman"/>
              </w:rPr>
              <w:t>Плотность жилой застройки</w:t>
            </w:r>
          </w:p>
        </w:tc>
        <w:tc>
          <w:tcPr>
            <w:tcW w:w="5733" w:type="dxa"/>
            <w:gridSpan w:val="10"/>
            <w:vAlign w:val="center"/>
          </w:tcPr>
          <w:p w:rsidR="00C546A8" w:rsidRPr="001E7C51" w:rsidRDefault="00C546A8" w:rsidP="00035457">
            <w:pPr>
              <w:pStyle w:val="ConsPlusNormal"/>
              <w:jc w:val="center"/>
              <w:rPr>
                <w:rFonts w:ascii="Times New Roman" w:hAnsi="Times New Roman" w:cs="Times New Roman"/>
              </w:rPr>
            </w:pPr>
            <w:r w:rsidRPr="001E7C51">
              <w:rPr>
                <w:rFonts w:ascii="Times New Roman" w:hAnsi="Times New Roman" w:cs="Times New Roman"/>
              </w:rPr>
              <w:t>Показатели предельно допустимых параметров плотности жилой застройки следует принимать не более приведенных ниже значений</w:t>
            </w:r>
          </w:p>
        </w:tc>
      </w:tr>
      <w:tr w:rsidR="00C546A8" w:rsidRPr="001E7C51" w:rsidTr="00035457">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Align w:val="center"/>
          </w:tcPr>
          <w:p w:rsidR="00C546A8" w:rsidRPr="001E7C51" w:rsidRDefault="00C546A8" w:rsidP="00035457">
            <w:pPr>
              <w:pStyle w:val="ConsPlusNormal"/>
              <w:jc w:val="center"/>
              <w:rPr>
                <w:rFonts w:ascii="Times New Roman" w:hAnsi="Times New Roman" w:cs="Times New Roman"/>
              </w:rPr>
            </w:pPr>
            <w:r w:rsidRPr="001E7C51">
              <w:rPr>
                <w:rFonts w:ascii="Times New Roman" w:hAnsi="Times New Roman" w:cs="Times New Roman"/>
              </w:rPr>
              <w:t>Тип жилой застройки</w:t>
            </w:r>
          </w:p>
        </w:tc>
        <w:tc>
          <w:tcPr>
            <w:tcW w:w="847" w:type="dxa"/>
            <w:vAlign w:val="center"/>
          </w:tcPr>
          <w:p w:rsidR="00C546A8" w:rsidRPr="001E7C51" w:rsidRDefault="00C546A8" w:rsidP="00035457">
            <w:pPr>
              <w:pStyle w:val="ConsPlusNormal"/>
              <w:jc w:val="center"/>
              <w:rPr>
                <w:rFonts w:ascii="Times New Roman" w:hAnsi="Times New Roman" w:cs="Times New Roman"/>
              </w:rPr>
            </w:pPr>
            <w:r w:rsidRPr="001E7C51">
              <w:rPr>
                <w:rFonts w:ascii="Times New Roman" w:hAnsi="Times New Roman" w:cs="Times New Roman"/>
              </w:rPr>
              <w:t>Размер земельного участка (кв. м)</w:t>
            </w:r>
          </w:p>
        </w:tc>
        <w:tc>
          <w:tcPr>
            <w:tcW w:w="709" w:type="dxa"/>
            <w:gridSpan w:val="2"/>
            <w:vAlign w:val="center"/>
          </w:tcPr>
          <w:p w:rsidR="00C546A8" w:rsidRPr="001E7C51" w:rsidRDefault="00C546A8" w:rsidP="00035457">
            <w:pPr>
              <w:pStyle w:val="ConsPlusNormal"/>
              <w:jc w:val="center"/>
              <w:rPr>
                <w:rFonts w:ascii="Times New Roman" w:hAnsi="Times New Roman" w:cs="Times New Roman"/>
              </w:rPr>
            </w:pPr>
            <w:r w:rsidRPr="001E7C51">
              <w:rPr>
                <w:rFonts w:ascii="Times New Roman" w:hAnsi="Times New Roman" w:cs="Times New Roman"/>
              </w:rPr>
              <w:t>Площадь жилого дома (кв.м общей площади)</w:t>
            </w:r>
          </w:p>
        </w:tc>
        <w:tc>
          <w:tcPr>
            <w:tcW w:w="710" w:type="dxa"/>
            <w:gridSpan w:val="2"/>
            <w:vAlign w:val="center"/>
          </w:tcPr>
          <w:p w:rsidR="00C546A8" w:rsidRPr="001E7C51" w:rsidRDefault="00C546A8" w:rsidP="00035457">
            <w:pPr>
              <w:pStyle w:val="ConsPlusNormal"/>
              <w:jc w:val="center"/>
              <w:rPr>
                <w:rFonts w:ascii="Times New Roman" w:hAnsi="Times New Roman" w:cs="Times New Roman"/>
              </w:rPr>
            </w:pPr>
            <w:r w:rsidRPr="001E7C51">
              <w:rPr>
                <w:rFonts w:ascii="Times New Roman" w:hAnsi="Times New Roman" w:cs="Times New Roman"/>
              </w:rPr>
              <w:t>Коэффициент застройки Кз</w:t>
            </w:r>
          </w:p>
        </w:tc>
        <w:tc>
          <w:tcPr>
            <w:tcW w:w="624" w:type="dxa"/>
            <w:gridSpan w:val="2"/>
            <w:vAlign w:val="center"/>
          </w:tcPr>
          <w:p w:rsidR="00C546A8" w:rsidRPr="001E7C51" w:rsidRDefault="00C546A8" w:rsidP="00035457">
            <w:pPr>
              <w:pStyle w:val="ConsPlusNormal"/>
              <w:jc w:val="center"/>
              <w:rPr>
                <w:rFonts w:ascii="Times New Roman" w:hAnsi="Times New Roman" w:cs="Times New Roman"/>
              </w:rPr>
            </w:pPr>
            <w:r w:rsidRPr="001E7C51">
              <w:rPr>
                <w:rFonts w:ascii="Times New Roman" w:hAnsi="Times New Roman" w:cs="Times New Roman"/>
              </w:rPr>
              <w:t>Коэффициент плотности застройки Кпз</w:t>
            </w:r>
          </w:p>
        </w:tc>
      </w:tr>
      <w:tr w:rsidR="00C546A8" w:rsidRPr="001E7C51" w:rsidTr="00A620AA">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Merge w:val="restart"/>
          </w:tcPr>
          <w:p w:rsidR="00C546A8" w:rsidRPr="001E7C51" w:rsidRDefault="00C546A8" w:rsidP="00035457">
            <w:pPr>
              <w:pStyle w:val="ConsPlusNormal"/>
              <w:rPr>
                <w:rFonts w:ascii="Times New Roman" w:hAnsi="Times New Roman" w:cs="Times New Roman"/>
              </w:rPr>
            </w:pPr>
            <w:r w:rsidRPr="001E7C51">
              <w:rPr>
                <w:rFonts w:ascii="Times New Roman" w:hAnsi="Times New Roman" w:cs="Times New Roman"/>
              </w:rPr>
              <w:t>Усадебная застройка и застройка одно-, двухквартирными домами с участком размером 1000 – 1200 кв. м и более, с развитой хозяйственной частью</w:t>
            </w:r>
          </w:p>
        </w:tc>
        <w:tc>
          <w:tcPr>
            <w:tcW w:w="847"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1200 и более</w:t>
            </w:r>
          </w:p>
        </w:tc>
        <w:tc>
          <w:tcPr>
            <w:tcW w:w="709"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0,4</w:t>
            </w:r>
          </w:p>
        </w:tc>
      </w:tr>
      <w:tr w:rsidR="00C546A8" w:rsidRPr="001E7C51" w:rsidTr="00A620AA">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Merge/>
          </w:tcPr>
          <w:p w:rsidR="00C546A8" w:rsidRPr="001E7C51" w:rsidRDefault="00C546A8" w:rsidP="001E7C51">
            <w:pPr>
              <w:ind w:firstLine="550"/>
              <w:rPr>
                <w:rFonts w:ascii="Times New Roman" w:hAnsi="Times New Roman" w:cs="Times New Roman"/>
              </w:rPr>
            </w:pPr>
          </w:p>
        </w:tc>
        <w:tc>
          <w:tcPr>
            <w:tcW w:w="847"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1000</w:t>
            </w:r>
          </w:p>
        </w:tc>
        <w:tc>
          <w:tcPr>
            <w:tcW w:w="709"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400</w:t>
            </w:r>
          </w:p>
        </w:tc>
        <w:tc>
          <w:tcPr>
            <w:tcW w:w="710"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0,4</w:t>
            </w:r>
          </w:p>
        </w:tc>
      </w:tr>
      <w:tr w:rsidR="00C546A8" w:rsidRPr="001E7C51" w:rsidTr="003D334C">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Merge w:val="restart"/>
          </w:tcPr>
          <w:p w:rsidR="00C546A8" w:rsidRDefault="00C546A8" w:rsidP="00035457">
            <w:pPr>
              <w:pStyle w:val="ConsPlusNormal"/>
              <w:rPr>
                <w:rFonts w:ascii="Times New Roman" w:hAnsi="Times New Roman" w:cs="Times New Roman"/>
              </w:rPr>
            </w:pPr>
          </w:p>
          <w:p w:rsidR="00C546A8" w:rsidRPr="001E7C51" w:rsidRDefault="00C546A8" w:rsidP="00035457">
            <w:pPr>
              <w:pStyle w:val="ConsPlusNormal"/>
              <w:rPr>
                <w:rFonts w:ascii="Times New Roman" w:hAnsi="Times New Roman" w:cs="Times New Roman"/>
              </w:rPr>
            </w:pPr>
            <w:r w:rsidRPr="001E7C51">
              <w:rPr>
                <w:rFonts w:ascii="Times New Roman" w:hAnsi="Times New Roman" w:cs="Times New Roman"/>
              </w:rPr>
              <w:t>Застройка коттеджного типа с участками размером не менее 400 кв. м и коттеджно-блокированного типа (2–- 4 - квартирные блокированные дома) с участками размером не менее 300 кв.м с минимальной хозяйственной частью</w:t>
            </w:r>
          </w:p>
        </w:tc>
        <w:tc>
          <w:tcPr>
            <w:tcW w:w="847"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800</w:t>
            </w:r>
          </w:p>
        </w:tc>
        <w:tc>
          <w:tcPr>
            <w:tcW w:w="709"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C546A8" w:rsidRPr="001E7C51" w:rsidTr="003D334C">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Merge/>
          </w:tcPr>
          <w:p w:rsidR="00C546A8" w:rsidRPr="001E7C51" w:rsidRDefault="00C546A8" w:rsidP="001E7C51">
            <w:pPr>
              <w:ind w:firstLine="550"/>
              <w:rPr>
                <w:rFonts w:ascii="Times New Roman" w:hAnsi="Times New Roman" w:cs="Times New Roman"/>
              </w:rPr>
            </w:pPr>
          </w:p>
        </w:tc>
        <w:tc>
          <w:tcPr>
            <w:tcW w:w="847"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600</w:t>
            </w:r>
          </w:p>
        </w:tc>
        <w:tc>
          <w:tcPr>
            <w:tcW w:w="709"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360</w:t>
            </w:r>
          </w:p>
        </w:tc>
        <w:tc>
          <w:tcPr>
            <w:tcW w:w="710"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C546A8" w:rsidRPr="001E7C51" w:rsidTr="003D334C">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Merge/>
          </w:tcPr>
          <w:p w:rsidR="00C546A8" w:rsidRPr="001E7C51" w:rsidRDefault="00C546A8" w:rsidP="001E7C51">
            <w:pPr>
              <w:ind w:firstLine="550"/>
              <w:rPr>
                <w:rFonts w:ascii="Times New Roman" w:hAnsi="Times New Roman" w:cs="Times New Roman"/>
              </w:rPr>
            </w:pPr>
          </w:p>
        </w:tc>
        <w:tc>
          <w:tcPr>
            <w:tcW w:w="847"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500</w:t>
            </w:r>
          </w:p>
        </w:tc>
        <w:tc>
          <w:tcPr>
            <w:tcW w:w="709"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300</w:t>
            </w:r>
          </w:p>
        </w:tc>
        <w:tc>
          <w:tcPr>
            <w:tcW w:w="710"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C546A8" w:rsidRPr="001E7C51" w:rsidTr="003D334C">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Merge/>
          </w:tcPr>
          <w:p w:rsidR="00C546A8" w:rsidRPr="001E7C51" w:rsidRDefault="00C546A8" w:rsidP="001E7C51">
            <w:pPr>
              <w:ind w:firstLine="550"/>
              <w:rPr>
                <w:rFonts w:ascii="Times New Roman" w:hAnsi="Times New Roman" w:cs="Times New Roman"/>
              </w:rPr>
            </w:pPr>
          </w:p>
        </w:tc>
        <w:tc>
          <w:tcPr>
            <w:tcW w:w="847"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400</w:t>
            </w:r>
          </w:p>
        </w:tc>
        <w:tc>
          <w:tcPr>
            <w:tcW w:w="709"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240</w:t>
            </w:r>
          </w:p>
        </w:tc>
        <w:tc>
          <w:tcPr>
            <w:tcW w:w="710"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C546A8" w:rsidRPr="001E7C51" w:rsidTr="005D52DE">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Merge/>
          </w:tcPr>
          <w:p w:rsidR="00C546A8" w:rsidRPr="001E7C51" w:rsidRDefault="00C546A8" w:rsidP="001E7C51">
            <w:pPr>
              <w:ind w:firstLine="550"/>
              <w:rPr>
                <w:rFonts w:ascii="Times New Roman" w:hAnsi="Times New Roman" w:cs="Times New Roman"/>
              </w:rPr>
            </w:pPr>
          </w:p>
        </w:tc>
        <w:tc>
          <w:tcPr>
            <w:tcW w:w="847"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300</w:t>
            </w:r>
          </w:p>
        </w:tc>
        <w:tc>
          <w:tcPr>
            <w:tcW w:w="709"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240</w:t>
            </w:r>
          </w:p>
        </w:tc>
        <w:tc>
          <w:tcPr>
            <w:tcW w:w="710"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0,4</w:t>
            </w:r>
          </w:p>
        </w:tc>
        <w:tc>
          <w:tcPr>
            <w:tcW w:w="624"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0,8</w:t>
            </w:r>
          </w:p>
        </w:tc>
      </w:tr>
      <w:tr w:rsidR="00C546A8" w:rsidRPr="001E7C51" w:rsidTr="005D52DE">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tcPr>
          <w:p w:rsidR="00C546A8" w:rsidRPr="001E7C51" w:rsidRDefault="00C546A8" w:rsidP="00035457">
            <w:pPr>
              <w:pStyle w:val="ConsPlusNormal"/>
              <w:rPr>
                <w:rFonts w:ascii="Times New Roman" w:hAnsi="Times New Roman" w:cs="Times New Roman"/>
              </w:rPr>
            </w:pPr>
            <w:r w:rsidRPr="001E7C51">
              <w:rPr>
                <w:rFonts w:ascii="Times New Roman" w:hAnsi="Times New Roman" w:cs="Times New Roman"/>
              </w:rPr>
              <w:t>Многоквартирная (среднеэтажная) застройка блокированного типа с приквартирным и участками размером не менее 200 кв.м</w:t>
            </w:r>
          </w:p>
        </w:tc>
        <w:tc>
          <w:tcPr>
            <w:tcW w:w="847"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200</w:t>
            </w:r>
          </w:p>
        </w:tc>
        <w:tc>
          <w:tcPr>
            <w:tcW w:w="709"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160</w:t>
            </w:r>
          </w:p>
        </w:tc>
        <w:tc>
          <w:tcPr>
            <w:tcW w:w="710"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0,4</w:t>
            </w:r>
          </w:p>
        </w:tc>
        <w:tc>
          <w:tcPr>
            <w:tcW w:w="624"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0,8</w:t>
            </w:r>
          </w:p>
        </w:tc>
      </w:tr>
      <w:tr w:rsidR="00C546A8" w:rsidRPr="001E7C51">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5733" w:type="dxa"/>
            <w:gridSpan w:val="10"/>
          </w:tcPr>
          <w:p w:rsidR="00C546A8" w:rsidRPr="001E7C51" w:rsidRDefault="00C546A8" w:rsidP="00035457">
            <w:pPr>
              <w:pStyle w:val="ConsPlusNormal"/>
              <w:rPr>
                <w:rFonts w:ascii="Times New Roman" w:hAnsi="Times New Roman" w:cs="Times New Roman"/>
              </w:rPr>
            </w:pPr>
            <w:r w:rsidRPr="001E7C51">
              <w:rPr>
                <w:rFonts w:ascii="Times New Roman" w:hAnsi="Times New Roman" w:cs="Times New Roman"/>
              </w:rPr>
              <w:t>Примечание: при размерах приквартирных земельных участков менее 200 кв.м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tc>
      </w:tr>
      <w:tr w:rsidR="00C546A8" w:rsidRPr="001E7C51" w:rsidTr="00163B25">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tcPr>
          <w:p w:rsidR="00C546A8" w:rsidRPr="001E7C51" w:rsidRDefault="00C546A8" w:rsidP="00163B25">
            <w:pPr>
              <w:pStyle w:val="ConsPlusNormal"/>
              <w:rPr>
                <w:rFonts w:ascii="Times New Roman" w:hAnsi="Times New Roman" w:cs="Times New Roman"/>
              </w:rPr>
            </w:pPr>
            <w:r w:rsidRPr="001E7C51">
              <w:rPr>
                <w:rFonts w:ascii="Times New Roman" w:hAnsi="Times New Roman" w:cs="Times New Roman"/>
              </w:rPr>
              <w:t>Площадь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 кв.м/на 1 человека</w:t>
            </w:r>
          </w:p>
        </w:tc>
        <w:tc>
          <w:tcPr>
            <w:tcW w:w="5733" w:type="dxa"/>
            <w:gridSpan w:val="10"/>
            <w:vAlign w:val="center"/>
          </w:tcPr>
          <w:p w:rsidR="00C546A8" w:rsidRPr="001E7C51" w:rsidRDefault="00C546A8" w:rsidP="00163B25">
            <w:pPr>
              <w:pStyle w:val="ConsPlusNormal"/>
              <w:jc w:val="center"/>
              <w:rPr>
                <w:rFonts w:ascii="Times New Roman" w:hAnsi="Times New Roman" w:cs="Times New Roman"/>
              </w:rPr>
            </w:pPr>
            <w:r w:rsidRPr="001E7C51">
              <w:rPr>
                <w:rFonts w:ascii="Times New Roman" w:hAnsi="Times New Roman" w:cs="Times New Roman"/>
              </w:rPr>
              <w:t>6</w:t>
            </w:r>
          </w:p>
        </w:tc>
      </w:tr>
    </w:tbl>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.4. В области организации мест захоронения</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C546A8" w:rsidRPr="001E7C51" w:rsidRDefault="00C546A8"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C546A8" w:rsidRPr="001E7C51" w:rsidTr="00163B25">
        <w:tc>
          <w:tcPr>
            <w:tcW w:w="1984" w:type="dxa"/>
          </w:tcPr>
          <w:p w:rsidR="00C546A8" w:rsidRPr="001E7C51" w:rsidRDefault="00C546A8" w:rsidP="00163B25">
            <w:pPr>
              <w:rPr>
                <w:rFonts w:ascii="Times New Roman" w:hAnsi="Times New Roman" w:cs="Times New Roman"/>
              </w:rPr>
            </w:pPr>
            <w:r w:rsidRPr="001E7C51">
              <w:rPr>
                <w:rFonts w:ascii="Times New Roman" w:hAnsi="Times New Roman" w:cs="Times New Roman"/>
              </w:rPr>
              <w:t>Кладбища традиционного захоронения</w:t>
            </w:r>
          </w:p>
        </w:tc>
        <w:tc>
          <w:tcPr>
            <w:tcW w:w="2047" w:type="dxa"/>
          </w:tcPr>
          <w:p w:rsidR="00C546A8" w:rsidRPr="001E7C51" w:rsidRDefault="00C546A8" w:rsidP="00163B25">
            <w:pPr>
              <w:pStyle w:val="ConsPlusNormal"/>
              <w:rPr>
                <w:rFonts w:ascii="Times New Roman" w:hAnsi="Times New Roman" w:cs="Times New Roman"/>
              </w:rPr>
            </w:pPr>
            <w:r w:rsidRPr="001E7C51">
              <w:rPr>
                <w:rFonts w:ascii="Times New Roman" w:hAnsi="Times New Roman" w:cs="Times New Roman"/>
              </w:rPr>
              <w:t>Минимальные расстояния, м</w:t>
            </w:r>
          </w:p>
        </w:tc>
        <w:tc>
          <w:tcPr>
            <w:tcW w:w="3883" w:type="dxa"/>
            <w:vMerge w:val="restart"/>
            <w:vAlign w:val="center"/>
          </w:tcPr>
          <w:p w:rsidR="00C546A8" w:rsidRPr="001E7C51" w:rsidRDefault="00C546A8" w:rsidP="00163B25">
            <w:pPr>
              <w:pStyle w:val="ConsPlusNormal"/>
              <w:jc w:val="center"/>
              <w:rPr>
                <w:rFonts w:ascii="Times New Roman" w:hAnsi="Times New Roman" w:cs="Times New Roman"/>
              </w:rPr>
            </w:pPr>
            <w:r w:rsidRPr="001E7C51">
              <w:rPr>
                <w:rFonts w:ascii="Times New Roman" w:hAnsi="Times New Roman" w:cs="Times New Roman"/>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1701" w:type="dxa"/>
            <w:vAlign w:val="center"/>
          </w:tcPr>
          <w:p w:rsidR="00C546A8" w:rsidRPr="001E7C51" w:rsidRDefault="00C546A8" w:rsidP="00163B25">
            <w:pPr>
              <w:pStyle w:val="ConsPlusNormal"/>
              <w:jc w:val="center"/>
              <w:rPr>
                <w:rFonts w:ascii="Times New Roman" w:hAnsi="Times New Roman" w:cs="Times New Roman"/>
              </w:rPr>
            </w:pPr>
            <w:r w:rsidRPr="001E7C51">
              <w:rPr>
                <w:rFonts w:ascii="Times New Roman" w:hAnsi="Times New Roman" w:cs="Times New Roman"/>
              </w:rPr>
              <w:t>при площади:</w:t>
            </w:r>
          </w:p>
          <w:p w:rsidR="00C546A8" w:rsidRPr="001E7C51" w:rsidRDefault="00C546A8" w:rsidP="00163B25">
            <w:pPr>
              <w:pStyle w:val="ConsPlusNormal"/>
              <w:jc w:val="center"/>
              <w:rPr>
                <w:rFonts w:ascii="Times New Roman" w:hAnsi="Times New Roman" w:cs="Times New Roman"/>
              </w:rPr>
            </w:pPr>
            <w:r w:rsidRPr="001E7C51">
              <w:rPr>
                <w:rFonts w:ascii="Times New Roman" w:hAnsi="Times New Roman" w:cs="Times New Roman"/>
              </w:rPr>
              <w:t>10 га и менее - 100;</w:t>
            </w:r>
          </w:p>
          <w:p w:rsidR="00C546A8" w:rsidRPr="001E7C51" w:rsidRDefault="00C546A8" w:rsidP="00163B25">
            <w:pPr>
              <w:pStyle w:val="ConsPlusNormal"/>
              <w:jc w:val="center"/>
              <w:rPr>
                <w:rFonts w:ascii="Times New Roman" w:hAnsi="Times New Roman" w:cs="Times New Roman"/>
              </w:rPr>
            </w:pPr>
            <w:r w:rsidRPr="001E7C51">
              <w:rPr>
                <w:rFonts w:ascii="Times New Roman" w:hAnsi="Times New Roman" w:cs="Times New Roman"/>
              </w:rPr>
              <w:t>от 10 до 20 га - 300;</w:t>
            </w:r>
          </w:p>
          <w:p w:rsidR="00C546A8" w:rsidRPr="001E7C51" w:rsidRDefault="00C546A8" w:rsidP="00163B25">
            <w:pPr>
              <w:pStyle w:val="ConsPlusNormal"/>
              <w:jc w:val="center"/>
              <w:rPr>
                <w:rFonts w:ascii="Times New Roman" w:hAnsi="Times New Roman" w:cs="Times New Roman"/>
              </w:rPr>
            </w:pPr>
            <w:r w:rsidRPr="001E7C51">
              <w:rPr>
                <w:rFonts w:ascii="Times New Roman" w:hAnsi="Times New Roman" w:cs="Times New Roman"/>
              </w:rPr>
              <w:t>от 20 до 40 га - 500</w:t>
            </w:r>
          </w:p>
        </w:tc>
      </w:tr>
      <w:tr w:rsidR="00C546A8" w:rsidRPr="001E7C51" w:rsidTr="00163B25">
        <w:tc>
          <w:tcPr>
            <w:tcW w:w="1984" w:type="dxa"/>
          </w:tcPr>
          <w:p w:rsidR="00C546A8" w:rsidRPr="001E7C51" w:rsidRDefault="00C546A8" w:rsidP="00163B25">
            <w:pPr>
              <w:pStyle w:val="ConsPlusNormal"/>
              <w:rPr>
                <w:rFonts w:ascii="Times New Roman" w:hAnsi="Times New Roman" w:cs="Times New Roman"/>
              </w:rPr>
            </w:pPr>
            <w:r w:rsidRPr="001E7C51">
              <w:rPr>
                <w:rFonts w:ascii="Times New Roman" w:hAnsi="Times New Roman" w:cs="Times New Roman"/>
              </w:rPr>
              <w:t>Кладбища для погребения после кремации</w:t>
            </w:r>
          </w:p>
        </w:tc>
        <w:tc>
          <w:tcPr>
            <w:tcW w:w="2047" w:type="dxa"/>
          </w:tcPr>
          <w:p w:rsidR="00C546A8" w:rsidRPr="001E7C51" w:rsidRDefault="00C546A8" w:rsidP="00163B25">
            <w:pPr>
              <w:pStyle w:val="ConsPlusNormal"/>
              <w:rPr>
                <w:rFonts w:ascii="Times New Roman" w:hAnsi="Times New Roman" w:cs="Times New Roman"/>
              </w:rPr>
            </w:pPr>
            <w:r w:rsidRPr="001E7C51">
              <w:rPr>
                <w:rFonts w:ascii="Times New Roman" w:hAnsi="Times New Roman" w:cs="Times New Roman"/>
              </w:rPr>
              <w:t>Минимальные расстояния, м</w:t>
            </w:r>
          </w:p>
        </w:tc>
        <w:tc>
          <w:tcPr>
            <w:tcW w:w="3883" w:type="dxa"/>
            <w:vMerge/>
            <w:vAlign w:val="center"/>
          </w:tcPr>
          <w:p w:rsidR="00C546A8" w:rsidRPr="001E7C51" w:rsidRDefault="00C546A8" w:rsidP="00163B25">
            <w:pPr>
              <w:ind w:firstLine="550"/>
              <w:jc w:val="center"/>
              <w:rPr>
                <w:rFonts w:ascii="Times New Roman" w:hAnsi="Times New Roman" w:cs="Times New Roman"/>
              </w:rPr>
            </w:pPr>
          </w:p>
        </w:tc>
        <w:tc>
          <w:tcPr>
            <w:tcW w:w="1701" w:type="dxa"/>
            <w:vAlign w:val="center"/>
          </w:tcPr>
          <w:p w:rsidR="00C546A8" w:rsidRPr="001E7C51" w:rsidRDefault="00C546A8" w:rsidP="00163B25">
            <w:pPr>
              <w:pStyle w:val="ConsPlusNormal"/>
              <w:jc w:val="center"/>
              <w:rPr>
                <w:rFonts w:ascii="Times New Roman" w:hAnsi="Times New Roman" w:cs="Times New Roman"/>
              </w:rPr>
            </w:pPr>
            <w:r w:rsidRPr="001E7C51">
              <w:rPr>
                <w:rFonts w:ascii="Times New Roman" w:hAnsi="Times New Roman" w:cs="Times New Roman"/>
              </w:rPr>
              <w:t>100</w:t>
            </w:r>
          </w:p>
        </w:tc>
      </w:tr>
    </w:tbl>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.5. Объекты производственного и хозяйственно-складского назначения</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C546A8" w:rsidRPr="001E7C51" w:rsidRDefault="00C546A8"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C546A8" w:rsidRPr="001E7C51" w:rsidTr="00163B25">
        <w:tc>
          <w:tcPr>
            <w:tcW w:w="1984" w:type="dxa"/>
            <w:vMerge w:val="restart"/>
          </w:tcPr>
          <w:p w:rsidR="00C546A8" w:rsidRPr="001E7C51" w:rsidRDefault="00C546A8" w:rsidP="00163B25">
            <w:pPr>
              <w:rPr>
                <w:rFonts w:ascii="Times New Roman" w:hAnsi="Times New Roman" w:cs="Times New Roman"/>
              </w:rPr>
            </w:pPr>
            <w:r w:rsidRPr="001E7C51">
              <w:rPr>
                <w:rFonts w:ascii="Times New Roman" w:hAnsi="Times New Roman" w:cs="Times New Roman"/>
              </w:rPr>
              <w:t>Объекты производственного и хозяйственно-складского назначения</w:t>
            </w:r>
          </w:p>
        </w:tc>
        <w:tc>
          <w:tcPr>
            <w:tcW w:w="2047" w:type="dxa"/>
            <w:vMerge w:val="restart"/>
          </w:tcPr>
          <w:p w:rsidR="00C546A8" w:rsidRPr="001E7C51" w:rsidRDefault="00C546A8" w:rsidP="00163B25">
            <w:pPr>
              <w:pStyle w:val="ConsPlusNormal"/>
              <w:rPr>
                <w:rFonts w:ascii="Times New Roman" w:hAnsi="Times New Roman" w:cs="Times New Roman"/>
              </w:rPr>
            </w:pPr>
            <w:r w:rsidRPr="001E7C51">
              <w:rPr>
                <w:rFonts w:ascii="Times New Roman" w:hAnsi="Times New Roman" w:cs="Times New Roman"/>
              </w:rPr>
              <w:t>Площадь общетоварного склада, кв.м/1 тыс. человек</w:t>
            </w:r>
          </w:p>
        </w:tc>
        <w:tc>
          <w:tcPr>
            <w:tcW w:w="3883" w:type="dxa"/>
          </w:tcPr>
          <w:p w:rsidR="00C546A8" w:rsidRPr="001E7C51" w:rsidRDefault="00C546A8" w:rsidP="00163B25">
            <w:pPr>
              <w:pStyle w:val="ConsPlusNormal"/>
              <w:rPr>
                <w:rFonts w:ascii="Times New Roman" w:hAnsi="Times New Roman" w:cs="Times New Roman"/>
              </w:rPr>
            </w:pPr>
            <w:r w:rsidRPr="001E7C51">
              <w:rPr>
                <w:rFonts w:ascii="Times New Roman" w:hAnsi="Times New Roman" w:cs="Times New Roman"/>
              </w:rPr>
              <w:t>продовольственных товаров</w:t>
            </w:r>
          </w:p>
        </w:tc>
        <w:tc>
          <w:tcPr>
            <w:tcW w:w="1701" w:type="dxa"/>
            <w:vAlign w:val="center"/>
          </w:tcPr>
          <w:p w:rsidR="00C546A8" w:rsidRPr="001E7C51" w:rsidRDefault="00C546A8" w:rsidP="00163B25">
            <w:pPr>
              <w:pStyle w:val="ConsPlusNormal"/>
              <w:jc w:val="center"/>
              <w:rPr>
                <w:rFonts w:ascii="Times New Roman" w:hAnsi="Times New Roman" w:cs="Times New Roman"/>
              </w:rPr>
            </w:pPr>
            <w:r w:rsidRPr="001E7C51">
              <w:rPr>
                <w:rFonts w:ascii="Times New Roman" w:hAnsi="Times New Roman" w:cs="Times New Roman"/>
              </w:rPr>
              <w:t>19</w:t>
            </w:r>
          </w:p>
        </w:tc>
      </w:tr>
      <w:tr w:rsidR="00C546A8" w:rsidRPr="001E7C51" w:rsidTr="00163B25">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3883" w:type="dxa"/>
          </w:tcPr>
          <w:p w:rsidR="00C546A8" w:rsidRPr="001E7C51" w:rsidRDefault="00C546A8" w:rsidP="00163B25">
            <w:pPr>
              <w:pStyle w:val="ConsPlusNormal"/>
              <w:rPr>
                <w:rFonts w:ascii="Times New Roman" w:hAnsi="Times New Roman" w:cs="Times New Roman"/>
              </w:rPr>
            </w:pPr>
            <w:r w:rsidRPr="001E7C51">
              <w:rPr>
                <w:rFonts w:ascii="Times New Roman" w:hAnsi="Times New Roman" w:cs="Times New Roman"/>
              </w:rPr>
              <w:t>непродовольственных товаров</w:t>
            </w:r>
          </w:p>
        </w:tc>
        <w:tc>
          <w:tcPr>
            <w:tcW w:w="1701" w:type="dxa"/>
            <w:vAlign w:val="center"/>
          </w:tcPr>
          <w:p w:rsidR="00C546A8" w:rsidRPr="001E7C51" w:rsidRDefault="00C546A8" w:rsidP="00163B25">
            <w:pPr>
              <w:pStyle w:val="ConsPlusNormal"/>
              <w:jc w:val="center"/>
              <w:rPr>
                <w:rFonts w:ascii="Times New Roman" w:hAnsi="Times New Roman" w:cs="Times New Roman"/>
              </w:rPr>
            </w:pPr>
            <w:r w:rsidRPr="001E7C51">
              <w:rPr>
                <w:rFonts w:ascii="Times New Roman" w:hAnsi="Times New Roman" w:cs="Times New Roman"/>
              </w:rPr>
              <w:t>193</w:t>
            </w:r>
          </w:p>
        </w:tc>
      </w:tr>
      <w:tr w:rsidR="00C546A8" w:rsidRPr="001E7C51" w:rsidTr="00163B25">
        <w:tc>
          <w:tcPr>
            <w:tcW w:w="1984" w:type="dxa"/>
            <w:vMerge/>
          </w:tcPr>
          <w:p w:rsidR="00C546A8" w:rsidRPr="001E7C51" w:rsidRDefault="00C546A8" w:rsidP="001E7C51">
            <w:pPr>
              <w:ind w:firstLine="550"/>
              <w:rPr>
                <w:rFonts w:ascii="Times New Roman" w:hAnsi="Times New Roman" w:cs="Times New Roman"/>
              </w:rPr>
            </w:pPr>
          </w:p>
        </w:tc>
        <w:tc>
          <w:tcPr>
            <w:tcW w:w="2047" w:type="dxa"/>
            <w:vMerge w:val="restart"/>
          </w:tcPr>
          <w:p w:rsidR="00C546A8" w:rsidRPr="001E7C51" w:rsidRDefault="00C546A8" w:rsidP="00163B25">
            <w:pPr>
              <w:pStyle w:val="ConsPlusNormal"/>
              <w:rPr>
                <w:rFonts w:ascii="Times New Roman" w:hAnsi="Times New Roman" w:cs="Times New Roman"/>
              </w:rPr>
            </w:pPr>
            <w:r w:rsidRPr="001E7C51">
              <w:rPr>
                <w:rFonts w:ascii="Times New Roman" w:hAnsi="Times New Roman" w:cs="Times New Roman"/>
              </w:rPr>
              <w:t>Вместимость специализированного склада, тонн</w:t>
            </w:r>
          </w:p>
        </w:tc>
        <w:tc>
          <w:tcPr>
            <w:tcW w:w="3883" w:type="dxa"/>
          </w:tcPr>
          <w:p w:rsidR="00C546A8" w:rsidRPr="001E7C51" w:rsidRDefault="00C546A8" w:rsidP="00163B25">
            <w:pPr>
              <w:pStyle w:val="ConsPlusNormal"/>
              <w:rPr>
                <w:rFonts w:ascii="Times New Roman" w:hAnsi="Times New Roman" w:cs="Times New Roman"/>
              </w:rPr>
            </w:pPr>
            <w:r w:rsidRPr="001E7C51">
              <w:rPr>
                <w:rFonts w:ascii="Times New Roman" w:hAnsi="Times New Roman" w:cs="Times New Roman"/>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701" w:type="dxa"/>
            <w:vAlign w:val="center"/>
          </w:tcPr>
          <w:p w:rsidR="00C546A8" w:rsidRPr="001E7C51" w:rsidRDefault="00C546A8" w:rsidP="00163B25">
            <w:pPr>
              <w:pStyle w:val="ConsPlusNormal"/>
              <w:jc w:val="center"/>
              <w:rPr>
                <w:rFonts w:ascii="Times New Roman" w:hAnsi="Times New Roman" w:cs="Times New Roman"/>
              </w:rPr>
            </w:pPr>
            <w:r w:rsidRPr="001E7C51">
              <w:rPr>
                <w:rFonts w:ascii="Times New Roman" w:hAnsi="Times New Roman" w:cs="Times New Roman"/>
              </w:rPr>
              <w:t>10</w:t>
            </w:r>
          </w:p>
        </w:tc>
      </w:tr>
      <w:tr w:rsidR="00C546A8" w:rsidRPr="001E7C51" w:rsidTr="00163B25">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3883" w:type="dxa"/>
          </w:tcPr>
          <w:p w:rsidR="00C546A8" w:rsidRPr="001E7C51" w:rsidRDefault="00C546A8" w:rsidP="00163B25">
            <w:pPr>
              <w:pStyle w:val="ConsPlusNormal"/>
              <w:rPr>
                <w:rFonts w:ascii="Times New Roman" w:hAnsi="Times New Roman" w:cs="Times New Roman"/>
              </w:rPr>
            </w:pPr>
            <w:r w:rsidRPr="001E7C51">
              <w:rPr>
                <w:rFonts w:ascii="Times New Roman" w:hAnsi="Times New Roman" w:cs="Times New Roman"/>
              </w:rPr>
              <w:t>фруктохранилища</w:t>
            </w:r>
          </w:p>
        </w:tc>
        <w:tc>
          <w:tcPr>
            <w:tcW w:w="1701" w:type="dxa"/>
            <w:vAlign w:val="center"/>
          </w:tcPr>
          <w:p w:rsidR="00C546A8" w:rsidRPr="001E7C51" w:rsidRDefault="00C546A8" w:rsidP="00163B25">
            <w:pPr>
              <w:pStyle w:val="ConsPlusNormal"/>
              <w:jc w:val="center"/>
              <w:rPr>
                <w:rFonts w:ascii="Times New Roman" w:hAnsi="Times New Roman" w:cs="Times New Roman"/>
              </w:rPr>
            </w:pPr>
            <w:r w:rsidRPr="001E7C51">
              <w:rPr>
                <w:rFonts w:ascii="Times New Roman" w:hAnsi="Times New Roman" w:cs="Times New Roman"/>
              </w:rPr>
              <w:t>90</w:t>
            </w:r>
          </w:p>
        </w:tc>
      </w:tr>
      <w:tr w:rsidR="00C546A8" w:rsidRPr="001E7C51" w:rsidTr="00163B25">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3883" w:type="dxa"/>
          </w:tcPr>
          <w:p w:rsidR="00C546A8" w:rsidRPr="001E7C51" w:rsidRDefault="00C546A8" w:rsidP="00163B25">
            <w:pPr>
              <w:pStyle w:val="ConsPlusNormal"/>
              <w:rPr>
                <w:rFonts w:ascii="Times New Roman" w:hAnsi="Times New Roman" w:cs="Times New Roman"/>
              </w:rPr>
            </w:pPr>
            <w:r w:rsidRPr="001E7C51">
              <w:rPr>
                <w:rFonts w:ascii="Times New Roman" w:hAnsi="Times New Roman" w:cs="Times New Roman"/>
              </w:rPr>
              <w:t>овощехранилища</w:t>
            </w:r>
          </w:p>
        </w:tc>
        <w:tc>
          <w:tcPr>
            <w:tcW w:w="1701" w:type="dxa"/>
            <w:vAlign w:val="center"/>
          </w:tcPr>
          <w:p w:rsidR="00C546A8" w:rsidRPr="001E7C51" w:rsidRDefault="00C546A8" w:rsidP="00163B25">
            <w:pPr>
              <w:pStyle w:val="ConsPlusNormal"/>
              <w:jc w:val="center"/>
              <w:rPr>
                <w:rFonts w:ascii="Times New Roman" w:hAnsi="Times New Roman" w:cs="Times New Roman"/>
              </w:rPr>
            </w:pPr>
            <w:r w:rsidRPr="001E7C51">
              <w:rPr>
                <w:rFonts w:ascii="Times New Roman" w:hAnsi="Times New Roman" w:cs="Times New Roman"/>
              </w:rPr>
              <w:t>90</w:t>
            </w:r>
          </w:p>
        </w:tc>
      </w:tr>
      <w:tr w:rsidR="00C546A8" w:rsidRPr="001E7C51" w:rsidTr="00163B25">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3883" w:type="dxa"/>
          </w:tcPr>
          <w:p w:rsidR="00C546A8" w:rsidRPr="001E7C51" w:rsidRDefault="00C546A8" w:rsidP="00163B25">
            <w:pPr>
              <w:pStyle w:val="ConsPlusNormal"/>
              <w:rPr>
                <w:rFonts w:ascii="Times New Roman" w:hAnsi="Times New Roman" w:cs="Times New Roman"/>
              </w:rPr>
            </w:pPr>
            <w:r w:rsidRPr="001E7C51">
              <w:rPr>
                <w:rFonts w:ascii="Times New Roman" w:hAnsi="Times New Roman" w:cs="Times New Roman"/>
              </w:rPr>
              <w:t>картофелехранилища</w:t>
            </w:r>
          </w:p>
        </w:tc>
        <w:tc>
          <w:tcPr>
            <w:tcW w:w="1701" w:type="dxa"/>
            <w:vAlign w:val="center"/>
          </w:tcPr>
          <w:p w:rsidR="00C546A8" w:rsidRPr="001E7C51" w:rsidRDefault="00C546A8" w:rsidP="00163B25">
            <w:pPr>
              <w:pStyle w:val="ConsPlusNormal"/>
              <w:jc w:val="center"/>
              <w:rPr>
                <w:rFonts w:ascii="Times New Roman" w:hAnsi="Times New Roman" w:cs="Times New Roman"/>
              </w:rPr>
            </w:pPr>
            <w:r w:rsidRPr="001E7C51">
              <w:rPr>
                <w:rFonts w:ascii="Times New Roman" w:hAnsi="Times New Roman" w:cs="Times New Roman"/>
              </w:rPr>
              <w:t>90</w:t>
            </w:r>
          </w:p>
        </w:tc>
      </w:tr>
    </w:tbl>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.6. В области торговли, общественного питания и бытового обслуживания</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C546A8" w:rsidRPr="001E7C51" w:rsidRDefault="00C546A8"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5615"/>
      </w:tblGrid>
      <w:tr w:rsidR="00C546A8" w:rsidRPr="001E7C51" w:rsidTr="008F1A02">
        <w:tc>
          <w:tcPr>
            <w:tcW w:w="1871" w:type="dxa"/>
            <w:vAlign w:val="center"/>
          </w:tcPr>
          <w:p w:rsidR="00C546A8" w:rsidRPr="001E7C51" w:rsidRDefault="00C546A8" w:rsidP="008F1A02">
            <w:pPr>
              <w:pStyle w:val="ConsPlusNormal"/>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984" w:type="dxa"/>
            <w:vAlign w:val="center"/>
          </w:tcPr>
          <w:p w:rsidR="00C546A8" w:rsidRPr="001E7C51" w:rsidRDefault="00C546A8" w:rsidP="008F1A02">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5615" w:type="dxa"/>
            <w:vAlign w:val="center"/>
          </w:tcPr>
          <w:p w:rsidR="00C546A8" w:rsidRPr="001E7C51" w:rsidRDefault="00C546A8" w:rsidP="008F1A02">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C546A8" w:rsidRPr="001E7C51" w:rsidTr="008F1A02">
        <w:tc>
          <w:tcPr>
            <w:tcW w:w="1871" w:type="dxa"/>
          </w:tcPr>
          <w:p w:rsidR="00C546A8" w:rsidRPr="001E7C51" w:rsidRDefault="00C546A8" w:rsidP="008F1A02">
            <w:pPr>
              <w:pStyle w:val="ConsPlusNormal"/>
              <w:rPr>
                <w:rFonts w:ascii="Times New Roman" w:hAnsi="Times New Roman" w:cs="Times New Roman"/>
              </w:rPr>
            </w:pPr>
            <w:r w:rsidRPr="001E7C51">
              <w:rPr>
                <w:rFonts w:ascii="Times New Roman" w:hAnsi="Times New Roman" w:cs="Times New Roman"/>
              </w:rPr>
              <w:t>Торговые предприятия (магазины, торговые центры, торговые комплексы)</w:t>
            </w:r>
          </w:p>
        </w:tc>
        <w:tc>
          <w:tcPr>
            <w:tcW w:w="1984" w:type="dxa"/>
          </w:tcPr>
          <w:p w:rsidR="00C546A8" w:rsidRPr="001E7C51" w:rsidRDefault="00C546A8"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C546A8" w:rsidRPr="001E7C51" w:rsidRDefault="00C546A8"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500</w:t>
            </w:r>
          </w:p>
        </w:tc>
      </w:tr>
      <w:tr w:rsidR="00C546A8" w:rsidRPr="001E7C51" w:rsidTr="008F1A02">
        <w:tc>
          <w:tcPr>
            <w:tcW w:w="1871" w:type="dxa"/>
          </w:tcPr>
          <w:p w:rsidR="00C546A8" w:rsidRPr="001E7C51" w:rsidRDefault="00C546A8" w:rsidP="008F1A02">
            <w:pPr>
              <w:pStyle w:val="ConsPlusNormal"/>
              <w:rPr>
                <w:rFonts w:ascii="Times New Roman" w:hAnsi="Times New Roman" w:cs="Times New Roman"/>
              </w:rPr>
            </w:pPr>
            <w:r w:rsidRPr="001E7C51">
              <w:rPr>
                <w:rFonts w:ascii="Times New Roman" w:hAnsi="Times New Roman" w:cs="Times New Roman"/>
              </w:rPr>
              <w:t>Предприятия общественного питания</w:t>
            </w:r>
          </w:p>
        </w:tc>
        <w:tc>
          <w:tcPr>
            <w:tcW w:w="1984" w:type="dxa"/>
          </w:tcPr>
          <w:p w:rsidR="00C546A8" w:rsidRPr="001E7C51" w:rsidRDefault="00C546A8"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C546A8" w:rsidRPr="001E7C51" w:rsidRDefault="00C546A8"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2000</w:t>
            </w:r>
          </w:p>
        </w:tc>
      </w:tr>
      <w:tr w:rsidR="00C546A8" w:rsidRPr="001E7C51" w:rsidTr="008F1A02">
        <w:tc>
          <w:tcPr>
            <w:tcW w:w="1871" w:type="dxa"/>
          </w:tcPr>
          <w:p w:rsidR="00C546A8" w:rsidRPr="001E7C51" w:rsidRDefault="00C546A8" w:rsidP="008F1A02">
            <w:pPr>
              <w:pStyle w:val="ConsPlusNormal"/>
              <w:rPr>
                <w:rFonts w:ascii="Times New Roman" w:hAnsi="Times New Roman" w:cs="Times New Roman"/>
              </w:rPr>
            </w:pPr>
            <w:r w:rsidRPr="001E7C51">
              <w:rPr>
                <w:rFonts w:ascii="Times New Roman" w:hAnsi="Times New Roman" w:cs="Times New Roman"/>
              </w:rPr>
              <w:t>Предприятия бытового обслуживания</w:t>
            </w:r>
          </w:p>
        </w:tc>
        <w:tc>
          <w:tcPr>
            <w:tcW w:w="1984" w:type="dxa"/>
          </w:tcPr>
          <w:p w:rsidR="00C546A8" w:rsidRPr="001E7C51" w:rsidRDefault="00C546A8"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C546A8" w:rsidRPr="001E7C51" w:rsidRDefault="00C546A8"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2000</w:t>
            </w:r>
          </w:p>
        </w:tc>
      </w:tr>
    </w:tbl>
    <w:p w:rsidR="00C546A8" w:rsidRPr="001E7C51" w:rsidRDefault="00C546A8" w:rsidP="001E7C51">
      <w:pPr>
        <w:ind w:firstLine="550"/>
        <w:rPr>
          <w:rFonts w:ascii="Times New Roman" w:hAnsi="Times New Roman" w:cs="Times New Roman"/>
          <w:lang w:eastAsia="ru-RU"/>
        </w:rPr>
      </w:pPr>
      <w:r w:rsidRPr="001E7C51">
        <w:rPr>
          <w:rFonts w:ascii="Times New Roman" w:hAnsi="Times New Roman" w:cs="Times New Roman"/>
        </w:rPr>
        <w:br w:type="page"/>
      </w:r>
    </w:p>
    <w:p w:rsidR="00C546A8" w:rsidRPr="00B936CC" w:rsidRDefault="00C546A8" w:rsidP="00D62B87">
      <w:pPr>
        <w:pStyle w:val="ConsPlusNormal"/>
        <w:jc w:val="center"/>
        <w:rPr>
          <w:rFonts w:ascii="Times New Roman" w:hAnsi="Times New Roman" w:cs="Times New Roman"/>
        </w:rPr>
      </w:pPr>
      <w:r w:rsidRPr="001E7C51">
        <w:rPr>
          <w:rFonts w:ascii="Times New Roman" w:hAnsi="Times New Roman" w:cs="Times New Roman"/>
        </w:rPr>
        <w:t>Часть I</w:t>
      </w:r>
      <w:r w:rsidRPr="001E7C51">
        <w:rPr>
          <w:rFonts w:ascii="Times New Roman" w:hAnsi="Times New Roman" w:cs="Times New Roman"/>
          <w:lang w:val="en-US"/>
        </w:rPr>
        <w:t>V</w:t>
      </w:r>
      <w:r w:rsidRPr="001E7C51">
        <w:rPr>
          <w:rFonts w:ascii="Times New Roman" w:hAnsi="Times New Roman" w:cs="Times New Roman"/>
        </w:rPr>
        <w:t xml:space="preserve">. Обоснование расчетных показателей, </w:t>
      </w:r>
      <w:r w:rsidRPr="001E7C51">
        <w:rPr>
          <w:rFonts w:ascii="Times New Roman" w:hAnsi="Times New Roman" w:cs="Times New Roman"/>
        </w:rPr>
        <w:br/>
        <w:t xml:space="preserve">содержащихся в основной части нормативов </w:t>
      </w:r>
      <w:r w:rsidRPr="001E7C51">
        <w:rPr>
          <w:rFonts w:ascii="Times New Roman" w:hAnsi="Times New Roman" w:cs="Times New Roman"/>
        </w:rPr>
        <w:br/>
      </w:r>
      <w:r w:rsidRPr="00B936CC">
        <w:rPr>
          <w:rFonts w:ascii="Times New Roman" w:hAnsi="Times New Roman" w:cs="Times New Roman"/>
        </w:rPr>
        <w:t>градостроительного проектирования сельского поселения</w:t>
      </w:r>
      <w:r w:rsidRPr="00B936CC">
        <w:rPr>
          <w:rFonts w:ascii="Times New Roman" w:hAnsi="Times New Roman" w:cs="Times New Roman"/>
        </w:rPr>
        <w:br/>
        <w:t xml:space="preserve"> </w:t>
      </w:r>
      <w:r>
        <w:rPr>
          <w:rFonts w:ascii="Times New Roman" w:hAnsi="Times New Roman" w:cs="Times New Roman"/>
        </w:rPr>
        <w:t xml:space="preserve">«Долгощельское» Мезенского района </w:t>
      </w:r>
      <w:r w:rsidRPr="00B936CC">
        <w:rPr>
          <w:rFonts w:ascii="Times New Roman" w:hAnsi="Times New Roman" w:cs="Times New Roman"/>
        </w:rPr>
        <w:t>Архангельской области</w:t>
      </w:r>
    </w:p>
    <w:p w:rsidR="00C546A8" w:rsidRPr="00394F4F" w:rsidRDefault="00C546A8" w:rsidP="001E7C51">
      <w:pPr>
        <w:pStyle w:val="ConsPlusNormal"/>
        <w:ind w:firstLine="550"/>
        <w:jc w:val="both"/>
        <w:rPr>
          <w:rFonts w:ascii="Times New Roman" w:hAnsi="Times New Roman" w:cs="Times New Roman"/>
        </w:rPr>
      </w:pPr>
    </w:p>
    <w:p w:rsidR="00C546A8" w:rsidRPr="002F3859" w:rsidRDefault="00C546A8" w:rsidP="004518BF">
      <w:pPr>
        <w:pStyle w:val="ConsPlusNormal"/>
        <w:numPr>
          <w:ilvl w:val="0"/>
          <w:numId w:val="1"/>
        </w:numPr>
        <w:ind w:left="0" w:firstLine="540"/>
        <w:jc w:val="both"/>
        <w:rPr>
          <w:rFonts w:ascii="Times New Roman" w:hAnsi="Times New Roman" w:cs="Times New Roman"/>
        </w:rPr>
      </w:pPr>
      <w:r w:rsidRPr="00394F4F">
        <w:rPr>
          <w:rFonts w:ascii="Times New Roman" w:hAnsi="Times New Roman" w:cs="Times New Roman"/>
        </w:rPr>
        <w:t xml:space="preserve"> Муниципальное образование «Долгощельское» расположено на территории Мезенского муниципального района Архангельской области, граничит с муниципальными образованиями «Койденское», «Каменское», «</w:t>
      </w:r>
      <w:r w:rsidRPr="002F3859">
        <w:rPr>
          <w:rFonts w:ascii="Times New Roman" w:hAnsi="Times New Roman" w:cs="Times New Roman"/>
        </w:rPr>
        <w:t>Соянское». Поселение занимает территорию общей площадью 2389,0 кв. км. (238 900 га). По территории поселения проходит автомобильная дорога регионального значения «Каменка - Долгощелье». В состав поселения входят следующие населенные пункты – село Долгощелье, мыс Абрамовский и деревня Нижа.</w:t>
      </w:r>
    </w:p>
    <w:p w:rsidR="00C546A8" w:rsidRPr="002F3859" w:rsidRDefault="00C546A8" w:rsidP="004518BF">
      <w:pPr>
        <w:pStyle w:val="ConsPlusNormal"/>
        <w:ind w:firstLine="540"/>
        <w:jc w:val="both"/>
        <w:rPr>
          <w:rFonts w:ascii="Times New Roman" w:hAnsi="Times New Roman" w:cs="Times New Roman"/>
        </w:rPr>
      </w:pPr>
      <w:r w:rsidRPr="002F3859">
        <w:rPr>
          <w:rFonts w:ascii="Times New Roman" w:hAnsi="Times New Roman" w:cs="Times New Roman"/>
        </w:rPr>
        <w:t>Численность постоянного населения по состоянию на 01.01.2017 составляет 750 чел. Из общего количества населения трудоспособное население составляет 37,10%, население младше трудоспособного возраста – 20,40%, население старше трудоспособного возраста –  42,50%.</w:t>
      </w:r>
    </w:p>
    <w:p w:rsidR="00C546A8" w:rsidRPr="00394F4F" w:rsidRDefault="00C546A8" w:rsidP="004518BF">
      <w:pPr>
        <w:pStyle w:val="ConsPlusNormal"/>
        <w:ind w:firstLine="540"/>
        <w:jc w:val="both"/>
        <w:rPr>
          <w:rFonts w:ascii="Times New Roman" w:hAnsi="Times New Roman" w:cs="Times New Roman"/>
        </w:rPr>
      </w:pPr>
      <w:r w:rsidRPr="002F3859">
        <w:rPr>
          <w:rFonts w:ascii="Times New Roman" w:hAnsi="Times New Roman" w:cs="Times New Roman"/>
        </w:rPr>
        <w:t>Плотность населения сельского поселения «Долгощельское» Мезенского муниципального района по состоянию на 01.01.2017 составляет</w:t>
      </w:r>
      <w:r w:rsidRPr="00394F4F">
        <w:rPr>
          <w:rFonts w:ascii="Times New Roman" w:hAnsi="Times New Roman" w:cs="Times New Roman"/>
        </w:rPr>
        <w:t xml:space="preserve"> 0,31 чел./кв.км.</w:t>
      </w:r>
    </w:p>
    <w:p w:rsidR="00C546A8" w:rsidRPr="001E7C51" w:rsidRDefault="00C546A8" w:rsidP="001E7C51">
      <w:pPr>
        <w:pStyle w:val="ConsPlusNormal"/>
        <w:ind w:firstLine="550"/>
        <w:jc w:val="both"/>
        <w:rPr>
          <w:rFonts w:ascii="Times New Roman" w:hAnsi="Times New Roman" w:cs="Times New Roman"/>
        </w:rPr>
      </w:pPr>
      <w:r w:rsidRPr="00394F4F">
        <w:rPr>
          <w:rFonts w:ascii="Times New Roman" w:hAnsi="Times New Roman" w:cs="Times New Roman"/>
        </w:rPr>
        <w:t>2. Селитебная территория формируется с учетом взаимоувязанного размещения жилых, общественно-деловых зон, отдельных коммунальных и</w:t>
      </w:r>
      <w:r w:rsidRPr="00620E9E">
        <w:rPr>
          <w:rFonts w:ascii="Times New Roman" w:hAnsi="Times New Roman" w:cs="Times New Roman"/>
        </w:rPr>
        <w:t xml:space="preserve"> промышленных</w:t>
      </w:r>
      <w:r w:rsidRPr="00CC65D3">
        <w:rPr>
          <w:rFonts w:ascii="Times New Roman" w:hAnsi="Times New Roman" w:cs="Times New Roman"/>
        </w:rPr>
        <w:t xml:space="preserve"> объектов, не требующих устройства санитарно-защитных зон, улично-дорожной сети, озеленения</w:t>
      </w:r>
      <w:r w:rsidRPr="001E7C51">
        <w:rPr>
          <w:rFonts w:ascii="Times New Roman" w:hAnsi="Times New Roman" w:cs="Times New Roman"/>
        </w:rPr>
        <w:t xml:space="preserve">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Для предварительного определения общих размеров жилых зон допускается принимать укрупненные показатели согласно п. 5.3 СП 42.13330.2011. СП 42.13330.2011 «Градостроительство. Планировка и застройка городских и сельских поселений. Актуализированная редакция СНиП 2.07.01-89*» (далее – СП 42.13330.2011) в расчете на 1000 чел.: в городах - при средней этажности жилой застройки до 3 этажей - 10 га для застройки без земельных участков и 20 га - для застройки с участком; от 4 до 8 этажей - 8 га; 9 этажей </w:t>
      </w:r>
      <w:r w:rsidRPr="001E7C51">
        <w:rPr>
          <w:rFonts w:ascii="Times New Roman" w:hAnsi="Times New Roman" w:cs="Times New Roman"/>
        </w:rPr>
        <w:br/>
        <w:t>и выше - 7 га.</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4.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Архангельской области.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5. Нормативные показатели плотности застройки территориальных зон следует принимать согласно приложению "Г" к СП 42.13330.2011.</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6. Расчетная плотность населения в соответствии с п. 7.6 СП42.13330.2011 не должна превышать 450 чел./га.</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4.1. В области культуры</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Pr>
          <w:rFonts w:ascii="Times New Roman" w:hAnsi="Times New Roman" w:cs="Times New Roman"/>
        </w:rPr>
        <w:t xml:space="preserve">1. </w:t>
      </w:r>
      <w:r w:rsidRPr="003279E6">
        <w:rPr>
          <w:rFonts w:ascii="Times New Roman" w:hAnsi="Times New Roman" w:cs="Times New Roman"/>
        </w:rPr>
        <w:t xml:space="preserve">Согласно </w:t>
      </w:r>
      <w:hyperlink r:id="rId1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относи</w:t>
      </w:r>
      <w:r w:rsidRPr="001E7C51">
        <w:rPr>
          <w:rFonts w:ascii="Times New Roman" w:hAnsi="Times New Roman" w:cs="Times New Roman"/>
        </w:rPr>
        <w:t>тся создание условий для организации досуга и обеспечения жителей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библиотек поселения.</w:t>
      </w:r>
    </w:p>
    <w:p w:rsidR="00C546A8" w:rsidRPr="001E7C51" w:rsidRDefault="00C546A8" w:rsidP="001E7C51">
      <w:pPr>
        <w:pStyle w:val="ConsPlusNormal"/>
        <w:ind w:firstLine="550"/>
        <w:jc w:val="both"/>
        <w:rPr>
          <w:rFonts w:ascii="Times New Roman" w:hAnsi="Times New Roman" w:cs="Times New Roman"/>
        </w:rPr>
      </w:pPr>
      <w:r>
        <w:rPr>
          <w:rFonts w:ascii="Times New Roman" w:hAnsi="Times New Roman" w:cs="Times New Roman"/>
        </w:rPr>
        <w:t>2</w:t>
      </w:r>
      <w:r w:rsidRPr="001E7C51">
        <w:rPr>
          <w:rFonts w:ascii="Times New Roman" w:hAnsi="Times New Roman" w:cs="Times New Roman"/>
        </w:rPr>
        <w:t>. Согласно приложению "Ж" СП 42.13330.2011 установлено значение расчетного показателя минимально допустимого уровня обеспеченности помещениями для культурно-досуговой деятельности – помещения для культурно-досуговой деятельности – 50 кв. м площади пола на 1 тыс. человек.</w:t>
      </w:r>
    </w:p>
    <w:p w:rsidR="00C546A8" w:rsidRPr="001E7C51" w:rsidRDefault="00C546A8"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 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C546A8" w:rsidRPr="001E7C51" w:rsidRDefault="00C546A8" w:rsidP="001E7C51">
      <w:pPr>
        <w:pStyle w:val="ConsPlusNormal"/>
        <w:ind w:firstLine="550"/>
        <w:jc w:val="both"/>
        <w:rPr>
          <w:rFonts w:ascii="Times New Roman" w:hAnsi="Times New Roman" w:cs="Times New Roman"/>
        </w:rPr>
      </w:pPr>
      <w:r>
        <w:rPr>
          <w:rFonts w:ascii="Times New Roman" w:hAnsi="Times New Roman" w:cs="Times New Roman"/>
        </w:rPr>
        <w:t>4</w:t>
      </w:r>
      <w:r w:rsidRPr="001E7C51">
        <w:rPr>
          <w:rFonts w:ascii="Times New Roman" w:hAnsi="Times New Roman" w:cs="Times New Roman"/>
        </w:rPr>
        <w:t xml:space="preserve">. Значение расчетного показателя минимально допустимого уровня обеспеченности учреждениям культуры принимается с учетом расчетных показателей, установленных региональными нормативами градостроительного проектирования Архангельской области. </w:t>
      </w:r>
    </w:p>
    <w:p w:rsidR="00C546A8" w:rsidRPr="001E7C51" w:rsidRDefault="00C546A8"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 В населенных пунктах с численностью населения менее 3000 человек могут располагаться филиалы музеев или выездные экспозиции.</w:t>
      </w:r>
    </w:p>
    <w:p w:rsidR="00C546A8" w:rsidRPr="001E7C51" w:rsidRDefault="00C546A8" w:rsidP="001E7C51">
      <w:pPr>
        <w:pStyle w:val="ConsPlusNormal"/>
        <w:ind w:firstLine="550"/>
        <w:jc w:val="both"/>
        <w:rPr>
          <w:rFonts w:ascii="Times New Roman" w:hAnsi="Times New Roman" w:cs="Times New Roman"/>
        </w:rPr>
      </w:pPr>
      <w:r>
        <w:rPr>
          <w:rFonts w:ascii="Times New Roman" w:hAnsi="Times New Roman" w:cs="Times New Roman"/>
        </w:rPr>
        <w:t>6</w:t>
      </w:r>
      <w:r w:rsidRPr="001E7C51">
        <w:rPr>
          <w:rFonts w:ascii="Times New Roman" w:hAnsi="Times New Roman" w:cs="Times New Roman"/>
        </w:rPr>
        <w:t>.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4.2. В области физической культуры и массового спорта</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14"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Согласно </w:t>
      </w:r>
      <w:hyperlink r:id="rId15" w:history="1">
        <w:r w:rsidRPr="001E7C51">
          <w:rPr>
            <w:rFonts w:ascii="Times New Roman" w:hAnsi="Times New Roman" w:cs="Times New Roman"/>
          </w:rPr>
          <w:t xml:space="preserve">части 5 статьи </w:t>
        </w:r>
      </w:hyperlink>
      <w:r w:rsidRPr="001E7C51">
        <w:rPr>
          <w:rFonts w:ascii="Times New Roman" w:hAnsi="Times New Roman" w:cs="Times New Roman"/>
        </w:rPr>
        <w:t>13.3 закона Архангельской области от 01.03.2006 № 153-9-ОЗ «Градостроительный кодекс Архангельской области» к видам объектов местного значения поселения, подлежащим к отображению на генеральном плане поселения, отнесены спортивные сооружения, осуществляющие деятельность в области физической культуры и массового спорта.</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4.3. В области электро-, тепло- и водоснабжения</w:t>
      </w:r>
    </w:p>
    <w:p w:rsidR="00C546A8" w:rsidRPr="001E7C51" w:rsidRDefault="00C546A8" w:rsidP="001E7C51">
      <w:pPr>
        <w:pStyle w:val="ConsPlusNormal"/>
        <w:ind w:firstLine="550"/>
        <w:jc w:val="center"/>
        <w:rPr>
          <w:rFonts w:ascii="Times New Roman" w:hAnsi="Times New Roman" w:cs="Times New Roman"/>
        </w:rPr>
      </w:pPr>
      <w:r w:rsidRPr="001E7C51">
        <w:rPr>
          <w:rFonts w:ascii="Times New Roman" w:hAnsi="Times New Roman" w:cs="Times New Roman"/>
        </w:rPr>
        <w:t>населения, водоотведения</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16"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в области инженерного обеспечения относится организация в границах поселения электро-, тепло- и водоснабжения населения, водоотведения, снабжения населения топливом.</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С учетом </w:t>
      </w:r>
      <w:hyperlink r:id="rId17" w:history="1">
        <w:r w:rsidRPr="001E7C51">
          <w:rPr>
            <w:rFonts w:ascii="Times New Roman" w:hAnsi="Times New Roman" w:cs="Times New Roman"/>
          </w:rPr>
          <w:t xml:space="preserve">части 5 статьи </w:t>
        </w:r>
      </w:hyperlink>
      <w:r w:rsidRPr="001E7C51">
        <w:rPr>
          <w:rFonts w:ascii="Times New Roman" w:hAnsi="Times New Roman" w:cs="Times New Roman"/>
        </w:rPr>
        <w:t>13.3 закона Архангельской области от 01.03.2006 № 153-9-ОЗ «Градостроительный кодекс Архангельской области» в местных нормативах градостроительного проектирования поселения установлены расчетные показатели для следующих видов объектов местного значения поселения:</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водоснабжения:</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водозаборы;</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станции водоподготовки (водопроводные очистные сооружения);</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водопроводные насосные станции;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водоотведения:</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канализационные очистные сооружения;</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канализационные насосные станции;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водоотводы с территории;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теплоснабжения:</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котельные;</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электроснабжения:</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электро-, тепло-,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4. Для оптимального развития инфраструктуры поселения необходимо решение ряда стратегических задач:</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эффективности, качества коммунального обслуживания;</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надежности работы инженерных систем жизнеобеспечения сельского поселения;</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снижение количества аварий в жилищно-коммунальном хозяйстве;</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снижение уровня износа объектов коммунальной инфраструктуры;</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комфортности и безопасности условий проживания населения.</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5. Основные направления сфере развития инженерного обеспечения, решающие стратегические задачи: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реконструкция и модернизация электроподстанций и распределительных сетей;</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поэтапная реконструкция сетей водоснабжения, имеющих большой износ, с использованием современных материалов и технологий;</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реконструкция магистральных и самотечных коллекторов с учетом развития сельского поселения;</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надежности и качества системы теплоснабжения.</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C546A8" w:rsidRPr="001E7C51" w:rsidRDefault="00C546A8" w:rsidP="001E7C51">
      <w:pPr>
        <w:pStyle w:val="ConsPlusNormal"/>
        <w:ind w:firstLine="550"/>
        <w:jc w:val="both"/>
        <w:rPr>
          <w:rFonts w:ascii="Times New Roman" w:hAnsi="Times New Roman" w:cs="Times New Roman"/>
        </w:rPr>
      </w:pPr>
    </w:p>
    <w:p w:rsidR="00C546A8" w:rsidRPr="00553E2E" w:rsidRDefault="00C546A8" w:rsidP="001E7C51">
      <w:pPr>
        <w:pStyle w:val="ConsPlusNormal"/>
        <w:ind w:firstLine="550"/>
        <w:jc w:val="center"/>
        <w:outlineLvl w:val="4"/>
        <w:rPr>
          <w:rFonts w:ascii="Times New Roman" w:hAnsi="Times New Roman" w:cs="Times New Roman"/>
        </w:rPr>
      </w:pPr>
      <w:r w:rsidRPr="00553E2E">
        <w:rPr>
          <w:rFonts w:ascii="Times New Roman" w:hAnsi="Times New Roman" w:cs="Times New Roman"/>
        </w:rPr>
        <w:t>4.3.1. Расчетные показатели минимально допустимого уровня</w:t>
      </w:r>
    </w:p>
    <w:p w:rsidR="00C546A8" w:rsidRPr="00553E2E" w:rsidRDefault="00C546A8" w:rsidP="001E7C51">
      <w:pPr>
        <w:pStyle w:val="ConsPlusNormal"/>
        <w:ind w:firstLine="550"/>
        <w:jc w:val="center"/>
        <w:rPr>
          <w:rFonts w:ascii="Times New Roman" w:hAnsi="Times New Roman" w:cs="Times New Roman"/>
        </w:rPr>
      </w:pPr>
      <w:r w:rsidRPr="00553E2E">
        <w:rPr>
          <w:rFonts w:ascii="Times New Roman" w:hAnsi="Times New Roman" w:cs="Times New Roman"/>
        </w:rPr>
        <w:t>обеспеченности объектами местного значения в области</w:t>
      </w:r>
    </w:p>
    <w:p w:rsidR="00C546A8" w:rsidRPr="00553E2E" w:rsidRDefault="00C546A8" w:rsidP="001E7C51">
      <w:pPr>
        <w:pStyle w:val="ConsPlusNormal"/>
        <w:ind w:firstLine="550"/>
        <w:jc w:val="center"/>
        <w:rPr>
          <w:rFonts w:ascii="Times New Roman" w:hAnsi="Times New Roman" w:cs="Times New Roman"/>
        </w:rPr>
      </w:pPr>
      <w:r w:rsidRPr="00553E2E">
        <w:rPr>
          <w:rFonts w:ascii="Times New Roman" w:hAnsi="Times New Roman" w:cs="Times New Roman"/>
        </w:rPr>
        <w:t>водоснабжения</w:t>
      </w:r>
    </w:p>
    <w:p w:rsidR="00C546A8" w:rsidRPr="001E7C51" w:rsidRDefault="00C546A8" w:rsidP="001E7C51">
      <w:pPr>
        <w:pStyle w:val="ConsPlusNormal"/>
        <w:ind w:firstLine="550"/>
        <w:jc w:val="both"/>
        <w:rPr>
          <w:rFonts w:ascii="Times New Roman" w:hAnsi="Times New Roman" w:cs="Times New Roman"/>
          <w:color w:val="FF0000"/>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Расчетные показатели минимально допустимого уровня обеспеченности объектами местного значения сельского поселения «</w:t>
      </w:r>
      <w:r>
        <w:rPr>
          <w:rFonts w:ascii="Times New Roman" w:hAnsi="Times New Roman" w:cs="Times New Roman"/>
        </w:rPr>
        <w:t>Долгощельское</w:t>
      </w:r>
      <w:r w:rsidRPr="001E7C51">
        <w:rPr>
          <w:rFonts w:ascii="Times New Roman" w:hAnsi="Times New Roman" w:cs="Times New Roman"/>
        </w:rPr>
        <w:t xml:space="preserve">» в области водоснабжения установлены с учетом Федерального </w:t>
      </w:r>
      <w:hyperlink r:id="rId18" w:history="1">
        <w:r w:rsidRPr="001E7C51">
          <w:rPr>
            <w:rFonts w:ascii="Times New Roman" w:hAnsi="Times New Roman" w:cs="Times New Roman"/>
          </w:rPr>
          <w:t>закона</w:t>
        </w:r>
      </w:hyperlink>
      <w:r w:rsidRPr="001E7C51">
        <w:rPr>
          <w:rFonts w:ascii="Times New Roman" w:hAnsi="Times New Roman" w:cs="Times New Roman"/>
        </w:rPr>
        <w:t xml:space="preserve"> от 07.12.2011 № 416-ФЗ «О водоснабжении и водоотведении» (далее - Федеральный закон «О водоснабжении и водоотведении»).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создадут равные условия доступа абонентов к водоснабжению.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C546A8" w:rsidRPr="003556A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Обеспечение </w:t>
      </w:r>
      <w:r w:rsidRPr="003556A1">
        <w:rPr>
          <w:rFonts w:ascii="Times New Roman" w:hAnsi="Times New Roman" w:cs="Times New Roman"/>
        </w:rPr>
        <w:t>бесперебойного и качественного водоснабжения способствует охране здоровья населения и улучшению качества жизни населения на территории поселения.</w:t>
      </w:r>
    </w:p>
    <w:p w:rsidR="00C546A8" w:rsidRPr="003556A1" w:rsidRDefault="00C546A8" w:rsidP="001E7C51">
      <w:pPr>
        <w:pStyle w:val="ConsPlusNormal"/>
        <w:ind w:firstLine="550"/>
        <w:jc w:val="both"/>
        <w:rPr>
          <w:rFonts w:ascii="Times New Roman" w:hAnsi="Times New Roman" w:cs="Times New Roman"/>
        </w:rPr>
      </w:pPr>
      <w:r w:rsidRPr="003556A1">
        <w:rPr>
          <w:rFonts w:ascii="Times New Roman" w:hAnsi="Times New Roman" w:cs="Times New Roman"/>
        </w:rPr>
        <w:t xml:space="preserve">4. Для обеспечения благоприятных условий жизнедеятельности населения на территории сельского поселения «Долгощельское» установлен уровень обеспеченности централизованным водоснабжением – 20 %. </w:t>
      </w:r>
    </w:p>
    <w:p w:rsidR="00C546A8" w:rsidRPr="001E7C51" w:rsidRDefault="00C546A8" w:rsidP="001E7C51">
      <w:pPr>
        <w:pStyle w:val="ConsPlusNormal"/>
        <w:ind w:firstLine="550"/>
        <w:jc w:val="both"/>
        <w:rPr>
          <w:rFonts w:ascii="Times New Roman" w:hAnsi="Times New Roman" w:cs="Times New Roman"/>
        </w:rPr>
      </w:pPr>
      <w:r w:rsidRPr="003556A1">
        <w:rPr>
          <w:rFonts w:ascii="Times New Roman" w:hAnsi="Times New Roman" w:cs="Times New Roman"/>
        </w:rPr>
        <w:t>5. С целью рационального использования территории установлены расчетные показатели минимально допустимых размеров</w:t>
      </w:r>
      <w:r w:rsidRPr="001E7C51">
        <w:rPr>
          <w:rFonts w:ascii="Times New Roman" w:hAnsi="Times New Roman" w:cs="Times New Roman"/>
        </w:rPr>
        <w:t xml:space="preserve"> земельных участков для размещения станций очистки воды в зависимости от их производительности, принимаются согласно п. 12.4 СП42.13330.2011.</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6. При расчете удельного водопотребления следует применять удельные показатели водопотребления, установленные для Архангельской области.</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4.3.2. Расчетные показатели минимально допустимого уровня</w:t>
      </w:r>
    </w:p>
    <w:p w:rsidR="00C546A8" w:rsidRPr="001E7C51" w:rsidRDefault="00C546A8"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C546A8" w:rsidRPr="001E7C51" w:rsidRDefault="00C546A8" w:rsidP="001E7C51">
      <w:pPr>
        <w:pStyle w:val="ConsPlusNormal"/>
        <w:ind w:firstLine="550"/>
        <w:jc w:val="center"/>
        <w:rPr>
          <w:rFonts w:ascii="Times New Roman" w:hAnsi="Times New Roman" w:cs="Times New Roman"/>
        </w:rPr>
      </w:pPr>
      <w:r w:rsidRPr="001E7C51">
        <w:rPr>
          <w:rFonts w:ascii="Times New Roman" w:hAnsi="Times New Roman" w:cs="Times New Roman"/>
        </w:rPr>
        <w:t>водоотведения</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Расчетные показатели минимально допустимого уровня обеспеченности объектами местного значения сельского поселения «</w:t>
      </w:r>
      <w:r>
        <w:rPr>
          <w:rFonts w:ascii="Times New Roman" w:hAnsi="Times New Roman" w:cs="Times New Roman"/>
        </w:rPr>
        <w:t>Долгощельское</w:t>
      </w:r>
      <w:r w:rsidRPr="001E7C51">
        <w:rPr>
          <w:rFonts w:ascii="Times New Roman" w:hAnsi="Times New Roman" w:cs="Times New Roman"/>
        </w:rPr>
        <w:t xml:space="preserve">» в области водоотведения (канализации) установлены с учетом Федерального </w:t>
      </w:r>
      <w:hyperlink r:id="rId19" w:history="1">
        <w:r w:rsidRPr="001E7C51">
          <w:rPr>
            <w:rFonts w:ascii="Times New Roman" w:hAnsi="Times New Roman" w:cs="Times New Roman"/>
          </w:rPr>
          <w:t>закона</w:t>
        </w:r>
      </w:hyperlink>
      <w:r w:rsidRPr="001E7C51">
        <w:rPr>
          <w:rFonts w:ascii="Times New Roman" w:hAnsi="Times New Roman" w:cs="Times New Roman"/>
        </w:rPr>
        <w:t xml:space="preserve"> «О водоснабжении и водоотведении».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 единство и целостность централизованных систем водоотведения.</w:t>
      </w:r>
    </w:p>
    <w:p w:rsidR="00C546A8" w:rsidRPr="003556A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Обеспечение бесперебойного и </w:t>
      </w:r>
      <w:r w:rsidRPr="003556A1">
        <w:rPr>
          <w:rFonts w:ascii="Times New Roman" w:hAnsi="Times New Roman" w:cs="Times New Roman"/>
        </w:rPr>
        <w:t>качественного водоотведения способствует охране здоровья населения и улучшению качества жизни населения на территории сельского поселения.</w:t>
      </w:r>
    </w:p>
    <w:p w:rsidR="00C546A8" w:rsidRPr="003556A1" w:rsidRDefault="00C546A8" w:rsidP="001E7C51">
      <w:pPr>
        <w:pStyle w:val="ConsPlusNormal"/>
        <w:ind w:firstLine="550"/>
        <w:jc w:val="both"/>
        <w:rPr>
          <w:rFonts w:ascii="Times New Roman" w:hAnsi="Times New Roman" w:cs="Times New Roman"/>
        </w:rPr>
      </w:pPr>
      <w:r w:rsidRPr="003556A1">
        <w:rPr>
          <w:rFonts w:ascii="Times New Roman" w:hAnsi="Times New Roman" w:cs="Times New Roman"/>
        </w:rPr>
        <w:t>4. Для обеспечения благоприятных условий жизнедеятельности населения на территории сельского поселения «Долгощельское» установлен уровень обеспеченности централизованным водоотведением для общественно-деловой и многоэтажной жилой застройки – 0 %.</w:t>
      </w:r>
    </w:p>
    <w:p w:rsidR="00C546A8" w:rsidRPr="001E7C51" w:rsidRDefault="00C546A8" w:rsidP="001E7C51">
      <w:pPr>
        <w:pStyle w:val="ConsPlusNormal"/>
        <w:ind w:firstLine="550"/>
        <w:jc w:val="both"/>
        <w:rPr>
          <w:rFonts w:ascii="Times New Roman" w:hAnsi="Times New Roman" w:cs="Times New Roman"/>
        </w:rPr>
      </w:pPr>
      <w:r w:rsidRPr="003556A1">
        <w:rPr>
          <w:rFonts w:ascii="Times New Roman" w:hAnsi="Times New Roman" w:cs="Times New Roman"/>
        </w:rPr>
        <w:t>5. С целью рационального использования территории расчетные</w:t>
      </w:r>
      <w:r w:rsidRPr="001E7C51">
        <w:rPr>
          <w:rFonts w:ascii="Times New Roman" w:hAnsi="Times New Roman" w:cs="Times New Roman"/>
        </w:rPr>
        <w:t xml:space="preserve">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 принимаются согласно п. 12.5 </w:t>
      </w:r>
      <w:r w:rsidRPr="001E7C51">
        <w:rPr>
          <w:rFonts w:ascii="Times New Roman" w:hAnsi="Times New Roman" w:cs="Times New Roman"/>
        </w:rPr>
        <w:br/>
        <w:t xml:space="preserve">СП 42.13330.2011. </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6. При расчете удельного водоотведения необходимо применять удельные показатели водоотведения, установленные для Архангельской области.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7.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в соответствии с нормами п. 12.18 СП 42.13330.2011:</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площадь земельного участка для сливной станции - 0,02 га на 1000 т бытовых отходов.</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8. Дождевая канализация оборудуется в целях обеспечения защиты территории от подтопления поверхностными водами. Целесообразность и протяженность дождевой канализации определяется исходя из суточного объема поверхностного стока.</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4.3.3. Расчетные показатели минимально допустимого уровня</w:t>
      </w:r>
    </w:p>
    <w:p w:rsidR="00C546A8" w:rsidRPr="001E7C51" w:rsidRDefault="00C546A8"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C546A8" w:rsidRPr="001E7C51" w:rsidRDefault="00C546A8" w:rsidP="001E7C51">
      <w:pPr>
        <w:pStyle w:val="ConsPlusNormal"/>
        <w:ind w:firstLine="550"/>
        <w:jc w:val="center"/>
        <w:rPr>
          <w:rFonts w:ascii="Times New Roman" w:hAnsi="Times New Roman" w:cs="Times New Roman"/>
        </w:rPr>
      </w:pPr>
      <w:r w:rsidRPr="001E7C51">
        <w:rPr>
          <w:rFonts w:ascii="Times New Roman" w:hAnsi="Times New Roman" w:cs="Times New Roman"/>
        </w:rPr>
        <w:t>теплоснабжения</w:t>
      </w:r>
    </w:p>
    <w:p w:rsidR="00C546A8" w:rsidRPr="001E7C51" w:rsidRDefault="00C546A8" w:rsidP="001E7C51">
      <w:pPr>
        <w:pStyle w:val="ConsPlusNormal"/>
        <w:ind w:firstLine="550"/>
        <w:jc w:val="both"/>
        <w:rPr>
          <w:rFonts w:ascii="Times New Roman" w:hAnsi="Times New Roman" w:cs="Times New Roman"/>
        </w:rPr>
      </w:pPr>
    </w:p>
    <w:p w:rsidR="00C546A8" w:rsidRPr="003556A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В соответствии с Федеральным </w:t>
      </w:r>
      <w:hyperlink r:id="rId20" w:history="1">
        <w:r w:rsidRPr="001E7C51">
          <w:rPr>
            <w:rFonts w:ascii="Times New Roman" w:hAnsi="Times New Roman" w:cs="Times New Roman"/>
          </w:rPr>
          <w:t>законом</w:t>
        </w:r>
      </w:hyperlink>
      <w:r w:rsidRPr="001E7C51">
        <w:rPr>
          <w:rFonts w:ascii="Times New Roman" w:hAnsi="Times New Roman" w:cs="Times New Roman"/>
        </w:rPr>
        <w:t xml:space="preserve"> от 27.07.2010 № 190-ФЗ «О теплоснабжении» одними из основных принципов организации </w:t>
      </w:r>
      <w:r w:rsidRPr="003556A1">
        <w:rPr>
          <w:rFonts w:ascii="Times New Roman" w:hAnsi="Times New Roman" w:cs="Times New Roman"/>
        </w:rPr>
        <w:t>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C546A8" w:rsidRPr="003556A1" w:rsidRDefault="00C546A8" w:rsidP="001E7C51">
      <w:pPr>
        <w:pStyle w:val="ConsPlusNormal"/>
        <w:ind w:firstLine="550"/>
        <w:jc w:val="both"/>
        <w:rPr>
          <w:rFonts w:ascii="Times New Roman" w:hAnsi="Times New Roman" w:cs="Times New Roman"/>
        </w:rPr>
      </w:pPr>
      <w:r w:rsidRPr="003556A1">
        <w:rPr>
          <w:rFonts w:ascii="Times New Roman" w:hAnsi="Times New Roman" w:cs="Times New Roman"/>
        </w:rPr>
        <w:t>2. Для обеспечения благоприятных условий жизнедеятельности населения на территории сельского поселения установлен уровень обеспеченности централизованным теплоснабжением в пределах радиусов эффективного теплоснабжения источников тепла – 0 %.</w:t>
      </w:r>
    </w:p>
    <w:p w:rsidR="00C546A8" w:rsidRPr="001E7C51" w:rsidRDefault="00C546A8" w:rsidP="001E7C51">
      <w:pPr>
        <w:pStyle w:val="ConsPlusNormal"/>
        <w:ind w:firstLine="550"/>
        <w:jc w:val="both"/>
        <w:rPr>
          <w:rFonts w:ascii="Times New Roman" w:hAnsi="Times New Roman" w:cs="Times New Roman"/>
        </w:rPr>
      </w:pPr>
      <w:r w:rsidRPr="003556A1">
        <w:rPr>
          <w:rFonts w:ascii="Times New Roman" w:hAnsi="Times New Roman" w:cs="Times New Roman"/>
        </w:rPr>
        <w:t>3.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w:t>
      </w:r>
      <w:r w:rsidRPr="001E7C51">
        <w:rPr>
          <w:rFonts w:ascii="Times New Roman" w:hAnsi="Times New Roman" w:cs="Times New Roman"/>
        </w:rPr>
        <w:t xml:space="preserve">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4.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принимаемые в зависимости от их производительности согласно п. 12.27 СП42.13330.2011.</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5. При расчете теплопотребления необходимо применять показатели, установленные нормативами потребления коммунальных услуг по отоплению, применяемые для расчета размера платы за коммунальную услугу при отсутствии приборов учета на территории муниципального образования, утвержденные для Архангельской области.</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4.3.4. Расчетные показатели минимально допустимого уровня</w:t>
      </w:r>
    </w:p>
    <w:p w:rsidR="00C546A8" w:rsidRPr="001E7C51" w:rsidRDefault="00C546A8"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C546A8" w:rsidRPr="001E7C51" w:rsidRDefault="00C546A8" w:rsidP="001E7C51">
      <w:pPr>
        <w:pStyle w:val="ConsPlusNormal"/>
        <w:ind w:firstLine="550"/>
        <w:jc w:val="center"/>
        <w:rPr>
          <w:rFonts w:ascii="Times New Roman" w:hAnsi="Times New Roman" w:cs="Times New Roman"/>
        </w:rPr>
      </w:pPr>
      <w:r w:rsidRPr="001E7C51">
        <w:rPr>
          <w:rFonts w:ascii="Times New Roman" w:hAnsi="Times New Roman" w:cs="Times New Roman"/>
        </w:rPr>
        <w:t>электроснабжения</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Расчетные показатели минимально допустимого уровня обеспеченности объектами местного значения поселения «</w:t>
      </w:r>
      <w:r>
        <w:rPr>
          <w:rFonts w:ascii="Times New Roman" w:hAnsi="Times New Roman" w:cs="Times New Roman"/>
        </w:rPr>
        <w:t>Долгощельское</w:t>
      </w:r>
      <w:r w:rsidRPr="001E7C51">
        <w:rPr>
          <w:rFonts w:ascii="Times New Roman" w:hAnsi="Times New Roman" w:cs="Times New Roman"/>
        </w:rPr>
        <w:t xml:space="preserve">» в области электроснабжения установлены с учетом Федерального </w:t>
      </w:r>
      <w:hyperlink r:id="rId21" w:history="1">
        <w:r w:rsidRPr="001E7C51">
          <w:rPr>
            <w:rFonts w:ascii="Times New Roman" w:hAnsi="Times New Roman" w:cs="Times New Roman"/>
          </w:rPr>
          <w:t>закона</w:t>
        </w:r>
      </w:hyperlink>
      <w:r w:rsidRPr="001E7C51">
        <w:rPr>
          <w:rFonts w:ascii="Times New Roman" w:hAnsi="Times New Roman" w:cs="Times New Roman"/>
        </w:rPr>
        <w:t xml:space="preserve"> от 26.03.2003 № 35-ФЗ «Об электроэнергетике». В соответствии с данным Федеральным </w:t>
      </w:r>
      <w:hyperlink r:id="rId22" w:history="1">
        <w:r w:rsidRPr="001E7C51">
          <w:rPr>
            <w:rFonts w:ascii="Times New Roman" w:hAnsi="Times New Roman" w:cs="Times New Roman"/>
          </w:rPr>
          <w:t>законом</w:t>
        </w:r>
      </w:hyperlink>
      <w:r w:rsidRPr="001E7C51">
        <w:rPr>
          <w:rFonts w:ascii="Times New Roman" w:hAnsi="Times New Roman" w:cs="Times New Roman"/>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C546A8" w:rsidRPr="00FA33C2"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сельского поселения.</w:t>
      </w:r>
    </w:p>
    <w:p w:rsidR="00C546A8" w:rsidRPr="00FA33C2" w:rsidRDefault="00C546A8" w:rsidP="001E7C51">
      <w:pPr>
        <w:pStyle w:val="ConsPlusNormal"/>
        <w:ind w:firstLine="550"/>
        <w:jc w:val="both"/>
        <w:rPr>
          <w:rFonts w:ascii="Times New Roman" w:hAnsi="Times New Roman" w:cs="Times New Roman"/>
        </w:rPr>
      </w:pPr>
      <w:r w:rsidRPr="00FA33C2">
        <w:rPr>
          <w:rFonts w:ascii="Times New Roman" w:hAnsi="Times New Roman" w:cs="Times New Roman"/>
        </w:rPr>
        <w:t>4. Для обеспечения благоприятных условий жизнедеятельности населения на территории сельского поселения «</w:t>
      </w:r>
      <w:r>
        <w:rPr>
          <w:rFonts w:ascii="Times New Roman" w:hAnsi="Times New Roman" w:cs="Times New Roman"/>
        </w:rPr>
        <w:t>Долгощельское</w:t>
      </w:r>
      <w:r w:rsidRPr="00FA33C2">
        <w:rPr>
          <w:rFonts w:ascii="Times New Roman" w:hAnsi="Times New Roman" w:cs="Times New Roman"/>
        </w:rPr>
        <w:t>» Мезенского муниципального района Архангельской области установлен уровень обеспеченности централизованной системой электроснабжения  – 100 %.</w:t>
      </w:r>
    </w:p>
    <w:p w:rsidR="00C546A8" w:rsidRPr="001E7C51" w:rsidRDefault="00C546A8" w:rsidP="001E7C51">
      <w:pPr>
        <w:pStyle w:val="ConsPlusNormal"/>
        <w:ind w:firstLine="550"/>
        <w:jc w:val="both"/>
        <w:rPr>
          <w:rFonts w:ascii="Times New Roman" w:hAnsi="Times New Roman" w:cs="Times New Roman"/>
        </w:rPr>
      </w:pPr>
      <w:r w:rsidRPr="00FA33C2">
        <w:rPr>
          <w:rFonts w:ascii="Times New Roman" w:hAnsi="Times New Roman" w:cs="Times New Roman"/>
        </w:rPr>
        <w:t xml:space="preserve">5. В соответствии с ВСН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поселения в области </w:t>
      </w:r>
      <w:r w:rsidRPr="001E7C51">
        <w:rPr>
          <w:rFonts w:ascii="Times New Roman" w:hAnsi="Times New Roman" w:cs="Times New Roman"/>
        </w:rPr>
        <w:t xml:space="preserve">электроснабжения.  </w:t>
      </w:r>
    </w:p>
    <w:p w:rsidR="00C546A8" w:rsidRPr="001E7C51" w:rsidRDefault="00C546A8" w:rsidP="001E7C51">
      <w:pPr>
        <w:pStyle w:val="ConsPlusNormal"/>
        <w:ind w:firstLine="550"/>
        <w:jc w:val="both"/>
        <w:rPr>
          <w:rFonts w:ascii="Times New Roman" w:hAnsi="Times New Roman" w:cs="Times New Roman"/>
        </w:rPr>
      </w:pPr>
      <w:bookmarkStart w:id="0" w:name="P1309"/>
      <w:bookmarkEnd w:id="0"/>
    </w:p>
    <w:p w:rsidR="00C546A8" w:rsidRPr="001E7C51" w:rsidRDefault="00C546A8"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4.4. В области автомобильных дорог местного значения</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2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дорожная деятельность в отношении автомобильных дорог местного значения в границах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3. Для создания современного и надежного транспортного комплекса сельского поселения,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4.4.1. Расчетные показатели минимально допустимого уровня</w:t>
      </w:r>
    </w:p>
    <w:p w:rsidR="00C546A8" w:rsidRPr="001E7C51" w:rsidRDefault="00C546A8"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C546A8" w:rsidRPr="001E7C51" w:rsidRDefault="00C546A8" w:rsidP="001E7C51">
      <w:pPr>
        <w:pStyle w:val="ConsPlusNormal"/>
        <w:ind w:firstLine="550"/>
        <w:jc w:val="center"/>
        <w:rPr>
          <w:rFonts w:ascii="Times New Roman" w:hAnsi="Times New Roman" w:cs="Times New Roman"/>
        </w:rPr>
      </w:pPr>
      <w:r w:rsidRPr="001E7C51">
        <w:rPr>
          <w:rFonts w:ascii="Times New Roman" w:hAnsi="Times New Roman" w:cs="Times New Roman"/>
        </w:rPr>
        <w:t>автомобильных дорог местного значения</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Расчетный показатель минимально допустимого уровня автомобилизации населения индивидуальными легковыми автомобилями установлен исходя из современных данных и перспектив роста уровня автомобилизации населения и составит к 2035 году около 350 автомобилей на 1000 человек.</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2. 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8 СП 42.13330.2011 для городских поселений, таблице 9 для сельских поселений.</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3. Расчетные показатели минимально допустимого уровня радиусов закругления проезжей части улиц и дорог по кромке разделительных полос устанавливаются согласно п. 11.7 СП 42.13330.2011.</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4. Согласно п. 4.12 Рекомендаций по проектированию улиц и дорог городов и сельских поселений установлены расчетные показатели минимально допустимого уровня ширины боковых проездов:</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при одностороннем движении транспорта и без устройства специальных полос для стоянки автомобилей - не менее 7,0 м;</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при одностороннем движении и организации по местному проезду движения массового пассажирского транспорта - 10,5 м;</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при двустороннем движении и организации движения массового пассажирского транспорта - 11,25 м.</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5. 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расстояние между пересечениями магистральных улиц и дорог регулируемого движения в пределах застроенной территории: не менее 500 м и не более 1500 м;</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устройство примыканий пешеходно-транспортных улиц, улиц и дорог местного значения, а также проездов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6. Согласно п. 11.6 СП 42.13330.2011 установлены расчетные показатели минимально допустимого уровня расстояний:</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7.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8. Согласно п. 11.16 СП 42.13330.2011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9. Согласно п. 11.27 СП 42.13330.2011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одна топливо-раздаточная колонка на 1200 автомобилей.</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10. Согласно п. 11.27 СП 42.13330.2011 установлены расчетные показатели минимально допустимого уровня размеров земельных участков АЗС:</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на 2 колонки - 0,1 га;</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на 5 колонок - 0,2 га;</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на 7 колонок - 0,3 га;</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на 9 колонок - 0,352 га;</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на 11 колонок - 0,4 га.</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4.4.2. Расчетные показатели максимально допустимого уровня</w:t>
      </w:r>
    </w:p>
    <w:p w:rsidR="00C546A8" w:rsidRPr="001E7C51" w:rsidRDefault="00C546A8" w:rsidP="001E7C51">
      <w:pPr>
        <w:pStyle w:val="ConsPlusNormal"/>
        <w:ind w:firstLine="550"/>
        <w:jc w:val="center"/>
        <w:rPr>
          <w:rFonts w:ascii="Times New Roman" w:hAnsi="Times New Roman" w:cs="Times New Roman"/>
        </w:rPr>
      </w:pPr>
      <w:r w:rsidRPr="001E7C51">
        <w:rPr>
          <w:rFonts w:ascii="Times New Roman" w:hAnsi="Times New Roman" w:cs="Times New Roman"/>
        </w:rPr>
        <w:t>территориальной доступности объектов местного значения</w:t>
      </w:r>
    </w:p>
    <w:p w:rsidR="00C546A8" w:rsidRPr="001E7C51" w:rsidRDefault="00C546A8" w:rsidP="001E7C51">
      <w:pPr>
        <w:pStyle w:val="ConsPlusNormal"/>
        <w:ind w:firstLine="550"/>
        <w:jc w:val="center"/>
        <w:rPr>
          <w:rFonts w:ascii="Times New Roman" w:hAnsi="Times New Roman" w:cs="Times New Roman"/>
        </w:rPr>
      </w:pPr>
      <w:r w:rsidRPr="001E7C51">
        <w:rPr>
          <w:rFonts w:ascii="Times New Roman" w:hAnsi="Times New Roman" w:cs="Times New Roman"/>
        </w:rPr>
        <w:t>в области автомобильных дорог</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1. Согласно п. 11.15 СП 42.13330.2011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от жилых домов при многоэтажной жилой застройке - не более 500 м;</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от жилых домов при индивидуальной жилой застройке - 600 до 800 м;</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от объектов массового посещения - не более 250 м;</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от зон массового отдыха и спорта - не более 800 м.</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center"/>
        <w:outlineLvl w:val="2"/>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r w:rsidRPr="001E7C51">
        <w:rPr>
          <w:rFonts w:ascii="Times New Roman" w:hAnsi="Times New Roman" w:cs="Times New Roman"/>
        </w:rPr>
        <w:br/>
        <w:t>в иных областях</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4.5. В области развития жилищного строительства</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24"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3. Для объектов жилищного строительства, таких как территории муниципального жилищного фонда, установлены:</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допустимого уровня средней жилищной обеспеченности;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территории для предварительного определения общих размеров жилых зон;</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допустимых размеров земельных участков, выделяемых около жилых домов на индивидуальный дом или квартиру;</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плотности населения на территории жилой застройки;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плотности жилой застройки;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площадок общего пользования различного функционального назначения;</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инвестиционных площадок в сфере развития жилищного строительства.</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4.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Архангельской области.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5. В Нормативах сельского поселения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 жилые помещения по договорам социального найма - </w:t>
      </w:r>
      <w:r>
        <w:rPr>
          <w:rFonts w:ascii="Times New Roman" w:hAnsi="Times New Roman" w:cs="Times New Roman"/>
        </w:rPr>
        <w:t>12</w:t>
      </w:r>
      <w:r w:rsidRPr="001E7C51">
        <w:rPr>
          <w:rFonts w:ascii="Times New Roman" w:hAnsi="Times New Roman" w:cs="Times New Roman"/>
        </w:rPr>
        <w:t xml:space="preserve"> кв.м.</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6.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7. Расчетные показатели минимально допустимого соотношения территорий различного функционального назначения в составе жилых образований коттеджной застройки, %</w:t>
      </w:r>
    </w:p>
    <w:p w:rsidR="00C546A8" w:rsidRPr="001E7C51" w:rsidRDefault="00C546A8" w:rsidP="001E7C51">
      <w:pPr>
        <w:ind w:firstLine="550"/>
        <w:rPr>
          <w:rFonts w:ascii="Times New Roman" w:hAnsi="Times New Roman" w:cs="Times New Roman"/>
        </w:rPr>
        <w:sectPr w:rsidR="00C546A8" w:rsidRPr="001E7C51">
          <w:headerReference w:type="default" r:id="rId25"/>
          <w:pgSz w:w="11905" w:h="16838"/>
          <w:pgMar w:top="1134" w:right="850" w:bottom="1134" w:left="1701" w:header="0" w:footer="0" w:gutter="0"/>
          <w:cols w:space="720"/>
        </w:sectPr>
      </w:pPr>
    </w:p>
    <w:p w:rsidR="00C546A8" w:rsidRPr="001E7C51" w:rsidRDefault="00C546A8"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71"/>
        <w:gridCol w:w="1871"/>
        <w:gridCol w:w="2098"/>
        <w:gridCol w:w="1790"/>
      </w:tblGrid>
      <w:tr w:rsidR="00C546A8" w:rsidRPr="001E7C51" w:rsidTr="001D7D0E">
        <w:tc>
          <w:tcPr>
            <w:tcW w:w="1871"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Вид жилого образования</w:t>
            </w:r>
          </w:p>
        </w:tc>
        <w:tc>
          <w:tcPr>
            <w:tcW w:w="1871"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Участки жилой застройки</w:t>
            </w:r>
          </w:p>
        </w:tc>
        <w:tc>
          <w:tcPr>
            <w:tcW w:w="1871"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Участки общественной застройки</w:t>
            </w:r>
          </w:p>
        </w:tc>
        <w:tc>
          <w:tcPr>
            <w:tcW w:w="2098"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Территории зеленых насаждений</w:t>
            </w:r>
          </w:p>
        </w:tc>
        <w:tc>
          <w:tcPr>
            <w:tcW w:w="1790"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Улицы, проезды, стоянки</w:t>
            </w:r>
          </w:p>
        </w:tc>
      </w:tr>
      <w:tr w:rsidR="00C546A8" w:rsidRPr="001E7C51" w:rsidTr="001D7D0E">
        <w:tc>
          <w:tcPr>
            <w:tcW w:w="1871" w:type="dxa"/>
          </w:tcPr>
          <w:p w:rsidR="00C546A8" w:rsidRPr="001E7C51" w:rsidRDefault="00C546A8" w:rsidP="00AF4A04">
            <w:pPr>
              <w:pStyle w:val="ConsPlusNormal"/>
              <w:rPr>
                <w:rFonts w:ascii="Times New Roman" w:hAnsi="Times New Roman" w:cs="Times New Roman"/>
              </w:rPr>
            </w:pPr>
            <w:r w:rsidRPr="001E7C51">
              <w:rPr>
                <w:rFonts w:ascii="Times New Roman" w:hAnsi="Times New Roman" w:cs="Times New Roman"/>
              </w:rPr>
              <w:t>Коттеджный поселок</w:t>
            </w:r>
          </w:p>
        </w:tc>
        <w:tc>
          <w:tcPr>
            <w:tcW w:w="1871"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Не более 75</w:t>
            </w:r>
          </w:p>
        </w:tc>
        <w:tc>
          <w:tcPr>
            <w:tcW w:w="1871"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3,0 - 8,0</w:t>
            </w:r>
          </w:p>
        </w:tc>
        <w:tc>
          <w:tcPr>
            <w:tcW w:w="2098"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Не менее 3,0</w:t>
            </w:r>
          </w:p>
        </w:tc>
        <w:tc>
          <w:tcPr>
            <w:tcW w:w="1790"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14,0 - 16,0</w:t>
            </w:r>
          </w:p>
        </w:tc>
      </w:tr>
      <w:tr w:rsidR="00C546A8" w:rsidRPr="001E7C51" w:rsidTr="001D7D0E">
        <w:tc>
          <w:tcPr>
            <w:tcW w:w="1871" w:type="dxa"/>
          </w:tcPr>
          <w:p w:rsidR="00C546A8" w:rsidRPr="001E7C51" w:rsidRDefault="00C546A8" w:rsidP="00AF4A04">
            <w:pPr>
              <w:pStyle w:val="ConsPlusNormal"/>
              <w:rPr>
                <w:rFonts w:ascii="Times New Roman" w:hAnsi="Times New Roman" w:cs="Times New Roman"/>
              </w:rPr>
            </w:pPr>
            <w:r w:rsidRPr="001E7C51">
              <w:rPr>
                <w:rFonts w:ascii="Times New Roman" w:hAnsi="Times New Roman" w:cs="Times New Roman"/>
              </w:rPr>
              <w:t>Комплекс коттеджной застройки</w:t>
            </w:r>
          </w:p>
        </w:tc>
        <w:tc>
          <w:tcPr>
            <w:tcW w:w="1871"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Не более 85</w:t>
            </w:r>
          </w:p>
        </w:tc>
        <w:tc>
          <w:tcPr>
            <w:tcW w:w="1871"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3,0 - 5,0</w:t>
            </w:r>
          </w:p>
        </w:tc>
        <w:tc>
          <w:tcPr>
            <w:tcW w:w="2098"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Не менее 3,0</w:t>
            </w:r>
          </w:p>
        </w:tc>
        <w:tc>
          <w:tcPr>
            <w:tcW w:w="1790"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5,0 - 7,0</w:t>
            </w:r>
          </w:p>
        </w:tc>
      </w:tr>
    </w:tbl>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Для поселений соотношение территорий различного функционального назначения определяется исходя из плотности застройки:</w:t>
      </w:r>
    </w:p>
    <w:p w:rsidR="00C546A8" w:rsidRPr="001E7C51" w:rsidRDefault="00C546A8" w:rsidP="001E7C51">
      <w:pPr>
        <w:pStyle w:val="ConsPlusNormal"/>
        <w:ind w:firstLine="550"/>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757"/>
        <w:gridCol w:w="1587"/>
      </w:tblGrid>
      <w:tr w:rsidR="00C546A8" w:rsidRPr="001E7C51" w:rsidTr="001D7D0E">
        <w:tc>
          <w:tcPr>
            <w:tcW w:w="6236"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Территориальные зоны</w:t>
            </w:r>
          </w:p>
        </w:tc>
        <w:tc>
          <w:tcPr>
            <w:tcW w:w="175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Коэффициент застройки</w:t>
            </w:r>
          </w:p>
        </w:tc>
        <w:tc>
          <w:tcPr>
            <w:tcW w:w="158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Коэффициент плотности застройки</w:t>
            </w:r>
          </w:p>
        </w:tc>
      </w:tr>
      <w:tr w:rsidR="00C546A8" w:rsidRPr="001E7C51">
        <w:tc>
          <w:tcPr>
            <w:tcW w:w="6236" w:type="dxa"/>
          </w:tcPr>
          <w:p w:rsidR="00C546A8" w:rsidRPr="001E7C51" w:rsidRDefault="00C546A8" w:rsidP="001E7C51">
            <w:pPr>
              <w:pStyle w:val="ConsPlusNormal"/>
              <w:ind w:firstLine="550"/>
              <w:rPr>
                <w:rFonts w:ascii="Times New Roman" w:hAnsi="Times New Roman" w:cs="Times New Roman"/>
              </w:rPr>
            </w:pPr>
            <w:r w:rsidRPr="001E7C51">
              <w:rPr>
                <w:rFonts w:ascii="Times New Roman" w:hAnsi="Times New Roman" w:cs="Times New Roman"/>
              </w:rPr>
              <w:t>Жилая зона:</w:t>
            </w:r>
          </w:p>
        </w:tc>
        <w:tc>
          <w:tcPr>
            <w:tcW w:w="1757" w:type="dxa"/>
          </w:tcPr>
          <w:p w:rsidR="00C546A8" w:rsidRPr="001E7C51" w:rsidRDefault="00C546A8" w:rsidP="001E7C51">
            <w:pPr>
              <w:pStyle w:val="ConsPlusNormal"/>
              <w:ind w:firstLine="550"/>
              <w:jc w:val="right"/>
              <w:rPr>
                <w:rFonts w:ascii="Times New Roman" w:hAnsi="Times New Roman" w:cs="Times New Roman"/>
              </w:rPr>
            </w:pPr>
          </w:p>
        </w:tc>
        <w:tc>
          <w:tcPr>
            <w:tcW w:w="1587" w:type="dxa"/>
          </w:tcPr>
          <w:p w:rsidR="00C546A8" w:rsidRPr="001E7C51" w:rsidRDefault="00C546A8" w:rsidP="001E7C51">
            <w:pPr>
              <w:pStyle w:val="ConsPlusNormal"/>
              <w:ind w:firstLine="550"/>
              <w:jc w:val="right"/>
              <w:rPr>
                <w:rFonts w:ascii="Times New Roman" w:hAnsi="Times New Roman" w:cs="Times New Roman"/>
              </w:rPr>
            </w:pPr>
          </w:p>
        </w:tc>
      </w:tr>
      <w:tr w:rsidR="00C546A8" w:rsidRPr="001E7C51" w:rsidTr="001D7D0E">
        <w:tc>
          <w:tcPr>
            <w:tcW w:w="6236" w:type="dxa"/>
          </w:tcPr>
          <w:p w:rsidR="00C546A8" w:rsidRPr="001E7C51" w:rsidRDefault="00C546A8" w:rsidP="001D7D0E">
            <w:pPr>
              <w:pStyle w:val="ConsPlusNormal"/>
              <w:rPr>
                <w:rFonts w:ascii="Times New Roman" w:hAnsi="Times New Roman" w:cs="Times New Roman"/>
              </w:rPr>
            </w:pPr>
            <w:r w:rsidRPr="001E7C51">
              <w:rPr>
                <w:rFonts w:ascii="Times New Roman" w:hAnsi="Times New Roman" w:cs="Times New Roman"/>
              </w:rPr>
              <w:t>Многоэтажная многоквартирная жилая застройка</w:t>
            </w:r>
          </w:p>
        </w:tc>
        <w:tc>
          <w:tcPr>
            <w:tcW w:w="175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0,4</w:t>
            </w:r>
          </w:p>
        </w:tc>
        <w:tc>
          <w:tcPr>
            <w:tcW w:w="158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1,2</w:t>
            </w:r>
          </w:p>
        </w:tc>
      </w:tr>
      <w:tr w:rsidR="00C546A8" w:rsidRPr="001E7C51" w:rsidTr="001D7D0E">
        <w:tc>
          <w:tcPr>
            <w:tcW w:w="6236" w:type="dxa"/>
          </w:tcPr>
          <w:p w:rsidR="00C546A8" w:rsidRPr="001E7C51" w:rsidRDefault="00C546A8" w:rsidP="001D7D0E">
            <w:pPr>
              <w:pStyle w:val="ConsPlusNormal"/>
              <w:rPr>
                <w:rFonts w:ascii="Times New Roman" w:hAnsi="Times New Roman" w:cs="Times New Roman"/>
              </w:rPr>
            </w:pPr>
            <w:r w:rsidRPr="001E7C51">
              <w:rPr>
                <w:rFonts w:ascii="Times New Roman" w:hAnsi="Times New Roman" w:cs="Times New Roman"/>
              </w:rPr>
              <w:t>Среднеэтажная и малоэтажная многоквартирная жилая застройка</w:t>
            </w:r>
          </w:p>
        </w:tc>
        <w:tc>
          <w:tcPr>
            <w:tcW w:w="175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1,6</w:t>
            </w:r>
          </w:p>
        </w:tc>
      </w:tr>
      <w:tr w:rsidR="00C546A8" w:rsidRPr="001E7C51" w:rsidTr="001D7D0E">
        <w:tc>
          <w:tcPr>
            <w:tcW w:w="6236" w:type="dxa"/>
          </w:tcPr>
          <w:p w:rsidR="00C546A8" w:rsidRPr="001E7C51" w:rsidRDefault="00C546A8" w:rsidP="001D7D0E">
            <w:pPr>
              <w:pStyle w:val="ConsPlusNormal"/>
              <w:rPr>
                <w:rFonts w:ascii="Times New Roman" w:hAnsi="Times New Roman" w:cs="Times New Roman"/>
              </w:rPr>
            </w:pPr>
            <w:r w:rsidRPr="001E7C51">
              <w:rPr>
                <w:rFonts w:ascii="Times New Roman" w:hAnsi="Times New Roman" w:cs="Times New Roman"/>
              </w:rPr>
              <w:t>Блокированная жилая застройка</w:t>
            </w:r>
          </w:p>
        </w:tc>
        <w:tc>
          <w:tcPr>
            <w:tcW w:w="175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0,3</w:t>
            </w:r>
          </w:p>
        </w:tc>
        <w:tc>
          <w:tcPr>
            <w:tcW w:w="158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0,6</w:t>
            </w:r>
          </w:p>
        </w:tc>
      </w:tr>
      <w:tr w:rsidR="00C546A8" w:rsidRPr="001E7C51" w:rsidTr="001D7D0E">
        <w:tc>
          <w:tcPr>
            <w:tcW w:w="6236" w:type="dxa"/>
          </w:tcPr>
          <w:p w:rsidR="00C546A8" w:rsidRPr="001E7C51" w:rsidRDefault="00C546A8" w:rsidP="001D7D0E">
            <w:pPr>
              <w:pStyle w:val="ConsPlusNormal"/>
              <w:rPr>
                <w:rFonts w:ascii="Times New Roman" w:hAnsi="Times New Roman" w:cs="Times New Roman"/>
              </w:rPr>
            </w:pPr>
            <w:r w:rsidRPr="001E7C51">
              <w:rPr>
                <w:rFonts w:ascii="Times New Roman" w:hAnsi="Times New Roman" w:cs="Times New Roman"/>
              </w:rPr>
              <w:t>Одно-, двухквартирная жилая застройки</w:t>
            </w:r>
          </w:p>
        </w:tc>
        <w:tc>
          <w:tcPr>
            <w:tcW w:w="175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0,2</w:t>
            </w:r>
          </w:p>
        </w:tc>
        <w:tc>
          <w:tcPr>
            <w:tcW w:w="158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0,4</w:t>
            </w:r>
          </w:p>
        </w:tc>
      </w:tr>
      <w:tr w:rsidR="00C546A8" w:rsidRPr="001E7C51" w:rsidTr="001D7D0E">
        <w:tc>
          <w:tcPr>
            <w:tcW w:w="6236" w:type="dxa"/>
          </w:tcPr>
          <w:p w:rsidR="00C546A8" w:rsidRPr="001E7C51" w:rsidRDefault="00C546A8" w:rsidP="001E7C51">
            <w:pPr>
              <w:pStyle w:val="ConsPlusNormal"/>
              <w:ind w:firstLine="550"/>
              <w:rPr>
                <w:rFonts w:ascii="Times New Roman" w:hAnsi="Times New Roman" w:cs="Times New Roman"/>
              </w:rPr>
            </w:pPr>
            <w:r w:rsidRPr="001E7C51">
              <w:rPr>
                <w:rFonts w:ascii="Times New Roman" w:hAnsi="Times New Roman" w:cs="Times New Roman"/>
              </w:rPr>
              <w:t>Общественно-деловая зона:</w:t>
            </w:r>
          </w:p>
        </w:tc>
        <w:tc>
          <w:tcPr>
            <w:tcW w:w="1757" w:type="dxa"/>
            <w:vAlign w:val="center"/>
          </w:tcPr>
          <w:p w:rsidR="00C546A8" w:rsidRPr="001E7C51" w:rsidRDefault="00C546A8" w:rsidP="001D7D0E">
            <w:pPr>
              <w:pStyle w:val="ConsPlusNormal"/>
              <w:ind w:firstLine="550"/>
              <w:jc w:val="center"/>
              <w:rPr>
                <w:rFonts w:ascii="Times New Roman" w:hAnsi="Times New Roman" w:cs="Times New Roman"/>
              </w:rPr>
            </w:pPr>
          </w:p>
        </w:tc>
        <w:tc>
          <w:tcPr>
            <w:tcW w:w="1587" w:type="dxa"/>
            <w:vAlign w:val="center"/>
          </w:tcPr>
          <w:p w:rsidR="00C546A8" w:rsidRPr="001E7C51" w:rsidRDefault="00C546A8" w:rsidP="001D7D0E">
            <w:pPr>
              <w:pStyle w:val="ConsPlusNormal"/>
              <w:ind w:firstLine="550"/>
              <w:jc w:val="center"/>
              <w:rPr>
                <w:rFonts w:ascii="Times New Roman" w:hAnsi="Times New Roman" w:cs="Times New Roman"/>
              </w:rPr>
            </w:pPr>
          </w:p>
        </w:tc>
      </w:tr>
      <w:tr w:rsidR="00C546A8" w:rsidRPr="001E7C51" w:rsidTr="001D7D0E">
        <w:tc>
          <w:tcPr>
            <w:tcW w:w="6236" w:type="dxa"/>
          </w:tcPr>
          <w:p w:rsidR="00C546A8" w:rsidRPr="001E7C51" w:rsidRDefault="00C546A8" w:rsidP="001D7D0E">
            <w:pPr>
              <w:pStyle w:val="ConsPlusNormal"/>
              <w:rPr>
                <w:rFonts w:ascii="Times New Roman" w:hAnsi="Times New Roman" w:cs="Times New Roman"/>
              </w:rPr>
            </w:pPr>
            <w:r w:rsidRPr="001E7C51">
              <w:rPr>
                <w:rFonts w:ascii="Times New Roman" w:hAnsi="Times New Roman" w:cs="Times New Roman"/>
              </w:rPr>
              <w:t>Многофункциональная общественно-деловая застройка</w:t>
            </w:r>
          </w:p>
        </w:tc>
        <w:tc>
          <w:tcPr>
            <w:tcW w:w="175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1,0</w:t>
            </w:r>
          </w:p>
        </w:tc>
        <w:tc>
          <w:tcPr>
            <w:tcW w:w="158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3,0</w:t>
            </w:r>
          </w:p>
        </w:tc>
      </w:tr>
      <w:tr w:rsidR="00C546A8" w:rsidRPr="001E7C51" w:rsidTr="001D7D0E">
        <w:tc>
          <w:tcPr>
            <w:tcW w:w="6236" w:type="dxa"/>
          </w:tcPr>
          <w:p w:rsidR="00C546A8" w:rsidRPr="001E7C51" w:rsidRDefault="00C546A8" w:rsidP="001D7D0E">
            <w:pPr>
              <w:pStyle w:val="ConsPlusNormal"/>
              <w:rPr>
                <w:rFonts w:ascii="Times New Roman" w:hAnsi="Times New Roman" w:cs="Times New Roman"/>
              </w:rPr>
            </w:pPr>
            <w:r w:rsidRPr="001E7C51">
              <w:rPr>
                <w:rFonts w:ascii="Times New Roman" w:hAnsi="Times New Roman" w:cs="Times New Roman"/>
              </w:rPr>
              <w:t>Специализированная общественно-деловая застройка</w:t>
            </w:r>
          </w:p>
        </w:tc>
        <w:tc>
          <w:tcPr>
            <w:tcW w:w="175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0,8</w:t>
            </w:r>
          </w:p>
        </w:tc>
        <w:tc>
          <w:tcPr>
            <w:tcW w:w="158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2,4</w:t>
            </w:r>
          </w:p>
        </w:tc>
      </w:tr>
      <w:tr w:rsidR="00C546A8" w:rsidRPr="001E7C51" w:rsidTr="001D7D0E">
        <w:tc>
          <w:tcPr>
            <w:tcW w:w="6236" w:type="dxa"/>
          </w:tcPr>
          <w:p w:rsidR="00C546A8" w:rsidRPr="001E7C51" w:rsidRDefault="00C546A8" w:rsidP="001E7C51">
            <w:pPr>
              <w:pStyle w:val="ConsPlusNormal"/>
              <w:ind w:firstLine="550"/>
              <w:rPr>
                <w:rFonts w:ascii="Times New Roman" w:hAnsi="Times New Roman" w:cs="Times New Roman"/>
              </w:rPr>
            </w:pPr>
            <w:r w:rsidRPr="001E7C51">
              <w:rPr>
                <w:rFonts w:ascii="Times New Roman" w:hAnsi="Times New Roman" w:cs="Times New Roman"/>
              </w:rPr>
              <w:t>Промышленная зона:</w:t>
            </w:r>
          </w:p>
        </w:tc>
        <w:tc>
          <w:tcPr>
            <w:tcW w:w="1757" w:type="dxa"/>
            <w:vAlign w:val="center"/>
          </w:tcPr>
          <w:p w:rsidR="00C546A8" w:rsidRPr="001E7C51" w:rsidRDefault="00C546A8" w:rsidP="001D7D0E">
            <w:pPr>
              <w:pStyle w:val="ConsPlusNormal"/>
              <w:ind w:firstLine="550"/>
              <w:jc w:val="center"/>
              <w:rPr>
                <w:rFonts w:ascii="Times New Roman" w:hAnsi="Times New Roman" w:cs="Times New Roman"/>
              </w:rPr>
            </w:pPr>
          </w:p>
        </w:tc>
        <w:tc>
          <w:tcPr>
            <w:tcW w:w="1587" w:type="dxa"/>
            <w:vAlign w:val="center"/>
          </w:tcPr>
          <w:p w:rsidR="00C546A8" w:rsidRPr="001E7C51" w:rsidRDefault="00C546A8" w:rsidP="001D7D0E">
            <w:pPr>
              <w:pStyle w:val="ConsPlusNormal"/>
              <w:ind w:firstLine="550"/>
              <w:jc w:val="center"/>
              <w:rPr>
                <w:rFonts w:ascii="Times New Roman" w:hAnsi="Times New Roman" w:cs="Times New Roman"/>
              </w:rPr>
            </w:pPr>
          </w:p>
        </w:tc>
      </w:tr>
      <w:tr w:rsidR="00C546A8" w:rsidRPr="001E7C51" w:rsidTr="001D7D0E">
        <w:tc>
          <w:tcPr>
            <w:tcW w:w="6236" w:type="dxa"/>
          </w:tcPr>
          <w:p w:rsidR="00C546A8" w:rsidRPr="001E7C51" w:rsidRDefault="00C546A8" w:rsidP="001D7D0E">
            <w:pPr>
              <w:pStyle w:val="ConsPlusNormal"/>
              <w:rPr>
                <w:rFonts w:ascii="Times New Roman" w:hAnsi="Times New Roman" w:cs="Times New Roman"/>
              </w:rPr>
            </w:pPr>
            <w:r w:rsidRPr="001E7C51">
              <w:rPr>
                <w:rFonts w:ascii="Times New Roman" w:hAnsi="Times New Roman" w:cs="Times New Roman"/>
              </w:rPr>
              <w:t>Промышленная зона</w:t>
            </w:r>
          </w:p>
        </w:tc>
        <w:tc>
          <w:tcPr>
            <w:tcW w:w="175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0,8</w:t>
            </w:r>
          </w:p>
        </w:tc>
        <w:tc>
          <w:tcPr>
            <w:tcW w:w="158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2,4</w:t>
            </w:r>
          </w:p>
        </w:tc>
      </w:tr>
      <w:tr w:rsidR="00C546A8" w:rsidRPr="001E7C51" w:rsidTr="001D7D0E">
        <w:tc>
          <w:tcPr>
            <w:tcW w:w="6236" w:type="dxa"/>
          </w:tcPr>
          <w:p w:rsidR="00C546A8" w:rsidRPr="001E7C51" w:rsidRDefault="00C546A8" w:rsidP="001D7D0E">
            <w:pPr>
              <w:pStyle w:val="ConsPlusNormal"/>
              <w:rPr>
                <w:rFonts w:ascii="Times New Roman" w:hAnsi="Times New Roman" w:cs="Times New Roman"/>
              </w:rPr>
            </w:pPr>
            <w:r w:rsidRPr="001E7C51">
              <w:rPr>
                <w:rFonts w:ascii="Times New Roman" w:hAnsi="Times New Roman" w:cs="Times New Roman"/>
              </w:rPr>
              <w:t>Научно-производственная зона</w:t>
            </w:r>
          </w:p>
        </w:tc>
        <w:tc>
          <w:tcPr>
            <w:tcW w:w="175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1,0</w:t>
            </w:r>
          </w:p>
        </w:tc>
      </w:tr>
      <w:tr w:rsidR="00C546A8" w:rsidRPr="001E7C51" w:rsidTr="001D7D0E">
        <w:tc>
          <w:tcPr>
            <w:tcW w:w="6236" w:type="dxa"/>
          </w:tcPr>
          <w:p w:rsidR="00C546A8" w:rsidRPr="001E7C51" w:rsidRDefault="00C546A8" w:rsidP="001D7D0E">
            <w:pPr>
              <w:pStyle w:val="ConsPlusNormal"/>
              <w:rPr>
                <w:rFonts w:ascii="Times New Roman" w:hAnsi="Times New Roman" w:cs="Times New Roman"/>
              </w:rPr>
            </w:pPr>
            <w:r w:rsidRPr="001E7C51">
              <w:rPr>
                <w:rFonts w:ascii="Times New Roman" w:hAnsi="Times New Roman" w:cs="Times New Roman"/>
              </w:rPr>
              <w:t>Коммунально-складская зона</w:t>
            </w:r>
          </w:p>
        </w:tc>
        <w:tc>
          <w:tcPr>
            <w:tcW w:w="175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1,8</w:t>
            </w:r>
          </w:p>
        </w:tc>
      </w:tr>
    </w:tbl>
    <w:p w:rsidR="00C546A8" w:rsidRPr="001E7C51" w:rsidRDefault="00C546A8" w:rsidP="001E7C51">
      <w:pPr>
        <w:ind w:firstLine="550"/>
        <w:rPr>
          <w:rFonts w:ascii="Times New Roman" w:hAnsi="Times New Roman" w:cs="Times New Roman"/>
        </w:rPr>
        <w:sectPr w:rsidR="00C546A8" w:rsidRPr="001E7C51" w:rsidSect="001D18B3">
          <w:type w:val="continuous"/>
          <w:pgSz w:w="11905" w:h="16838"/>
          <w:pgMar w:top="1134" w:right="1701" w:bottom="1134" w:left="1701" w:header="0" w:footer="0" w:gutter="0"/>
          <w:cols w:space="720"/>
          <w:docGrid w:linePitch="299"/>
        </w:sectPr>
      </w:pPr>
    </w:p>
    <w:p w:rsidR="00C546A8" w:rsidRPr="001E7C51" w:rsidRDefault="00C546A8" w:rsidP="001E7C51">
      <w:pPr>
        <w:pStyle w:val="ConsPlusNormal"/>
        <w:ind w:firstLine="550"/>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9. Минимальные и максимальные размеры земельных участков согласно </w:t>
      </w:r>
      <w:hyperlink r:id="rId26" w:history="1">
        <w:r w:rsidRPr="001E7C51">
          <w:rPr>
            <w:rFonts w:ascii="Times New Roman" w:hAnsi="Times New Roman" w:cs="Times New Roman"/>
          </w:rPr>
          <w:t>ч. 6 ст. 30</w:t>
        </w:r>
      </w:hyperlink>
      <w:r w:rsidRPr="001E7C51">
        <w:rPr>
          <w:rFonts w:ascii="Times New Roman" w:hAnsi="Times New Roman" w:cs="Times New Roman"/>
        </w:rPr>
        <w:t xml:space="preserve"> Градостроительного кодекса Российской Федерации устанавливаются правилами землепользования и застройки сельского поселения «</w:t>
      </w:r>
      <w:r>
        <w:rPr>
          <w:rFonts w:ascii="Times New Roman" w:hAnsi="Times New Roman" w:cs="Times New Roman"/>
        </w:rPr>
        <w:t>Долгощельское</w:t>
      </w:r>
      <w:r w:rsidRPr="001E7C51">
        <w:rPr>
          <w:rFonts w:ascii="Times New Roman" w:hAnsi="Times New Roman" w:cs="Times New Roman"/>
        </w:rPr>
        <w:t xml:space="preserve">» Мезенского муниципального района Архангельской области. </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10. Показатель плотности населения на территории жилого микрорайона при многоквартирной жилой застройке приведен с учетом расчетной жилищной обеспеченности на 2020 год – 26,6 кв.м/чел. в соответствии с государственной программой Архангельской области «Обеспечение качественным, доступным жильем и объектами инженерной инфраструктуры населения Архангельской области (2014 – 2020 годы)», утвержденной постановлением Правительства Архангельской области от 11 октября 2013 года № 475-пп.</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11. Расчетные показатели минимально допустимой площади площадок различного функционального назначения, размещаемых на территории жилой застройки, устанавливаются согласно п. 7.5 СП 42.13330.2011.</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12.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 на 1 человека установлен согласно п. 2.11 СНиП 2.07.01-89*. Градостроительство. Планировка и застройка городских и сельских поселений».</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4.6. Расчетные показатели минимально допустимых размеров</w:t>
      </w:r>
    </w:p>
    <w:p w:rsidR="00C546A8" w:rsidRPr="001E7C51" w:rsidRDefault="00C546A8" w:rsidP="001E7C51">
      <w:pPr>
        <w:pStyle w:val="ConsPlusNormal"/>
        <w:ind w:firstLine="550"/>
        <w:jc w:val="center"/>
        <w:rPr>
          <w:rFonts w:ascii="Times New Roman" w:hAnsi="Times New Roman" w:cs="Times New Roman"/>
        </w:rPr>
      </w:pPr>
      <w:r w:rsidRPr="001E7C51">
        <w:rPr>
          <w:rFonts w:ascii="Times New Roman" w:hAnsi="Times New Roman" w:cs="Times New Roman"/>
        </w:rPr>
        <w:t>земельных участков для размещения мест погребения</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27"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w:t>
      </w:r>
      <w:r w:rsidRPr="001E7C51">
        <w:rPr>
          <w:rFonts w:ascii="Times New Roman" w:hAnsi="Times New Roman" w:cs="Times New Roman"/>
        </w:rPr>
        <w:t xml:space="preserve"> относится организация ритуальных услуг и содержание мест захоронения.</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4. 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5. Максимально допустимый размер земельного участка для кладбища устанавливается в соответствии с </w:t>
      </w:r>
      <w:hyperlink r:id="rId28" w:history="1">
        <w:r w:rsidRPr="001E7C51">
          <w:rPr>
            <w:rFonts w:ascii="Times New Roman" w:hAnsi="Times New Roman" w:cs="Times New Roman"/>
          </w:rPr>
          <w:t>СанПиН</w:t>
        </w:r>
      </w:hyperlink>
      <w:r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и составляет более 40 га.</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6. Размер санитарно-защитной зоны устанавливается для мест погребения в соответствии с требованиями </w:t>
      </w:r>
      <w:hyperlink r:id="rId29" w:history="1">
        <w:r w:rsidRPr="001E7C51">
          <w:rPr>
            <w:rFonts w:ascii="Times New Roman" w:hAnsi="Times New Roman" w:cs="Times New Roman"/>
          </w:rPr>
          <w:t>п. 7.1.12</w:t>
        </w:r>
      </w:hyperlink>
      <w:r w:rsidRPr="001E7C51">
        <w:rPr>
          <w:rFonts w:ascii="Times New Roman" w:hAnsi="Times New Roman" w:cs="Times New Roman"/>
        </w:rPr>
        <w:t xml:space="preserve"> СанПиН 2.2.1/2.1.1.1200-03 "Санитарно-защитные зоны и санитарная классификация предприятий, сооружений и иных объектов".</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7. В Нормативах сельского поселения «</w:t>
      </w:r>
      <w:r>
        <w:rPr>
          <w:rFonts w:ascii="Times New Roman" w:hAnsi="Times New Roman" w:cs="Times New Roman"/>
        </w:rPr>
        <w:t>Долгощельское</w:t>
      </w:r>
      <w:r w:rsidRPr="001E7C51">
        <w:rPr>
          <w:rFonts w:ascii="Times New Roman" w:hAnsi="Times New Roman" w:cs="Times New Roman"/>
        </w:rPr>
        <w:t xml:space="preserve">» Мезенского муниципального района Архангельской области в соответствии с требованием </w:t>
      </w:r>
      <w:hyperlink r:id="rId30" w:history="1">
        <w:r w:rsidRPr="001E7C51">
          <w:rPr>
            <w:rFonts w:ascii="Times New Roman" w:hAnsi="Times New Roman" w:cs="Times New Roman"/>
          </w:rPr>
          <w:t>СанПиН</w:t>
        </w:r>
      </w:hyperlink>
      <w:r w:rsidRPr="001E7C51">
        <w:rPr>
          <w:rFonts w:ascii="Times New Roman" w:hAnsi="Times New Roman" w:cs="Times New Roman"/>
        </w:rPr>
        <w:t xml:space="preserve"> 2.2.1/2.1.1.1200-03 установлен расчетный показатель минимально допустимого расстояния до кладбищ смешанного и традиционного захоронения:</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размером 10 га и менее - 100 м;</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размером от 10 до 20 га - 300 м;</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размером от 20 до 40 га - 500 м.</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8. 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100 м.</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4.7. В области связи и информатизации</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1"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создание условий для обеспечения жителей поселения услугами связи.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2. 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4.8. В области благоустройства (озеленения) территории</w:t>
      </w:r>
    </w:p>
    <w:p w:rsidR="00C546A8" w:rsidRPr="001E7C51" w:rsidRDefault="00C546A8" w:rsidP="001E7C51">
      <w:pPr>
        <w:pStyle w:val="ConsPlusNormal"/>
        <w:ind w:firstLine="550"/>
        <w:jc w:val="center"/>
        <w:rPr>
          <w:rFonts w:ascii="Times New Roman" w:hAnsi="Times New Roman" w:cs="Times New Roman"/>
        </w:rPr>
      </w:pPr>
      <w:r w:rsidRPr="001E7C51">
        <w:rPr>
          <w:rFonts w:ascii="Times New Roman" w:hAnsi="Times New Roman" w:cs="Times New Roman"/>
        </w:rPr>
        <w:t>и организации массового отдыха</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2"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организация благоустройства территории населенных пунктов поселения, включая озеленение территории.</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4.8.1. Расчетные показатели минимально допустимого уровня</w:t>
      </w:r>
    </w:p>
    <w:p w:rsidR="00C546A8" w:rsidRPr="001E7C51" w:rsidRDefault="00C546A8"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поселения</w:t>
      </w:r>
    </w:p>
    <w:p w:rsidR="00C546A8" w:rsidRPr="001E7C51" w:rsidRDefault="00C546A8" w:rsidP="001E7C51">
      <w:pPr>
        <w:pStyle w:val="ConsPlusNormal"/>
        <w:ind w:firstLine="550"/>
        <w:jc w:val="center"/>
        <w:rPr>
          <w:rFonts w:ascii="Times New Roman" w:hAnsi="Times New Roman" w:cs="Times New Roman"/>
        </w:rPr>
      </w:pPr>
      <w:r w:rsidRPr="001E7C51">
        <w:rPr>
          <w:rFonts w:ascii="Times New Roman" w:hAnsi="Times New Roman" w:cs="Times New Roman"/>
        </w:rPr>
        <w:t>в области благоустройства (озеленения)</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объектами местного значения городского поселения в области благоустройства (озеленения) территории (парки, сады, скверы) установлены в соответствии с СП 42.13330.2011.</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3. Согласно 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сельского поселения: 8 кв. м на человека.</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В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5. Согласно СП 42.13330.2011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парки - 10 га;</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сады - 3 га;</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скверы - 0,5 га;</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зоны массового кратковременного отдыха - 50 га.</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4.9. Расчетные показатели объектов иного значения,</w:t>
      </w:r>
    </w:p>
    <w:p w:rsidR="00C546A8" w:rsidRPr="001E7C51" w:rsidRDefault="00C546A8" w:rsidP="001E7C51">
      <w:pPr>
        <w:pStyle w:val="ConsPlusNormal"/>
        <w:ind w:firstLine="550"/>
        <w:jc w:val="center"/>
        <w:rPr>
          <w:rFonts w:ascii="Times New Roman" w:hAnsi="Times New Roman" w:cs="Times New Roman"/>
        </w:rPr>
      </w:pPr>
      <w:r w:rsidRPr="001E7C51">
        <w:rPr>
          <w:rFonts w:ascii="Times New Roman" w:hAnsi="Times New Roman" w:cs="Times New Roman"/>
        </w:rPr>
        <w:t>определяющих параметры объектов местного значения сельского поселения, приоритетные направления развития экономики</w:t>
      </w:r>
    </w:p>
    <w:p w:rsidR="00C546A8" w:rsidRPr="001E7C51" w:rsidRDefault="00C546A8" w:rsidP="001E7C51">
      <w:pPr>
        <w:pStyle w:val="ConsPlusNormal"/>
        <w:ind w:firstLine="550"/>
        <w:jc w:val="center"/>
        <w:rPr>
          <w:rFonts w:ascii="Times New Roman" w:hAnsi="Times New Roman" w:cs="Times New Roman"/>
        </w:rPr>
      </w:pPr>
      <w:r w:rsidRPr="001E7C51">
        <w:rPr>
          <w:rFonts w:ascii="Times New Roman" w:hAnsi="Times New Roman" w:cs="Times New Roman"/>
        </w:rPr>
        <w:t>и качество среды</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4.9.1. В области развития промышленности, строительства</w:t>
      </w:r>
    </w:p>
    <w:p w:rsidR="00C546A8" w:rsidRPr="001E7C51" w:rsidRDefault="00C546A8" w:rsidP="001E7C51">
      <w:pPr>
        <w:pStyle w:val="ConsPlusNormal"/>
        <w:ind w:firstLine="550"/>
        <w:jc w:val="center"/>
        <w:rPr>
          <w:rFonts w:ascii="Times New Roman" w:hAnsi="Times New Roman" w:cs="Times New Roman"/>
        </w:rPr>
      </w:pPr>
      <w:r w:rsidRPr="001E7C51">
        <w:rPr>
          <w:rFonts w:ascii="Times New Roman" w:hAnsi="Times New Roman" w:cs="Times New Roman"/>
        </w:rPr>
        <w:t>и сельского хозяйства</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4919D5">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 xml:space="preserve">относится </w:t>
      </w:r>
      <w:r w:rsidRPr="001E7C51">
        <w:rPr>
          <w:rFonts w:ascii="Times New Roman" w:hAnsi="Times New Roman" w:cs="Times New Roman"/>
        </w:rPr>
        <w:t>создание и содержание в целях гражданской обороны запасов материально-технических, продовольственных, медицинских и иных средств, содействие развитию малого и</w:t>
      </w:r>
      <w:r>
        <w:rPr>
          <w:rFonts w:ascii="Times New Roman" w:hAnsi="Times New Roman" w:cs="Times New Roman"/>
        </w:rPr>
        <w:t xml:space="preserve"> среднего предпринимательства; </w:t>
      </w:r>
      <w:r w:rsidRPr="001E7C51">
        <w:rPr>
          <w:rFonts w:ascii="Times New Roman" w:hAnsi="Times New Roman" w:cs="Times New Roman"/>
        </w:rPr>
        <w:t>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2. В целях реализации вышеперечисленных полномочий Нормативы устанавливают минимальные расчетные показатели в иных областях:</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объекты производственного и хозяйственно-складского назначения местного значения в границах поселения;</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объекты сельскохозяйственного назначения местного значения в границах поселения.</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4.9.2. Расчетные показатели минимально допустимого уровня</w:t>
      </w:r>
    </w:p>
    <w:p w:rsidR="00C546A8" w:rsidRPr="001E7C51" w:rsidRDefault="00C546A8"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производственного</w:t>
      </w:r>
    </w:p>
    <w:p w:rsidR="00C546A8" w:rsidRPr="001E7C51" w:rsidRDefault="00C546A8" w:rsidP="001E7C51">
      <w:pPr>
        <w:pStyle w:val="ConsPlusNormal"/>
        <w:ind w:firstLine="550"/>
        <w:jc w:val="center"/>
        <w:rPr>
          <w:rFonts w:ascii="Times New Roman" w:hAnsi="Times New Roman" w:cs="Times New Roman"/>
        </w:rPr>
      </w:pPr>
      <w:r w:rsidRPr="001E7C51">
        <w:rPr>
          <w:rFonts w:ascii="Times New Roman" w:hAnsi="Times New Roman" w:cs="Times New Roman"/>
        </w:rPr>
        <w:t>и хозяйственно-складского назначения</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1. Нормативы сельского поселения «</w:t>
      </w:r>
      <w:r>
        <w:rPr>
          <w:rFonts w:ascii="Times New Roman" w:hAnsi="Times New Roman" w:cs="Times New Roman"/>
        </w:rPr>
        <w:t>Долгощельское</w:t>
      </w:r>
      <w:r w:rsidRPr="001E7C51">
        <w:rPr>
          <w:rFonts w:ascii="Times New Roman" w:hAnsi="Times New Roman" w:cs="Times New Roman"/>
        </w:rPr>
        <w:t xml:space="preserve">» Мезенского муниципального района Архангельской области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 </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СНиП II-89-80* «Генеральные планы промышленных предприятий», </w:t>
      </w:r>
      <w:hyperlink r:id="rId34" w:history="1">
        <w:r w:rsidRPr="001E7C51">
          <w:rPr>
            <w:rFonts w:ascii="Times New Roman" w:hAnsi="Times New Roman" w:cs="Times New Roman"/>
          </w:rPr>
          <w:t>СанПиН</w:t>
        </w:r>
      </w:hyperlink>
      <w:r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3. 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более 60% всей территории производственной зоны.</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(обязательное) СП 18.13330.2011.</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5. Согласно Приложению "В" (обязательное) СП 18.13330.2011 принимаются расчетные показатели минимально допустимой плотности застройки земельных участков для размещения объектов производственного назначения.</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6. В соответствии с приложением "Е" СП 42.13330.2011 установлены расчетные показатели минимально допустимых размеров земельных участков складов предназначенных для обслуживания населенных пунктов: не менее 2,5 кв. м на человека.</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7. Расчетные показатели минимально допустимых площадей и размеров земельных участков общетоварных складов установлены согласно приложению "Е" СП 42.13330.2011.</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8. Согласно положению "Е" "СНиП 2.07.01-89*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кв.м на 1 тыс. человек.</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9.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СП 42.13330.2011.  </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center"/>
        <w:outlineLvl w:val="4"/>
        <w:rPr>
          <w:rFonts w:ascii="Times New Roman" w:hAnsi="Times New Roman" w:cs="Times New Roman"/>
        </w:rPr>
      </w:pPr>
      <w:r>
        <w:rPr>
          <w:rFonts w:ascii="Times New Roman" w:hAnsi="Times New Roman" w:cs="Times New Roman"/>
        </w:rPr>
        <w:t>4.9.3</w:t>
      </w:r>
      <w:r w:rsidRPr="001E7C51">
        <w:rPr>
          <w:rFonts w:ascii="Times New Roman" w:hAnsi="Times New Roman" w:cs="Times New Roman"/>
        </w:rPr>
        <w:t>. В области торговли, общественного питания и бытового</w:t>
      </w:r>
    </w:p>
    <w:p w:rsidR="00C546A8" w:rsidRPr="001E7C51" w:rsidRDefault="00C546A8" w:rsidP="001E7C51">
      <w:pPr>
        <w:pStyle w:val="ConsPlusNormal"/>
        <w:ind w:firstLine="550"/>
        <w:jc w:val="center"/>
        <w:rPr>
          <w:rFonts w:ascii="Times New Roman" w:hAnsi="Times New Roman" w:cs="Times New Roman"/>
        </w:rPr>
      </w:pPr>
      <w:r w:rsidRPr="001E7C51">
        <w:rPr>
          <w:rFonts w:ascii="Times New Roman" w:hAnsi="Times New Roman" w:cs="Times New Roman"/>
        </w:rPr>
        <w:t>обслуживания</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4919D5">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5"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 xml:space="preserve">относится </w:t>
      </w:r>
      <w:r w:rsidRPr="001E7C51">
        <w:rPr>
          <w:rFonts w:ascii="Times New Roman" w:hAnsi="Times New Roman" w:cs="Times New Roman"/>
        </w:rPr>
        <w:t>создание условий для обеспечения жителей поселения услугами общественного питания, торговли и бытового обслуживания.</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2. Торговля - активно развивающаяся отрасль экономики, которая является одной из важнейших сфер жизнеобеспечения населения поселения «</w:t>
      </w:r>
      <w:r>
        <w:rPr>
          <w:rFonts w:ascii="Times New Roman" w:hAnsi="Times New Roman" w:cs="Times New Roman"/>
        </w:rPr>
        <w:t>Долгощельское</w:t>
      </w:r>
      <w:r w:rsidRPr="001E7C51">
        <w:rPr>
          <w:rFonts w:ascii="Times New Roman" w:hAnsi="Times New Roman" w:cs="Times New Roman"/>
        </w:rPr>
        <w:t>»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3.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w:t>
      </w:r>
      <w:r>
        <w:rPr>
          <w:rFonts w:ascii="Times New Roman" w:hAnsi="Times New Roman" w:cs="Times New Roman"/>
        </w:rPr>
        <w:t>Долгощельское</w:t>
      </w:r>
      <w:r w:rsidRPr="001E7C51">
        <w:rPr>
          <w:rFonts w:ascii="Times New Roman" w:hAnsi="Times New Roman" w:cs="Times New Roman"/>
        </w:rPr>
        <w:t>»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4. Бытовое обслуживание населения поселения «</w:t>
      </w:r>
      <w:r>
        <w:rPr>
          <w:rFonts w:ascii="Times New Roman" w:hAnsi="Times New Roman" w:cs="Times New Roman"/>
        </w:rPr>
        <w:t>Долгощельское</w:t>
      </w:r>
      <w:r w:rsidRPr="001E7C51">
        <w:rPr>
          <w:rFonts w:ascii="Times New Roman" w:hAnsi="Times New Roman" w:cs="Times New Roman"/>
        </w:rPr>
        <w:t>»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6.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СП 42.13330.2011. </w:t>
      </w:r>
    </w:p>
    <w:p w:rsidR="00C546A8" w:rsidRPr="001E7C51" w:rsidRDefault="00C546A8" w:rsidP="001E7C51">
      <w:pPr>
        <w:ind w:firstLine="550"/>
        <w:rPr>
          <w:rFonts w:ascii="Times New Roman" w:hAnsi="Times New Roman" w:cs="Times New Roman"/>
          <w:lang w:eastAsia="ru-RU"/>
        </w:rPr>
      </w:pPr>
      <w:r w:rsidRPr="001E7C51">
        <w:rPr>
          <w:rFonts w:ascii="Times New Roman" w:hAnsi="Times New Roman" w:cs="Times New Roman"/>
        </w:rPr>
        <w:br w:type="page"/>
      </w:r>
    </w:p>
    <w:p w:rsidR="00C546A8" w:rsidRPr="001E7C51" w:rsidRDefault="00C546A8" w:rsidP="001E7C51">
      <w:pPr>
        <w:ind w:firstLine="550"/>
        <w:rPr>
          <w:rFonts w:ascii="Times New Roman" w:hAnsi="Times New Roman" w:cs="Times New Roman"/>
        </w:rPr>
        <w:sectPr w:rsidR="00C546A8" w:rsidRPr="001E7C51" w:rsidSect="00A400BB">
          <w:type w:val="continuous"/>
          <w:pgSz w:w="11905" w:h="16838"/>
          <w:pgMar w:top="1134" w:right="990" w:bottom="1134" w:left="1701" w:header="426" w:footer="0" w:gutter="0"/>
          <w:cols w:space="720"/>
          <w:docGrid w:linePitch="299"/>
        </w:sectPr>
      </w:pPr>
    </w:p>
    <w:p w:rsidR="00C546A8" w:rsidRPr="001E7C51" w:rsidRDefault="00C546A8" w:rsidP="001E7C51">
      <w:pPr>
        <w:autoSpaceDE w:val="0"/>
        <w:autoSpaceDN w:val="0"/>
        <w:adjustRightInd w:val="0"/>
        <w:spacing w:after="0" w:line="240" w:lineRule="auto"/>
        <w:ind w:firstLine="550"/>
        <w:jc w:val="right"/>
        <w:outlineLvl w:val="0"/>
        <w:rPr>
          <w:rFonts w:ascii="Times New Roman" w:hAnsi="Times New Roman" w:cs="Times New Roman"/>
        </w:rPr>
      </w:pPr>
      <w:r w:rsidRPr="001E7C51">
        <w:rPr>
          <w:rFonts w:ascii="Times New Roman" w:hAnsi="Times New Roman" w:cs="Times New Roman"/>
        </w:rPr>
        <w:t>Приложение № 1</w:t>
      </w:r>
    </w:p>
    <w:p w:rsidR="00C546A8" w:rsidRPr="001E7C51" w:rsidRDefault="00C546A8"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к нормативам</w:t>
      </w:r>
    </w:p>
    <w:p w:rsidR="00C546A8" w:rsidRPr="001E7C51" w:rsidRDefault="00C546A8"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C546A8" w:rsidRPr="001E7C51" w:rsidRDefault="00C546A8"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Долгощельское</w:t>
      </w:r>
      <w:r w:rsidRPr="001E7C51">
        <w:rPr>
          <w:rFonts w:ascii="Times New Roman" w:hAnsi="Times New Roman" w:cs="Times New Roman"/>
        </w:rPr>
        <w:t xml:space="preserve">» </w:t>
      </w:r>
      <w:r w:rsidRPr="001E7C51">
        <w:rPr>
          <w:rFonts w:ascii="Times New Roman" w:hAnsi="Times New Roman" w:cs="Times New Roman"/>
        </w:rPr>
        <w:br/>
        <w:t xml:space="preserve"> Мезенского муниципального района </w:t>
      </w:r>
      <w:r w:rsidRPr="001E7C51">
        <w:rPr>
          <w:rFonts w:ascii="Times New Roman" w:hAnsi="Times New Roman" w:cs="Times New Roman"/>
        </w:rPr>
        <w:br/>
        <w:t xml:space="preserve">Архангельской области </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p>
    <w:p w:rsidR="00C546A8" w:rsidRPr="001E7C51" w:rsidRDefault="00C546A8" w:rsidP="001E7C51">
      <w:pPr>
        <w:autoSpaceDE w:val="0"/>
        <w:autoSpaceDN w:val="0"/>
        <w:adjustRightInd w:val="0"/>
        <w:spacing w:after="0" w:line="240" w:lineRule="auto"/>
        <w:ind w:firstLine="550"/>
        <w:jc w:val="center"/>
        <w:rPr>
          <w:rFonts w:ascii="Times New Roman" w:hAnsi="Times New Roman" w:cs="Times New Roman"/>
        </w:rPr>
      </w:pPr>
    </w:p>
    <w:p w:rsidR="00C546A8" w:rsidRPr="001E7C51" w:rsidRDefault="00C546A8" w:rsidP="001E7C51">
      <w:pPr>
        <w:autoSpaceDE w:val="0"/>
        <w:autoSpaceDN w:val="0"/>
        <w:adjustRightInd w:val="0"/>
        <w:spacing w:after="0" w:line="240" w:lineRule="auto"/>
        <w:ind w:firstLine="550"/>
        <w:jc w:val="center"/>
        <w:rPr>
          <w:rFonts w:ascii="Times New Roman" w:hAnsi="Times New Roman" w:cs="Times New Roman"/>
        </w:rPr>
      </w:pPr>
      <w:r w:rsidRPr="001E7C51">
        <w:rPr>
          <w:rFonts w:ascii="Times New Roman" w:hAnsi="Times New Roman" w:cs="Times New Roman"/>
        </w:rPr>
        <w:t>ПЕРЕЧЕНЬ</w:t>
      </w:r>
    </w:p>
    <w:p w:rsidR="00C546A8" w:rsidRPr="001E7C51" w:rsidRDefault="00C546A8" w:rsidP="001E7C51">
      <w:pPr>
        <w:autoSpaceDE w:val="0"/>
        <w:autoSpaceDN w:val="0"/>
        <w:adjustRightInd w:val="0"/>
        <w:spacing w:after="0" w:line="240" w:lineRule="auto"/>
        <w:ind w:firstLine="550"/>
        <w:jc w:val="center"/>
        <w:rPr>
          <w:rFonts w:ascii="Times New Roman" w:hAnsi="Times New Roman" w:cs="Times New Roman"/>
        </w:rPr>
      </w:pPr>
      <w:r w:rsidRPr="001E7C51">
        <w:rPr>
          <w:rFonts w:ascii="Times New Roman" w:hAnsi="Times New Roman" w:cs="Times New Roman"/>
        </w:rPr>
        <w:t xml:space="preserve">объектов местного значения поселения </w:t>
      </w:r>
    </w:p>
    <w:p w:rsidR="00C546A8" w:rsidRPr="001E7C51" w:rsidRDefault="00C546A8" w:rsidP="001E7C51">
      <w:pPr>
        <w:ind w:firstLine="550"/>
        <w:rPr>
          <w:rFonts w:ascii="Times New Roman" w:hAnsi="Times New Roman" w:cs="Times New Roman"/>
        </w:rPr>
      </w:pPr>
      <w:r w:rsidRPr="001E7C51">
        <w:rPr>
          <w:rFonts w:ascii="Times New Roman" w:hAnsi="Times New Roman" w:cs="Times New Roman"/>
        </w:rPr>
        <w:t xml:space="preserve"> </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Перечень объектов местного значения сельского поселения, для которых в местных нормативах градостроительного проектирования сельского поселения установлены расчетные показатели:</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1) в области электро-, тепло - и водоснабжения населения, водоотведения:</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котельные;</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пункты редуцирования газа; газонаполнительные станции; водозаборы;</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станции водоподготовки (водопроводные очистные сооружения);</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водопроводные насосные станции; канализационные очистные сооружения; канализационные насосные станции;</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2) в области автомобильных дорог местного значения:</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автомобильные дороги местного значения в границах сельского поселения;</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автозаправочные станции в границах сельского поселения;</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3) в области физической культуры и массового спорта:</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помещения для физкультурных занятий и тренировок;</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физкультурно-спортивные залы;</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плоскостные сооружения;</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4) в области культуры:</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культурно-досугового назначения (помещения для культурно-досуговой деятельности; музеи; учреждения культуры клубного типа; библиотеки);</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5) в иных областях:</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жилищного строительства в границах сельского поселения, в том числе территории муниципального жилищного фонда;</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производственного и хозяйственно-складского назначения местного значения в границах сельского поселения;</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сельскохозяйственного назначения местного значения в границах сельского поселения;</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места захоронения (кладбища), расположенные на территории сельского поселения;</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иные виды объектов местного значения, которые необходимы для осуществления органами местного самоуправления сельского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Архангельской области, уставом муниципального образования и оказывают существенное влияние на социально-экономическое развитие сельского поселения.</w:t>
      </w:r>
    </w:p>
    <w:p w:rsidR="00C546A8" w:rsidRPr="001E7C51" w:rsidRDefault="00C546A8" w:rsidP="001E7C51">
      <w:pPr>
        <w:ind w:firstLine="550"/>
        <w:rPr>
          <w:rFonts w:ascii="Times New Roman" w:hAnsi="Times New Roman" w:cs="Times New Roman"/>
          <w:lang w:eastAsia="ru-RU"/>
        </w:rPr>
      </w:pP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ind w:firstLine="550"/>
        <w:rPr>
          <w:rFonts w:ascii="Times New Roman" w:hAnsi="Times New Roman" w:cs="Times New Roman"/>
        </w:rPr>
        <w:sectPr w:rsidR="00C546A8" w:rsidRPr="001E7C51" w:rsidSect="00753CA3">
          <w:type w:val="continuous"/>
          <w:pgSz w:w="11905" w:h="16838"/>
          <w:pgMar w:top="1134" w:right="848" w:bottom="1134" w:left="1701" w:header="0" w:footer="0" w:gutter="0"/>
          <w:cols w:space="720"/>
          <w:docGrid w:linePitch="299"/>
        </w:sectPr>
      </w:pPr>
    </w:p>
    <w:p w:rsidR="00C546A8" w:rsidRPr="001E7C51" w:rsidRDefault="00C546A8" w:rsidP="001E7C51">
      <w:pPr>
        <w:autoSpaceDE w:val="0"/>
        <w:autoSpaceDN w:val="0"/>
        <w:adjustRightInd w:val="0"/>
        <w:spacing w:after="0" w:line="240" w:lineRule="auto"/>
        <w:ind w:firstLine="550"/>
        <w:jc w:val="right"/>
        <w:outlineLvl w:val="0"/>
        <w:rPr>
          <w:rFonts w:ascii="Times New Roman" w:hAnsi="Times New Roman" w:cs="Times New Roman"/>
        </w:rPr>
      </w:pPr>
      <w:r w:rsidRPr="001E7C51">
        <w:rPr>
          <w:rFonts w:ascii="Times New Roman" w:hAnsi="Times New Roman" w:cs="Times New Roman"/>
        </w:rPr>
        <w:t>Приложение № 2</w:t>
      </w:r>
    </w:p>
    <w:p w:rsidR="00C546A8" w:rsidRPr="001E7C51" w:rsidRDefault="00C546A8"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к нормативам</w:t>
      </w:r>
    </w:p>
    <w:p w:rsidR="00C546A8" w:rsidRPr="001E7C51" w:rsidRDefault="00C546A8"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C546A8" w:rsidRPr="001E7C51" w:rsidRDefault="00C546A8"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Долгощельское</w:t>
      </w:r>
      <w:r w:rsidRPr="001E7C51">
        <w:rPr>
          <w:rFonts w:ascii="Times New Roman" w:hAnsi="Times New Roman" w:cs="Times New Roman"/>
        </w:rPr>
        <w:t xml:space="preserve">» </w:t>
      </w:r>
      <w:r w:rsidRPr="001E7C51">
        <w:rPr>
          <w:rFonts w:ascii="Times New Roman" w:hAnsi="Times New Roman" w:cs="Times New Roman"/>
        </w:rPr>
        <w:br/>
        <w:t xml:space="preserve"> Мезенского муниципального района </w:t>
      </w:r>
      <w:r w:rsidRPr="001E7C51">
        <w:rPr>
          <w:rFonts w:ascii="Times New Roman" w:hAnsi="Times New Roman" w:cs="Times New Roman"/>
        </w:rPr>
        <w:br/>
        <w:t xml:space="preserve">Архангельской области </w:t>
      </w:r>
    </w:p>
    <w:p w:rsidR="00C546A8" w:rsidRPr="001E7C51" w:rsidRDefault="00C546A8" w:rsidP="001E7C51">
      <w:pPr>
        <w:pStyle w:val="ConsPlusNormal"/>
        <w:ind w:firstLine="550"/>
        <w:jc w:val="right"/>
        <w:outlineLvl w:val="2"/>
        <w:rPr>
          <w:rFonts w:ascii="Times New Roman" w:hAnsi="Times New Roman" w:cs="Times New Roman"/>
        </w:rPr>
      </w:pPr>
    </w:p>
    <w:p w:rsidR="00C546A8" w:rsidRPr="001E7C51" w:rsidRDefault="00C546A8" w:rsidP="001E7C51">
      <w:pPr>
        <w:pStyle w:val="ConsPlusNormal"/>
        <w:ind w:firstLine="550"/>
        <w:jc w:val="center"/>
        <w:rPr>
          <w:rFonts w:ascii="Times New Roman" w:hAnsi="Times New Roman" w:cs="Times New Roman"/>
        </w:rPr>
      </w:pPr>
    </w:p>
    <w:p w:rsidR="00C546A8" w:rsidRPr="001E7C51" w:rsidRDefault="00C546A8" w:rsidP="001E7C51">
      <w:pPr>
        <w:pStyle w:val="ConsPlusNormal"/>
        <w:ind w:firstLine="550"/>
        <w:jc w:val="center"/>
        <w:rPr>
          <w:rFonts w:ascii="Times New Roman" w:hAnsi="Times New Roman" w:cs="Times New Roman"/>
        </w:rPr>
      </w:pPr>
      <w:r w:rsidRPr="001E7C51">
        <w:rPr>
          <w:rFonts w:ascii="Times New Roman" w:hAnsi="Times New Roman" w:cs="Times New Roman"/>
        </w:rPr>
        <w:t xml:space="preserve">НОРМАТИВНЫЕ ССЫЛКИ </w:t>
      </w:r>
    </w:p>
    <w:p w:rsidR="00C546A8" w:rsidRPr="001E7C51" w:rsidRDefault="00C546A8" w:rsidP="001E7C51">
      <w:pPr>
        <w:pStyle w:val="ConsPlusNormal"/>
        <w:ind w:firstLine="550"/>
        <w:jc w:val="center"/>
        <w:rPr>
          <w:rFonts w:ascii="Times New Roman" w:hAnsi="Times New Roman" w:cs="Times New Roman"/>
        </w:rPr>
      </w:pPr>
    </w:p>
    <w:p w:rsidR="00C546A8" w:rsidRPr="001E7C51" w:rsidRDefault="00C546A8" w:rsidP="001E7C51">
      <w:pPr>
        <w:pStyle w:val="ConsPlusNormal"/>
        <w:ind w:firstLine="550"/>
        <w:jc w:val="center"/>
        <w:rPr>
          <w:rFonts w:ascii="Times New Roman" w:hAnsi="Times New Roman" w:cs="Times New Roman"/>
        </w:rPr>
      </w:pPr>
      <w:r w:rsidRPr="001E7C51">
        <w:rPr>
          <w:rFonts w:ascii="Times New Roman" w:hAnsi="Times New Roman" w:cs="Times New Roman"/>
        </w:rPr>
        <w:t>Федеральные законы и нормативные правовые акты Российской Федерации</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Земельный </w:t>
      </w:r>
      <w:hyperlink r:id="rId36"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Градостроительный </w:t>
      </w:r>
      <w:hyperlink r:id="rId37"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Водный </w:t>
      </w:r>
      <w:hyperlink r:id="rId38"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Лесной </w:t>
      </w:r>
      <w:hyperlink r:id="rId39"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Воздушный </w:t>
      </w:r>
      <w:hyperlink r:id="rId40"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1"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1994 года № 68-ФЗ «О защите населения </w:t>
      </w:r>
      <w:r w:rsidRPr="001E7C51">
        <w:rPr>
          <w:rFonts w:ascii="Times New Roman" w:hAnsi="Times New Roman" w:cs="Times New Roman"/>
        </w:rPr>
        <w:br/>
        <w:t>и территорий от чрезвычайных ситуаций природного и техногенного характера»;</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2"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1994 года № 69-ФЗ «О пожарной безопасности»;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3" w:history="1">
        <w:r w:rsidRPr="001E7C51">
          <w:rPr>
            <w:rFonts w:ascii="Times New Roman" w:hAnsi="Times New Roman" w:cs="Times New Roman"/>
          </w:rPr>
          <w:t>закон</w:t>
        </w:r>
      </w:hyperlink>
      <w:r w:rsidRPr="001E7C51">
        <w:rPr>
          <w:rFonts w:ascii="Times New Roman" w:hAnsi="Times New Roman" w:cs="Times New Roman"/>
        </w:rPr>
        <w:t xml:space="preserve"> от 29 декабря 1994 года № 78-ФЗ «О библиотечном деле»;</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4" w:history="1">
        <w:r w:rsidRPr="001E7C51">
          <w:rPr>
            <w:rFonts w:ascii="Times New Roman" w:hAnsi="Times New Roman" w:cs="Times New Roman"/>
          </w:rPr>
          <w:t>закон</w:t>
        </w:r>
      </w:hyperlink>
      <w:r w:rsidRPr="001E7C51">
        <w:rPr>
          <w:rFonts w:ascii="Times New Roman" w:hAnsi="Times New Roman" w:cs="Times New Roman"/>
        </w:rPr>
        <w:t xml:space="preserve"> от 23 февраля 1995 года № 26-ФЗ «О природных лечебных ресурсах, лечебно-оздоровительных местностях и курортах»;</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5" w:history="1">
        <w:r w:rsidRPr="001E7C51">
          <w:rPr>
            <w:rFonts w:ascii="Times New Roman" w:hAnsi="Times New Roman" w:cs="Times New Roman"/>
          </w:rPr>
          <w:t>закон</w:t>
        </w:r>
      </w:hyperlink>
      <w:r w:rsidRPr="001E7C51">
        <w:rPr>
          <w:rFonts w:ascii="Times New Roman" w:hAnsi="Times New Roman" w:cs="Times New Roman"/>
        </w:rPr>
        <w:t xml:space="preserve"> от 22 августа 1995 года № 151-ФЗ «Об аварийно-спасательных службах и статусе спасателей»;</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6" w:history="1">
        <w:r w:rsidRPr="001E7C51">
          <w:rPr>
            <w:rFonts w:ascii="Times New Roman" w:hAnsi="Times New Roman" w:cs="Times New Roman"/>
          </w:rPr>
          <w:t>закон</w:t>
        </w:r>
      </w:hyperlink>
      <w:r w:rsidRPr="001E7C51">
        <w:rPr>
          <w:rFonts w:ascii="Times New Roman" w:hAnsi="Times New Roman" w:cs="Times New Roman"/>
        </w:rPr>
        <w:t xml:space="preserve"> от 24 ноября 1996 года № 132-ФЗ «Об основах туристской деятельности в Российской Федерации»;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7" w:history="1">
        <w:r w:rsidRPr="001E7C51">
          <w:rPr>
            <w:rFonts w:ascii="Times New Roman" w:hAnsi="Times New Roman" w:cs="Times New Roman"/>
          </w:rPr>
          <w:t>закон</w:t>
        </w:r>
      </w:hyperlink>
      <w:r w:rsidRPr="001E7C51">
        <w:rPr>
          <w:rFonts w:ascii="Times New Roman" w:hAnsi="Times New Roman" w:cs="Times New Roman"/>
        </w:rPr>
        <w:t xml:space="preserve"> от 21 июля 1997 года № 116-ФЗ «О промышленной безопасности опасных производственных объектов»;</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8" w:history="1">
        <w:r w:rsidRPr="001E7C51">
          <w:rPr>
            <w:rFonts w:ascii="Times New Roman" w:hAnsi="Times New Roman" w:cs="Times New Roman"/>
          </w:rPr>
          <w:t>закон</w:t>
        </w:r>
      </w:hyperlink>
      <w:r w:rsidRPr="001E7C51">
        <w:rPr>
          <w:rFonts w:ascii="Times New Roman" w:hAnsi="Times New Roman" w:cs="Times New Roman"/>
        </w:rPr>
        <w:t xml:space="preserve"> от 21 июля 1997 года № 117-ФЗ «О безопасности гидротехнических сооружений»;</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9" w:history="1">
        <w:r w:rsidRPr="001E7C51">
          <w:rPr>
            <w:rFonts w:ascii="Times New Roman" w:hAnsi="Times New Roman" w:cs="Times New Roman"/>
          </w:rPr>
          <w:t>закон</w:t>
        </w:r>
      </w:hyperlink>
      <w:r w:rsidRPr="001E7C51">
        <w:rPr>
          <w:rFonts w:ascii="Times New Roman" w:hAnsi="Times New Roman" w:cs="Times New Roman"/>
        </w:rPr>
        <w:t xml:space="preserve"> от 12 февраля 1998 года № 28-ФЗ «О гражданской обороне»;</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0" w:history="1">
        <w:r w:rsidRPr="001E7C51">
          <w:rPr>
            <w:rFonts w:ascii="Times New Roman" w:hAnsi="Times New Roman" w:cs="Times New Roman"/>
          </w:rPr>
          <w:t>закон</w:t>
        </w:r>
      </w:hyperlink>
      <w:r w:rsidRPr="001E7C51">
        <w:rPr>
          <w:rFonts w:ascii="Times New Roman" w:hAnsi="Times New Roman" w:cs="Times New Roman"/>
        </w:rPr>
        <w:t xml:space="preserve"> от 24 июня 1998 года № 89-ФЗ «Об отходах производства </w:t>
      </w:r>
      <w:r w:rsidRPr="001E7C51">
        <w:rPr>
          <w:rFonts w:ascii="Times New Roman" w:hAnsi="Times New Roman" w:cs="Times New Roman"/>
        </w:rPr>
        <w:br/>
        <w:t>и потребления»;</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1" w:history="1">
        <w:r w:rsidRPr="001E7C51">
          <w:rPr>
            <w:rFonts w:ascii="Times New Roman" w:hAnsi="Times New Roman" w:cs="Times New Roman"/>
          </w:rPr>
          <w:t>закон</w:t>
        </w:r>
      </w:hyperlink>
      <w:r w:rsidRPr="001E7C51">
        <w:rPr>
          <w:rFonts w:ascii="Times New Roman" w:hAnsi="Times New Roman" w:cs="Times New Roman"/>
        </w:rPr>
        <w:t xml:space="preserve"> от 30 марта 1999 года № 52-ФЗ «О санитарно-эпидемиологическом благополучии населения»;</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2" w:history="1">
        <w:r w:rsidRPr="001E7C51">
          <w:rPr>
            <w:rFonts w:ascii="Times New Roman" w:hAnsi="Times New Roman" w:cs="Times New Roman"/>
          </w:rPr>
          <w:t>закон</w:t>
        </w:r>
      </w:hyperlink>
      <w:r w:rsidRPr="001E7C51">
        <w:rPr>
          <w:rFonts w:ascii="Times New Roman" w:hAnsi="Times New Roman" w:cs="Times New Roman"/>
        </w:rPr>
        <w:t xml:space="preserve"> от 31 марта 1999 года № 69-ФЗ «О газоснабжении </w:t>
      </w:r>
      <w:r w:rsidRPr="001E7C51">
        <w:rPr>
          <w:rFonts w:ascii="Times New Roman" w:hAnsi="Times New Roman" w:cs="Times New Roman"/>
        </w:rPr>
        <w:br/>
        <w:t>в Российской Федерации»;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3" w:history="1">
        <w:r w:rsidRPr="001E7C51">
          <w:rPr>
            <w:rFonts w:ascii="Times New Roman" w:hAnsi="Times New Roman" w:cs="Times New Roman"/>
          </w:rPr>
          <w:t>закон</w:t>
        </w:r>
      </w:hyperlink>
      <w:r w:rsidRPr="001E7C51">
        <w:rPr>
          <w:rFonts w:ascii="Times New Roman" w:hAnsi="Times New Roman" w:cs="Times New Roman"/>
        </w:rPr>
        <w:t xml:space="preserve"> от 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4"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2001 года № 178-ФЗ «О приватизации государственного и муниципального имущества»;</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5" w:history="1">
        <w:r w:rsidRPr="001E7C51">
          <w:rPr>
            <w:rFonts w:ascii="Times New Roman" w:hAnsi="Times New Roman" w:cs="Times New Roman"/>
          </w:rPr>
          <w:t>закон</w:t>
        </w:r>
      </w:hyperlink>
      <w:r w:rsidRPr="001E7C51">
        <w:rPr>
          <w:rFonts w:ascii="Times New Roman" w:hAnsi="Times New Roman" w:cs="Times New Roman"/>
        </w:rPr>
        <w:t xml:space="preserve"> от 25 июня 2002 года № 73-ФЗ «Об объектах культурного наследия (памятниках истории и культуры) народов Российской Федерации»;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6" w:history="1">
        <w:r w:rsidRPr="001E7C51">
          <w:rPr>
            <w:rFonts w:ascii="Times New Roman" w:hAnsi="Times New Roman" w:cs="Times New Roman"/>
          </w:rPr>
          <w:t>закон</w:t>
        </w:r>
      </w:hyperlink>
      <w:r w:rsidRPr="001E7C51">
        <w:rPr>
          <w:rFonts w:ascii="Times New Roman" w:hAnsi="Times New Roman" w:cs="Times New Roman"/>
        </w:rPr>
        <w:t xml:space="preserve"> от 10 января 2003 года № 17-ФЗ «О железнодорожном транспорте в Российской Федерации»;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7" w:history="1">
        <w:r w:rsidRPr="001E7C51">
          <w:rPr>
            <w:rFonts w:ascii="Times New Roman" w:hAnsi="Times New Roman" w:cs="Times New Roman"/>
          </w:rPr>
          <w:t>закон</w:t>
        </w:r>
      </w:hyperlink>
      <w:r w:rsidRPr="001E7C51">
        <w:rPr>
          <w:rFonts w:ascii="Times New Roman" w:hAnsi="Times New Roman" w:cs="Times New Roman"/>
        </w:rPr>
        <w:t xml:space="preserve"> от 26 марта 2003 года № 35-ФЗ «Об электроэнергетике»;</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8" w:history="1">
        <w:r w:rsidRPr="001E7C51">
          <w:rPr>
            <w:rFonts w:ascii="Times New Roman" w:hAnsi="Times New Roman" w:cs="Times New Roman"/>
          </w:rPr>
          <w:t>закон</w:t>
        </w:r>
      </w:hyperlink>
      <w:r w:rsidRPr="001E7C51">
        <w:rPr>
          <w:rFonts w:ascii="Times New Roman" w:hAnsi="Times New Roman" w:cs="Times New Roman"/>
        </w:rPr>
        <w:t xml:space="preserve"> от 7 июля 2003 года № 126-ФЗ «О связи»;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9" w:history="1">
        <w:r w:rsidRPr="001E7C51">
          <w:rPr>
            <w:rFonts w:ascii="Times New Roman" w:hAnsi="Times New Roman" w:cs="Times New Roman"/>
          </w:rPr>
          <w:t>закон</w:t>
        </w:r>
      </w:hyperlink>
      <w:r w:rsidRPr="001E7C51">
        <w:rPr>
          <w:rFonts w:ascii="Times New Roman" w:hAnsi="Times New Roman" w:cs="Times New Roman"/>
        </w:rPr>
        <w:t xml:space="preserve"> от 8 ноября 2007 года № 257-ФЗ «Об автомобильных дорогах </w:t>
      </w:r>
      <w:r w:rsidRPr="001E7C51">
        <w:rPr>
          <w:rFonts w:ascii="Times New Roman" w:hAnsi="Times New Roman" w:cs="Times New Roman"/>
        </w:rPr>
        <w:br/>
        <w:t>и о дорожной деятельности в Российской Федерации и о внесении изменений в отдельные законодательные акты Российской Федерации»;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0" w:history="1">
        <w:r w:rsidRPr="001E7C51">
          <w:rPr>
            <w:rFonts w:ascii="Times New Roman" w:hAnsi="Times New Roman" w:cs="Times New Roman"/>
          </w:rPr>
          <w:t>закон</w:t>
        </w:r>
      </w:hyperlink>
      <w:r w:rsidRPr="001E7C51">
        <w:rPr>
          <w:rFonts w:ascii="Times New Roman" w:hAnsi="Times New Roman" w:cs="Times New Roman"/>
        </w:rPr>
        <w:t xml:space="preserve"> от 22 июля 2008 года № 123-ФЗ «Технический регламент </w:t>
      </w:r>
      <w:r w:rsidRPr="001E7C51">
        <w:rPr>
          <w:rFonts w:ascii="Times New Roman" w:hAnsi="Times New Roman" w:cs="Times New Roman"/>
        </w:rPr>
        <w:br/>
        <w:t>о требованиях пожарной безопасности»;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1" w:history="1">
        <w:r w:rsidRPr="001E7C51">
          <w:rPr>
            <w:rFonts w:ascii="Times New Roman" w:hAnsi="Times New Roman" w:cs="Times New Roman"/>
          </w:rPr>
          <w:t>закон</w:t>
        </w:r>
      </w:hyperlink>
      <w:r w:rsidRPr="001E7C51">
        <w:rPr>
          <w:rFonts w:ascii="Times New Roman" w:hAnsi="Times New Roman" w:cs="Times New Roman"/>
        </w:rPr>
        <w:t xml:space="preserve"> от 29 декабря 2012 года № 273-ФЗ «Об образовании </w:t>
      </w:r>
      <w:r w:rsidRPr="001E7C51">
        <w:rPr>
          <w:rFonts w:ascii="Times New Roman" w:hAnsi="Times New Roman" w:cs="Times New Roman"/>
        </w:rPr>
        <w:br/>
        <w:t>в Российской Федерации»;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2" w:history="1">
        <w:r w:rsidRPr="001E7C51">
          <w:rPr>
            <w:rFonts w:ascii="Times New Roman" w:hAnsi="Times New Roman" w:cs="Times New Roman"/>
          </w:rPr>
          <w:t>закон</w:t>
        </w:r>
      </w:hyperlink>
      <w:r w:rsidRPr="001E7C51">
        <w:rPr>
          <w:rFonts w:ascii="Times New Roman" w:hAnsi="Times New Roman" w:cs="Times New Roman"/>
        </w:rPr>
        <w:t xml:space="preserve"> от 28 декабря 2013 года № 442-ФЗ «Об основах социального обслуживания граждан в Российской Федерации»;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3" w:history="1">
        <w:r w:rsidRPr="001E7C51">
          <w:rPr>
            <w:rFonts w:ascii="Times New Roman" w:hAnsi="Times New Roman" w:cs="Times New Roman"/>
          </w:rPr>
          <w:t>закон</w:t>
        </w:r>
      </w:hyperlink>
      <w:r w:rsidRPr="001E7C51">
        <w:rPr>
          <w:rFonts w:ascii="Times New Roman" w:hAnsi="Times New Roman" w:cs="Times New Roman"/>
        </w:rPr>
        <w:t xml:space="preserve"> от 28 июня 2014 года № 172-ФЗ «О стратегическом планировании в Российской Федерации»;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w:t>
      </w:r>
      <w:hyperlink r:id="rId64" w:history="1">
        <w:r w:rsidRPr="001E7C51">
          <w:rPr>
            <w:rFonts w:ascii="Times New Roman" w:hAnsi="Times New Roman" w:cs="Times New Roman"/>
          </w:rPr>
          <w:t>Стратегия</w:t>
        </w:r>
      </w:hyperlink>
      <w:r w:rsidRPr="001E7C51">
        <w:rPr>
          <w:rFonts w:ascii="Times New Roman" w:hAnsi="Times New Roman" w:cs="Times New Roman"/>
        </w:rPr>
        <w:t xml:space="preserve"> развития Арктической зоны Российской Федерации и обеспечения национальной безопасности на период до 2020 года» (утверждена Президентом Российской Федерации);</w:t>
      </w:r>
    </w:p>
    <w:p w:rsidR="00C546A8" w:rsidRPr="001E7C51" w:rsidRDefault="00C546A8" w:rsidP="001E7C51">
      <w:pPr>
        <w:pStyle w:val="ConsPlusNormal"/>
        <w:ind w:firstLine="550"/>
        <w:jc w:val="both"/>
        <w:rPr>
          <w:rFonts w:ascii="Times New Roman" w:hAnsi="Times New Roman" w:cs="Times New Roman"/>
        </w:rPr>
      </w:pPr>
      <w:hyperlink r:id="rId65" w:history="1">
        <w:r w:rsidRPr="001E7C51">
          <w:rPr>
            <w:rFonts w:ascii="Times New Roman" w:hAnsi="Times New Roman" w:cs="Times New Roman"/>
          </w:rPr>
          <w:t>Указ</w:t>
        </w:r>
      </w:hyperlink>
      <w:r w:rsidRPr="001E7C51">
        <w:rPr>
          <w:rFonts w:ascii="Times New Roman" w:hAnsi="Times New Roman" w:cs="Times New Roman"/>
        </w:rPr>
        <w:t xml:space="preserve"> Президента Российской Федерации от 7 мая 2012 года № 599 «О мерах по реализации государственной политики в области образования и науки»;</w:t>
      </w:r>
    </w:p>
    <w:p w:rsidR="00C546A8" w:rsidRPr="001E7C51" w:rsidRDefault="00C546A8" w:rsidP="001E7C51">
      <w:pPr>
        <w:pStyle w:val="ConsPlusNormal"/>
        <w:ind w:firstLine="550"/>
        <w:jc w:val="both"/>
        <w:rPr>
          <w:rFonts w:ascii="Times New Roman" w:hAnsi="Times New Roman" w:cs="Times New Roman"/>
        </w:rPr>
      </w:pPr>
      <w:hyperlink r:id="rId66" w:history="1">
        <w:r w:rsidRPr="001E7C51">
          <w:rPr>
            <w:rFonts w:ascii="Times New Roman" w:hAnsi="Times New Roman" w:cs="Times New Roman"/>
          </w:rPr>
          <w:t>Указ</w:t>
        </w:r>
      </w:hyperlink>
      <w:r w:rsidRPr="001E7C51">
        <w:rPr>
          <w:rFonts w:ascii="Times New Roman" w:hAnsi="Times New Roman" w:cs="Times New Roman"/>
        </w:rPr>
        <w:t xml:space="preserve"> Президента Российской Федерации от 2 мая 2014 года № 296 «О сухопутных территориях Арктической зоны Российской Федерации»;</w:t>
      </w:r>
    </w:p>
    <w:p w:rsidR="00C546A8" w:rsidRPr="001E7C51" w:rsidRDefault="00C546A8" w:rsidP="001E7C51">
      <w:pPr>
        <w:pStyle w:val="ConsPlusNormal"/>
        <w:ind w:firstLine="550"/>
        <w:jc w:val="both"/>
        <w:rPr>
          <w:rFonts w:ascii="Times New Roman" w:hAnsi="Times New Roman" w:cs="Times New Roman"/>
        </w:rPr>
      </w:pPr>
      <w:hyperlink r:id="rId67"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10 ноября 1996 года </w:t>
      </w:r>
      <w:r w:rsidRPr="001E7C51">
        <w:rPr>
          <w:rFonts w:ascii="Times New Roman" w:hAnsi="Times New Roman" w:cs="Times New Roman"/>
        </w:rPr>
        <w:br/>
        <w:t>№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C546A8" w:rsidRPr="001E7C51" w:rsidRDefault="00C546A8" w:rsidP="001E7C51">
      <w:pPr>
        <w:pStyle w:val="ConsPlusNormal"/>
        <w:ind w:firstLine="550"/>
        <w:jc w:val="both"/>
        <w:rPr>
          <w:rFonts w:ascii="Times New Roman" w:hAnsi="Times New Roman" w:cs="Times New Roman"/>
        </w:rPr>
      </w:pPr>
      <w:hyperlink r:id="rId68"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29 ноября 1999 года </w:t>
      </w:r>
      <w:r w:rsidRPr="001E7C51">
        <w:rPr>
          <w:rFonts w:ascii="Times New Roman" w:hAnsi="Times New Roman" w:cs="Times New Roman"/>
        </w:rPr>
        <w:br/>
        <w:t>№ 1309 «О порядке создания убежищ и иных объектов гражданской обороны»;</w:t>
      </w:r>
    </w:p>
    <w:p w:rsidR="00C546A8" w:rsidRPr="001E7C51" w:rsidRDefault="00C546A8" w:rsidP="001E7C51">
      <w:pPr>
        <w:pStyle w:val="ConsPlusNormal"/>
        <w:ind w:firstLine="550"/>
        <w:jc w:val="both"/>
        <w:rPr>
          <w:rFonts w:ascii="Times New Roman" w:hAnsi="Times New Roman" w:cs="Times New Roman"/>
        </w:rPr>
      </w:pPr>
      <w:hyperlink r:id="rId69"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21 мая 2007 года № 304 «О классификации чрезвычайных ситуаций природного и техногенного характера»;</w:t>
      </w:r>
    </w:p>
    <w:p w:rsidR="00C546A8" w:rsidRPr="001E7C51" w:rsidRDefault="00C546A8" w:rsidP="001E7C51">
      <w:pPr>
        <w:pStyle w:val="ConsPlusNormal"/>
        <w:ind w:firstLine="550"/>
        <w:jc w:val="both"/>
        <w:rPr>
          <w:rFonts w:ascii="Times New Roman" w:hAnsi="Times New Roman" w:cs="Times New Roman"/>
        </w:rPr>
      </w:pPr>
      <w:hyperlink r:id="rId70"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на границах таких зон»;</w:t>
      </w:r>
    </w:p>
    <w:p w:rsidR="00C546A8" w:rsidRPr="001E7C51" w:rsidRDefault="00C546A8" w:rsidP="001E7C51">
      <w:pPr>
        <w:pStyle w:val="ConsPlusNormal"/>
        <w:ind w:firstLine="550"/>
        <w:jc w:val="both"/>
        <w:rPr>
          <w:rFonts w:ascii="Times New Roman" w:hAnsi="Times New Roman" w:cs="Times New Roman"/>
        </w:rPr>
      </w:pPr>
      <w:hyperlink r:id="rId71"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 сентября 2009 года </w:t>
      </w:r>
      <w:r w:rsidRPr="001E7C51">
        <w:rPr>
          <w:rFonts w:ascii="Times New Roman" w:hAnsi="Times New Roman" w:cs="Times New Roman"/>
        </w:rPr>
        <w:br/>
        <w:t>№ 717 «О нормах отвода земель для размещения автомобильных дорог и (или) объектов дорожного сервиса»;</w:t>
      </w:r>
    </w:p>
    <w:p w:rsidR="00C546A8" w:rsidRPr="001E7C51" w:rsidRDefault="00C546A8" w:rsidP="001E7C51">
      <w:pPr>
        <w:pStyle w:val="ConsPlusNormal"/>
        <w:ind w:firstLine="550"/>
        <w:jc w:val="both"/>
        <w:rPr>
          <w:rFonts w:ascii="Times New Roman" w:hAnsi="Times New Roman" w:cs="Times New Roman"/>
        </w:rPr>
      </w:pPr>
      <w:hyperlink r:id="rId72"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29 октября 2009 года </w:t>
      </w:r>
      <w:r w:rsidRPr="001E7C51">
        <w:rPr>
          <w:rFonts w:ascii="Times New Roman" w:hAnsi="Times New Roman" w:cs="Times New Roman"/>
        </w:rPr>
        <w:b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C546A8" w:rsidRPr="001E7C51" w:rsidRDefault="00C546A8" w:rsidP="001E7C51">
      <w:pPr>
        <w:pStyle w:val="ConsPlusNormal"/>
        <w:ind w:firstLine="550"/>
        <w:jc w:val="both"/>
        <w:rPr>
          <w:rFonts w:ascii="Times New Roman" w:hAnsi="Times New Roman" w:cs="Times New Roman"/>
        </w:rPr>
      </w:pPr>
      <w:hyperlink r:id="rId73"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25 апреля 2012 года № 390 «О противопожарном режиме»;</w:t>
      </w:r>
    </w:p>
    <w:p w:rsidR="00C546A8" w:rsidRPr="001E7C51" w:rsidRDefault="00C546A8" w:rsidP="001E7C51">
      <w:pPr>
        <w:pStyle w:val="ConsPlusNormal"/>
        <w:ind w:firstLine="550"/>
        <w:jc w:val="both"/>
        <w:rPr>
          <w:rFonts w:ascii="Times New Roman" w:hAnsi="Times New Roman" w:cs="Times New Roman"/>
        </w:rPr>
      </w:pPr>
      <w:hyperlink r:id="rId74"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18 ноября 2013 года </w:t>
      </w:r>
      <w:r w:rsidRPr="001E7C51">
        <w:rPr>
          <w:rFonts w:ascii="Times New Roman" w:hAnsi="Times New Roman" w:cs="Times New Roman"/>
        </w:rPr>
        <w:br/>
        <w:t>№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C546A8" w:rsidRPr="001E7C51" w:rsidRDefault="00C546A8" w:rsidP="001E7C51">
      <w:pPr>
        <w:pStyle w:val="ConsPlusNormal"/>
        <w:ind w:firstLine="550"/>
        <w:jc w:val="both"/>
        <w:rPr>
          <w:rFonts w:ascii="Times New Roman" w:hAnsi="Times New Roman" w:cs="Times New Roman"/>
        </w:rPr>
      </w:pPr>
      <w:hyperlink r:id="rId75"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18 апреля 2014 года № 360 «Об определении границ зон затопления, подтопления»;</w:t>
      </w:r>
    </w:p>
    <w:p w:rsidR="00C546A8" w:rsidRPr="001E7C51" w:rsidRDefault="00C546A8" w:rsidP="001E7C51">
      <w:pPr>
        <w:pStyle w:val="ConsPlusNormal"/>
        <w:ind w:firstLine="550"/>
        <w:jc w:val="both"/>
        <w:rPr>
          <w:rFonts w:ascii="Times New Roman" w:hAnsi="Times New Roman" w:cs="Times New Roman"/>
        </w:rPr>
      </w:pPr>
      <w:hyperlink r:id="rId76"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21 апреля 2014 года « 366 «Об утверждении государственной программы Российской Федерации "Социально-экономическое развитие Арктической зоны Российской Федерации на период до 2020 года"»;</w:t>
      </w:r>
    </w:p>
    <w:p w:rsidR="00C546A8" w:rsidRPr="001E7C51" w:rsidRDefault="00C546A8" w:rsidP="001E7C51">
      <w:pPr>
        <w:pStyle w:val="ConsPlusNormal"/>
        <w:ind w:firstLine="550"/>
        <w:jc w:val="both"/>
        <w:rPr>
          <w:rFonts w:ascii="Times New Roman" w:hAnsi="Times New Roman" w:cs="Times New Roman"/>
        </w:rPr>
      </w:pPr>
      <w:hyperlink r:id="rId77"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p>
    <w:p w:rsidR="00C546A8" w:rsidRPr="001E7C51" w:rsidRDefault="00C546A8" w:rsidP="001E7C51">
      <w:pPr>
        <w:pStyle w:val="ConsPlusNormal"/>
        <w:ind w:firstLine="550"/>
        <w:jc w:val="both"/>
        <w:rPr>
          <w:rFonts w:ascii="Times New Roman" w:hAnsi="Times New Roman" w:cs="Times New Roman"/>
        </w:rPr>
      </w:pPr>
      <w:hyperlink r:id="rId78"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3 июля 1996 года </w:t>
      </w:r>
      <w:r w:rsidRPr="001E7C51">
        <w:rPr>
          <w:rFonts w:ascii="Times New Roman" w:hAnsi="Times New Roman" w:cs="Times New Roman"/>
        </w:rPr>
        <w:br/>
        <w:t>№ 1063-р;</w:t>
      </w:r>
    </w:p>
    <w:p w:rsidR="00C546A8" w:rsidRPr="001E7C51" w:rsidRDefault="00C546A8" w:rsidP="001E7C51">
      <w:pPr>
        <w:pStyle w:val="ConsPlusNormal"/>
        <w:ind w:firstLine="550"/>
        <w:jc w:val="both"/>
        <w:rPr>
          <w:rFonts w:ascii="Times New Roman" w:hAnsi="Times New Roman" w:cs="Times New Roman"/>
        </w:rPr>
      </w:pPr>
      <w:hyperlink r:id="rId79"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25 мая 2004 года № 707-р;</w:t>
      </w:r>
    </w:p>
    <w:p w:rsidR="00C546A8" w:rsidRPr="001E7C51" w:rsidRDefault="00C546A8" w:rsidP="001E7C51">
      <w:pPr>
        <w:pStyle w:val="ConsPlusNormal"/>
        <w:ind w:firstLine="550"/>
        <w:jc w:val="both"/>
        <w:rPr>
          <w:rFonts w:ascii="Times New Roman" w:hAnsi="Times New Roman" w:cs="Times New Roman"/>
        </w:rPr>
      </w:pPr>
      <w:hyperlink r:id="rId80"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10 августа 2007 года № 1034-р;</w:t>
      </w:r>
    </w:p>
    <w:p w:rsidR="00C546A8" w:rsidRPr="001E7C51" w:rsidRDefault="00C546A8" w:rsidP="001E7C51">
      <w:pPr>
        <w:pStyle w:val="ConsPlusNormal"/>
        <w:ind w:firstLine="550"/>
        <w:jc w:val="both"/>
        <w:rPr>
          <w:rFonts w:ascii="Times New Roman" w:hAnsi="Times New Roman" w:cs="Times New Roman"/>
        </w:rPr>
      </w:pPr>
      <w:hyperlink r:id="rId81"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18 ноября 2011 года </w:t>
      </w:r>
      <w:r w:rsidRPr="001E7C51">
        <w:rPr>
          <w:rFonts w:ascii="Times New Roman" w:hAnsi="Times New Roman" w:cs="Times New Roman"/>
        </w:rPr>
        <w:br/>
        <w:t>№ 2074-р;</w:t>
      </w:r>
    </w:p>
    <w:p w:rsidR="00C546A8" w:rsidRPr="001E7C51" w:rsidRDefault="00C546A8" w:rsidP="001E7C51">
      <w:pPr>
        <w:pStyle w:val="ConsPlusNormal"/>
        <w:ind w:firstLine="550"/>
        <w:jc w:val="both"/>
        <w:rPr>
          <w:rFonts w:ascii="Times New Roman" w:hAnsi="Times New Roman" w:cs="Times New Roman"/>
        </w:rPr>
      </w:pPr>
      <w:hyperlink r:id="rId82"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19 марта 2013 года № 384-р «Об утверждении схемы территориального планирования Российской Федерации </w:t>
      </w:r>
      <w:r w:rsidRPr="001E7C51">
        <w:rPr>
          <w:rFonts w:ascii="Times New Roman" w:hAnsi="Times New Roman" w:cs="Times New Roman"/>
        </w:rPr>
        <w:b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C546A8" w:rsidRPr="001E7C51" w:rsidRDefault="00C546A8" w:rsidP="001E7C51">
      <w:pPr>
        <w:pStyle w:val="ConsPlusNormal"/>
        <w:ind w:firstLine="550"/>
        <w:jc w:val="both"/>
        <w:rPr>
          <w:rFonts w:ascii="Times New Roman" w:hAnsi="Times New Roman" w:cs="Times New Roman"/>
        </w:rPr>
      </w:pPr>
      <w:hyperlink r:id="rId83"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29 июля 2014 года № 1398-р;</w:t>
      </w:r>
    </w:p>
    <w:p w:rsidR="00C546A8" w:rsidRPr="001E7C51" w:rsidRDefault="00C546A8" w:rsidP="001E7C51">
      <w:pPr>
        <w:pStyle w:val="ConsPlusNormal"/>
        <w:ind w:firstLine="550"/>
        <w:jc w:val="both"/>
        <w:rPr>
          <w:rFonts w:ascii="Times New Roman" w:hAnsi="Times New Roman" w:cs="Times New Roman"/>
        </w:rPr>
      </w:pPr>
      <w:hyperlink r:id="rId84" w:history="1">
        <w:r w:rsidRPr="001E7C51">
          <w:rPr>
            <w:rFonts w:ascii="Times New Roman" w:hAnsi="Times New Roman" w:cs="Times New Roman"/>
          </w:rPr>
          <w:t>Ветеринарно-санитарные правила</w:t>
        </w:r>
      </w:hyperlink>
      <w:r w:rsidRPr="001E7C51">
        <w:rPr>
          <w:rFonts w:ascii="Times New Roman" w:hAnsi="Times New Roman" w:cs="Times New Roman"/>
        </w:rPr>
        <w:t xml:space="preserve"> сбора, утилизации и уничтожения биологических отходов, утвержденные Главным государственным ветеринарным инспектором Российской Федерации от 4 декабря 1995 года № 13-7-2/469;</w:t>
      </w:r>
    </w:p>
    <w:p w:rsidR="00C546A8" w:rsidRPr="001E7C51" w:rsidRDefault="00C546A8" w:rsidP="001E7C51">
      <w:pPr>
        <w:pStyle w:val="ConsPlusNormal"/>
        <w:ind w:firstLine="550"/>
        <w:jc w:val="both"/>
        <w:rPr>
          <w:rFonts w:ascii="Times New Roman" w:hAnsi="Times New Roman" w:cs="Times New Roman"/>
        </w:rPr>
      </w:pPr>
      <w:hyperlink r:id="rId85"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транспорта Российской Федерации от 6 августа 2008 года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C546A8" w:rsidRPr="001E7C51" w:rsidRDefault="00C546A8" w:rsidP="001E7C51">
      <w:pPr>
        <w:pStyle w:val="ConsPlusNormal"/>
        <w:ind w:firstLine="550"/>
        <w:jc w:val="both"/>
        <w:rPr>
          <w:rFonts w:ascii="Times New Roman" w:hAnsi="Times New Roman" w:cs="Times New Roman"/>
        </w:rPr>
      </w:pPr>
      <w:hyperlink r:id="rId86"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культуры Российской Федерации № 418, Министерства регионального развития Российской Федерации N 339 от 29 июля 2010 года «Об утверждении перечня исторических поселений»;</w:t>
      </w:r>
    </w:p>
    <w:p w:rsidR="00C546A8" w:rsidRPr="001E7C51" w:rsidRDefault="00C546A8" w:rsidP="001E7C51">
      <w:pPr>
        <w:pStyle w:val="ConsPlusNormal"/>
        <w:ind w:firstLine="550"/>
        <w:jc w:val="both"/>
        <w:rPr>
          <w:rFonts w:ascii="Times New Roman" w:hAnsi="Times New Roman" w:cs="Times New Roman"/>
        </w:rPr>
      </w:pPr>
      <w:hyperlink r:id="rId87"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здравоохранения и социального развития России от 15 мая 2012 года № 543н «Об утверждении Положения об организации оказания первичной медико-санитарной помощи взрослому населению»;</w:t>
      </w:r>
    </w:p>
    <w:p w:rsidR="00C546A8" w:rsidRPr="001E7C51" w:rsidRDefault="00C546A8" w:rsidP="001E7C51">
      <w:pPr>
        <w:pStyle w:val="ConsPlusNormal"/>
        <w:ind w:firstLine="550"/>
        <w:jc w:val="both"/>
        <w:rPr>
          <w:rFonts w:ascii="Times New Roman" w:hAnsi="Times New Roman" w:cs="Times New Roman"/>
        </w:rPr>
      </w:pPr>
      <w:hyperlink r:id="rId88"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регионального развития Российской Федерации от 19 апреля 2013 года № 169 «Об утверждении Методических рекомендаций по подготовке схем территориального планирования субъектов Российской Федерации»;</w:t>
      </w:r>
    </w:p>
    <w:p w:rsidR="00C546A8" w:rsidRPr="001E7C51" w:rsidRDefault="00C546A8" w:rsidP="001E7C51">
      <w:pPr>
        <w:pStyle w:val="ConsPlusNormal"/>
        <w:ind w:firstLine="550"/>
        <w:jc w:val="both"/>
        <w:rPr>
          <w:rFonts w:ascii="Times New Roman" w:hAnsi="Times New Roman" w:cs="Times New Roman"/>
        </w:rPr>
      </w:pPr>
      <w:hyperlink r:id="rId89"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546A8" w:rsidRPr="001E7C51" w:rsidRDefault="00C546A8" w:rsidP="001E7C51">
      <w:pPr>
        <w:pStyle w:val="ConsPlusNormal"/>
        <w:ind w:firstLine="550"/>
        <w:jc w:val="both"/>
        <w:rPr>
          <w:rFonts w:ascii="Times New Roman" w:hAnsi="Times New Roman" w:cs="Times New Roman"/>
        </w:rPr>
      </w:pPr>
      <w:hyperlink r:id="rId90"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 543 «Об утверждении Положения об организации обеспечения населения средствами индивидуальной защиты»;</w:t>
      </w:r>
    </w:p>
    <w:p w:rsidR="00C546A8" w:rsidRPr="001E7C51" w:rsidRDefault="00C546A8" w:rsidP="001E7C51">
      <w:pPr>
        <w:pStyle w:val="ConsPlusNormal"/>
        <w:ind w:firstLine="550"/>
        <w:jc w:val="both"/>
        <w:rPr>
          <w:rFonts w:ascii="Times New Roman" w:hAnsi="Times New Roman" w:cs="Times New Roman"/>
        </w:rPr>
      </w:pPr>
      <w:hyperlink r:id="rId91"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труда и социальной защиты Российской Федерации от </w:t>
      </w:r>
      <w:r w:rsidRPr="001E7C51">
        <w:rPr>
          <w:rFonts w:ascii="Times New Roman" w:hAnsi="Times New Roman" w:cs="Times New Roman"/>
        </w:rPr>
        <w:br/>
        <w:t>17 апреля 2014 года № 258н «Об утверждении примерной номенклатуры организаций социального обслуживания»;</w:t>
      </w:r>
    </w:p>
    <w:p w:rsidR="00C546A8" w:rsidRPr="001E7C51" w:rsidRDefault="00C546A8" w:rsidP="001E7C51">
      <w:pPr>
        <w:pStyle w:val="ConsPlusNormal"/>
        <w:ind w:firstLine="550"/>
        <w:jc w:val="both"/>
        <w:rPr>
          <w:rFonts w:ascii="Times New Roman" w:hAnsi="Times New Roman" w:cs="Times New Roman"/>
        </w:rPr>
      </w:pPr>
      <w:hyperlink r:id="rId92"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C546A8" w:rsidRPr="001E7C51" w:rsidRDefault="00C546A8" w:rsidP="001E7C51">
      <w:pPr>
        <w:pStyle w:val="ConsPlusNormal"/>
        <w:ind w:firstLine="550"/>
        <w:jc w:val="both"/>
        <w:rPr>
          <w:rFonts w:ascii="Times New Roman" w:hAnsi="Times New Roman" w:cs="Times New Roman"/>
        </w:rPr>
      </w:pPr>
      <w:hyperlink r:id="rId93"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труда и социальной защиты Российской Федерации от 24 ноября 2014 года № 940н «Об утверждении Правил организации деятельности организаций социального обслуживания, их структурных подразделений»;</w:t>
      </w:r>
    </w:p>
    <w:p w:rsidR="00C546A8" w:rsidRPr="001E7C51" w:rsidRDefault="00C546A8" w:rsidP="001E7C51">
      <w:pPr>
        <w:pStyle w:val="ConsPlusNormal"/>
        <w:ind w:firstLine="550"/>
        <w:jc w:val="both"/>
        <w:rPr>
          <w:rFonts w:ascii="Times New Roman" w:hAnsi="Times New Roman" w:cs="Times New Roman"/>
        </w:rPr>
      </w:pPr>
      <w:hyperlink r:id="rId94"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транспорта Российской Федерации от 25 августа 2015 года №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center"/>
        <w:rPr>
          <w:rFonts w:ascii="Times New Roman" w:hAnsi="Times New Roman" w:cs="Times New Roman"/>
        </w:rPr>
      </w:pPr>
      <w:r w:rsidRPr="001E7C51">
        <w:rPr>
          <w:rFonts w:ascii="Times New Roman" w:hAnsi="Times New Roman" w:cs="Times New Roman"/>
        </w:rPr>
        <w:t xml:space="preserve">Областные законы и нормативные правовые акты </w:t>
      </w:r>
      <w:r w:rsidRPr="001E7C51">
        <w:rPr>
          <w:rFonts w:ascii="Times New Roman" w:hAnsi="Times New Roman" w:cs="Times New Roman"/>
        </w:rPr>
        <w:br/>
        <w:t>Архангельской области</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5" w:history="1">
        <w:r w:rsidRPr="001E7C51">
          <w:rPr>
            <w:rFonts w:ascii="Times New Roman" w:hAnsi="Times New Roman" w:cs="Times New Roman"/>
          </w:rPr>
          <w:t>закон</w:t>
        </w:r>
      </w:hyperlink>
      <w:r w:rsidRPr="001E7C51">
        <w:rPr>
          <w:rFonts w:ascii="Times New Roman" w:hAnsi="Times New Roman" w:cs="Times New Roman"/>
        </w:rPr>
        <w:t xml:space="preserve"> от 9 сентября 2004 года № 249-32-ОЗ «О перечнях труднодоступных местностей на территории Архангельской области»;</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6" w:history="1">
        <w:r w:rsidRPr="001E7C51">
          <w:rPr>
            <w:rFonts w:ascii="Times New Roman" w:hAnsi="Times New Roman" w:cs="Times New Roman"/>
          </w:rPr>
          <w:t>закон</w:t>
        </w:r>
      </w:hyperlink>
      <w:r w:rsidRPr="001E7C51">
        <w:rPr>
          <w:rFonts w:ascii="Times New Roman" w:hAnsi="Times New Roman" w:cs="Times New Roman"/>
        </w:rPr>
        <w:t xml:space="preserve"> от 23 сентября 2004 года № 258-внеоч.-ОЗ «О статусе и границах территорий муниципальных образований в Архангельской области»;</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7" w:history="1">
        <w:r w:rsidRPr="001E7C51">
          <w:rPr>
            <w:rFonts w:ascii="Times New Roman" w:hAnsi="Times New Roman" w:cs="Times New Roman"/>
          </w:rPr>
          <w:t>закон</w:t>
        </w:r>
      </w:hyperlink>
      <w:r w:rsidRPr="001E7C51">
        <w:rPr>
          <w:rFonts w:ascii="Times New Roman" w:hAnsi="Times New Roman" w:cs="Times New Roman"/>
        </w:rPr>
        <w:t xml:space="preserve"> от 1 марта 2006 года № 153-9-ОЗ «Градостроительный кодекс Архангельской области»;</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8" w:history="1">
        <w:r w:rsidRPr="001E7C51">
          <w:rPr>
            <w:rFonts w:ascii="Times New Roman" w:hAnsi="Times New Roman" w:cs="Times New Roman"/>
          </w:rPr>
          <w:t>закон</w:t>
        </w:r>
      </w:hyperlink>
      <w:r w:rsidRPr="001E7C51">
        <w:rPr>
          <w:rFonts w:ascii="Times New Roman" w:hAnsi="Times New Roman" w:cs="Times New Roman"/>
        </w:rPr>
        <w:t xml:space="preserve"> от 26 сентября 2007 года № 391-20-ОЗ «Об аварийно-спасательных службах и статусе спасателей в Архангельской области»;</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9" w:history="1">
        <w:r w:rsidRPr="001E7C51">
          <w:rPr>
            <w:rFonts w:ascii="Times New Roman" w:hAnsi="Times New Roman" w:cs="Times New Roman"/>
          </w:rPr>
          <w:t>закон</w:t>
        </w:r>
      </w:hyperlink>
      <w:r w:rsidRPr="001E7C51">
        <w:rPr>
          <w:rFonts w:ascii="Times New Roman" w:hAnsi="Times New Roman" w:cs="Times New Roman"/>
        </w:rPr>
        <w:t xml:space="preserve"> от 23 сентября 2009 года № 65-5-ОЗ «Об административно-территориальном устройстве Архангельской области»;</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100" w:history="1">
        <w:r w:rsidRPr="001E7C51">
          <w:rPr>
            <w:rFonts w:ascii="Times New Roman" w:hAnsi="Times New Roman" w:cs="Times New Roman"/>
          </w:rPr>
          <w:t>закон</w:t>
        </w:r>
      </w:hyperlink>
      <w:r w:rsidRPr="001E7C51">
        <w:rPr>
          <w:rFonts w:ascii="Times New Roman" w:hAnsi="Times New Roman" w:cs="Times New Roman"/>
        </w:rPr>
        <w:t xml:space="preserve"> от 29 июня 2015 года № 296-18-ОЗ «О стратегическом планировании в Архангельской области»;</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hyperlink r:id="rId101" w:history="1">
        <w:r w:rsidRPr="001E7C51">
          <w:rPr>
            <w:rFonts w:ascii="Times New Roman" w:hAnsi="Times New Roman" w:cs="Times New Roman"/>
          </w:rPr>
          <w:t>указ</w:t>
        </w:r>
      </w:hyperlink>
      <w:r w:rsidRPr="001E7C51">
        <w:rPr>
          <w:rFonts w:ascii="Times New Roman" w:hAnsi="Times New Roman" w:cs="Times New Roman"/>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2016 - 2020 годы»;</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hyperlink r:id="rId102"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hyperlink r:id="rId103"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12 октября 2012 года 464-пп "Об утверждении государственной программы Архангельской области "Социальная поддержка граждан в Архангельской области (2013 – 2020 годы)";</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hyperlink r:id="rId104"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hyperlink r:id="rId105"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средств для Архангельской области и входящих в ее состав муниципальных образований»;</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hyperlink r:id="rId106"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hyperlink r:id="rId107"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hyperlink r:id="rId108"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hyperlink r:id="rId109"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 государственным казенным учреждением Архангельской области "Дорожное агентство "Архангельскавтодор"»;</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hyperlink r:id="rId110" w:history="1">
        <w:r w:rsidRPr="001E7C51">
          <w:rPr>
            <w:rFonts w:ascii="Times New Roman" w:hAnsi="Times New Roman" w:cs="Times New Roman"/>
          </w:rPr>
          <w:t>распоряжение</w:t>
        </w:r>
      </w:hyperlink>
      <w:r w:rsidRPr="001E7C51">
        <w:rPr>
          <w:rFonts w:ascii="Times New Roman" w:hAnsi="Times New Roman" w:cs="Times New Roman"/>
        </w:rPr>
        <w:t xml:space="preserve"> Губернатора Архангельской области от 10 марта 2015 года № 178-р «О перечне системообразующих организаций Архангельской области»;</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C546A8" w:rsidRPr="001E7C51" w:rsidRDefault="00C546A8" w:rsidP="001E7C51">
      <w:pPr>
        <w:pStyle w:val="ConsPlusNormal"/>
        <w:ind w:firstLine="550"/>
        <w:jc w:val="both"/>
        <w:rPr>
          <w:rFonts w:ascii="Times New Roman" w:hAnsi="Times New Roman" w:cs="Times New Roman"/>
        </w:rPr>
      </w:pPr>
    </w:p>
    <w:p w:rsidR="00C546A8" w:rsidRPr="00A90EFF" w:rsidRDefault="00C546A8" w:rsidP="001E7C51">
      <w:pPr>
        <w:pStyle w:val="ConsPlusNormal"/>
        <w:ind w:firstLine="550"/>
        <w:jc w:val="center"/>
        <w:rPr>
          <w:rFonts w:ascii="Times New Roman" w:hAnsi="Times New Roman" w:cs="Times New Roman"/>
        </w:rPr>
      </w:pPr>
      <w:r w:rsidRPr="00A90EFF">
        <w:rPr>
          <w:rFonts w:ascii="Times New Roman" w:hAnsi="Times New Roman" w:cs="Times New Roman"/>
        </w:rPr>
        <w:t xml:space="preserve">Нормативные правовые акты сельского поселения </w:t>
      </w:r>
      <w:r w:rsidRPr="00A90EFF">
        <w:rPr>
          <w:rFonts w:ascii="Times New Roman" w:hAnsi="Times New Roman" w:cs="Times New Roman"/>
        </w:rPr>
        <w:br/>
        <w:t>«</w:t>
      </w:r>
      <w:r>
        <w:rPr>
          <w:rFonts w:ascii="Times New Roman" w:hAnsi="Times New Roman" w:cs="Times New Roman"/>
        </w:rPr>
        <w:t>Долгощельское</w:t>
      </w:r>
      <w:r w:rsidRPr="00A90EFF">
        <w:rPr>
          <w:rFonts w:ascii="Times New Roman" w:hAnsi="Times New Roman" w:cs="Times New Roman"/>
        </w:rPr>
        <w:t xml:space="preserve">»  Мезенского муниципального района </w:t>
      </w:r>
      <w:r w:rsidRPr="00A90EFF">
        <w:rPr>
          <w:rFonts w:ascii="Times New Roman" w:hAnsi="Times New Roman" w:cs="Times New Roman"/>
        </w:rPr>
        <w:br/>
        <w:t>Архангельской области</w:t>
      </w:r>
    </w:p>
    <w:p w:rsidR="00C546A8" w:rsidRPr="00A90EFF" w:rsidRDefault="00C546A8" w:rsidP="001E7C51">
      <w:pPr>
        <w:autoSpaceDE w:val="0"/>
        <w:autoSpaceDN w:val="0"/>
        <w:adjustRightInd w:val="0"/>
        <w:spacing w:after="0" w:line="240" w:lineRule="auto"/>
        <w:ind w:firstLine="550"/>
        <w:jc w:val="both"/>
        <w:rPr>
          <w:rFonts w:ascii="Times New Roman" w:hAnsi="Times New Roman" w:cs="Times New Roman"/>
        </w:rPr>
      </w:pPr>
    </w:p>
    <w:p w:rsidR="00C546A8" w:rsidRPr="004518BF" w:rsidRDefault="00C546A8" w:rsidP="001E7C51">
      <w:pPr>
        <w:pStyle w:val="Heading1"/>
        <w:ind w:firstLine="550"/>
        <w:jc w:val="both"/>
        <w:rPr>
          <w:sz w:val="22"/>
          <w:szCs w:val="22"/>
        </w:rPr>
      </w:pPr>
      <w:hyperlink r:id="rId111" w:history="1">
        <w:r w:rsidRPr="00A90EFF">
          <w:rPr>
            <w:sz w:val="22"/>
            <w:szCs w:val="22"/>
          </w:rPr>
          <w:t>Устав</w:t>
        </w:r>
      </w:hyperlink>
      <w:r w:rsidRPr="00A90EFF">
        <w:rPr>
          <w:sz w:val="22"/>
          <w:szCs w:val="22"/>
        </w:rPr>
        <w:t xml:space="preserve"> муниципального образования «Мезенский муниципальный</w:t>
      </w:r>
      <w:r w:rsidRPr="001E7C51">
        <w:rPr>
          <w:sz w:val="22"/>
          <w:szCs w:val="22"/>
        </w:rPr>
        <w:t xml:space="preserve"> район» Архангельской области, </w:t>
      </w:r>
      <w:r w:rsidRPr="004518BF">
        <w:rPr>
          <w:sz w:val="22"/>
          <w:szCs w:val="22"/>
        </w:rPr>
        <w:t xml:space="preserve">принятый Решением Собрания депутатов муниципального образования «Мезенский муниципальный район» №196 от 12.04.2012 года; </w:t>
      </w:r>
    </w:p>
    <w:p w:rsidR="00C546A8" w:rsidRPr="00CD4A23" w:rsidRDefault="00C546A8" w:rsidP="00B826A6">
      <w:pPr>
        <w:widowControl w:val="0"/>
        <w:tabs>
          <w:tab w:val="left" w:pos="142"/>
        </w:tabs>
        <w:spacing w:after="0"/>
        <w:ind w:firstLine="550"/>
        <w:jc w:val="both"/>
        <w:outlineLvl w:val="2"/>
        <w:rPr>
          <w:rFonts w:ascii="Times New Roman" w:hAnsi="Times New Roman" w:cs="Times New Roman"/>
          <w:bCs/>
        </w:rPr>
      </w:pPr>
      <w:hyperlink r:id="rId112" w:history="1">
        <w:r w:rsidRPr="004518BF">
          <w:rPr>
            <w:rFonts w:ascii="Times New Roman" w:hAnsi="Times New Roman" w:cs="Times New Roman"/>
          </w:rPr>
          <w:t>Устав</w:t>
        </w:r>
      </w:hyperlink>
      <w:r w:rsidRPr="004518BF">
        <w:rPr>
          <w:rFonts w:ascii="Times New Roman" w:hAnsi="Times New Roman" w:cs="Times New Roman"/>
        </w:rPr>
        <w:t xml:space="preserve"> муниципального образования «</w:t>
      </w:r>
      <w:r>
        <w:rPr>
          <w:rFonts w:ascii="Times New Roman" w:hAnsi="Times New Roman" w:cs="Times New Roman"/>
        </w:rPr>
        <w:t>Долгощельское</w:t>
      </w:r>
      <w:r w:rsidRPr="004518BF">
        <w:rPr>
          <w:rFonts w:ascii="Times New Roman" w:hAnsi="Times New Roman" w:cs="Times New Roman"/>
        </w:rPr>
        <w:t xml:space="preserve">» Мезенского района Архангельской области, </w:t>
      </w:r>
      <w:r>
        <w:rPr>
          <w:rFonts w:ascii="Times New Roman" w:hAnsi="Times New Roman" w:cs="Times New Roman"/>
          <w:bCs/>
        </w:rPr>
        <w:t>п</w:t>
      </w:r>
      <w:r w:rsidRPr="00B826A6">
        <w:rPr>
          <w:rFonts w:ascii="Times New Roman" w:hAnsi="Times New Roman" w:cs="Times New Roman"/>
          <w:bCs/>
        </w:rPr>
        <w:t>ринят решением Совета депутатов</w:t>
      </w:r>
      <w:r>
        <w:rPr>
          <w:rFonts w:ascii="Times New Roman" w:hAnsi="Times New Roman" w:cs="Times New Roman"/>
          <w:bCs/>
        </w:rPr>
        <w:t xml:space="preserve"> </w:t>
      </w:r>
      <w:r w:rsidRPr="00B826A6">
        <w:rPr>
          <w:rFonts w:ascii="Times New Roman" w:hAnsi="Times New Roman" w:cs="Times New Roman"/>
          <w:bCs/>
        </w:rPr>
        <w:t>муниципального образования «</w:t>
      </w:r>
      <w:r>
        <w:rPr>
          <w:rFonts w:ascii="Times New Roman" w:hAnsi="Times New Roman" w:cs="Times New Roman"/>
        </w:rPr>
        <w:t>Долгощельское</w:t>
      </w:r>
      <w:r w:rsidRPr="00B826A6">
        <w:rPr>
          <w:rFonts w:ascii="Times New Roman" w:hAnsi="Times New Roman" w:cs="Times New Roman"/>
          <w:bCs/>
        </w:rPr>
        <w:t>» №</w:t>
      </w:r>
      <w:r>
        <w:rPr>
          <w:rFonts w:ascii="Times New Roman" w:hAnsi="Times New Roman" w:cs="Times New Roman"/>
          <w:bCs/>
        </w:rPr>
        <w:t xml:space="preserve"> 33 от 21.05.2013 года;</w:t>
      </w:r>
      <w:r w:rsidRPr="00B826A6">
        <w:rPr>
          <w:rFonts w:ascii="Times New Roman" w:hAnsi="Times New Roman" w:cs="Times New Roman"/>
          <w:bCs/>
        </w:rPr>
        <w:t xml:space="preserve"> </w:t>
      </w:r>
    </w:p>
    <w:p w:rsidR="00C546A8" w:rsidRPr="00CD4A23" w:rsidRDefault="00C546A8" w:rsidP="00B826A6">
      <w:pPr>
        <w:spacing w:after="0" w:line="240" w:lineRule="auto"/>
        <w:ind w:firstLine="550"/>
        <w:jc w:val="both"/>
        <w:rPr>
          <w:rFonts w:ascii="Times New Roman" w:hAnsi="Times New Roman" w:cs="Times New Roman"/>
        </w:rPr>
      </w:pPr>
      <w:r w:rsidRPr="00CD4A23">
        <w:rPr>
          <w:rFonts w:ascii="Times New Roman" w:hAnsi="Times New Roman" w:cs="Times New Roman"/>
        </w:rPr>
        <w:t xml:space="preserve">Постановление главы администрации муниципального образования «Мезенский район» Архангельской области от 10.08.2017 № 425 «Об утверждении порядка подготовки, утверждения местных нормативов градостроительного проектирования Мезенского муниципального района и внесения изменений в них»; </w:t>
      </w:r>
    </w:p>
    <w:p w:rsidR="00C546A8" w:rsidRPr="001E7C51" w:rsidRDefault="00C546A8" w:rsidP="00B261FA">
      <w:pPr>
        <w:spacing w:after="0" w:line="240" w:lineRule="auto"/>
        <w:ind w:firstLine="550"/>
        <w:jc w:val="both"/>
        <w:rPr>
          <w:rFonts w:ascii="Times New Roman" w:hAnsi="Times New Roman" w:cs="Times New Roman"/>
        </w:rPr>
      </w:pPr>
      <w:r w:rsidRPr="00CD4A23">
        <w:rPr>
          <w:rFonts w:ascii="Times New Roman" w:hAnsi="Times New Roman" w:cs="Times New Roman"/>
        </w:rPr>
        <w:t xml:space="preserve">Постановление главы администрации муниципального образования «Мезенский район» Архангельской области от 10.08.2017 № 426 «О разработке местных нормативов градостроительного проектирования муниципального образования «Мезенский муниципальный район» Архангельской области, городского поселения «Мезенское», </w:t>
      </w:r>
      <w:r w:rsidRPr="001E7C51">
        <w:rPr>
          <w:rFonts w:ascii="Times New Roman" w:hAnsi="Times New Roman" w:cs="Times New Roman"/>
        </w:rPr>
        <w:t>сельских поселений «Дорогорское», «Жердское», «Козьмогородское», «Целегорское», «Быченское», «Совпольское», «Долгощельское», «Соянское», «Койденское», «Ручьевское»  Мезенского муниципального района Архангельской области».</w:t>
      </w:r>
    </w:p>
    <w:p w:rsidR="00C546A8" w:rsidRPr="00CD4A23" w:rsidRDefault="00C546A8" w:rsidP="00CD4A23">
      <w:pPr>
        <w:spacing w:after="0" w:line="240" w:lineRule="auto"/>
        <w:ind w:firstLine="550"/>
        <w:jc w:val="both"/>
        <w:rPr>
          <w:rFonts w:ascii="Times New Roman" w:hAnsi="Times New Roman" w:cs="Times New Roman"/>
        </w:rPr>
      </w:pPr>
    </w:p>
    <w:p w:rsidR="00C546A8" w:rsidRPr="00CD4A23" w:rsidRDefault="00C546A8" w:rsidP="00CD4A23">
      <w:pPr>
        <w:spacing w:after="0" w:line="240" w:lineRule="auto"/>
        <w:ind w:firstLine="550"/>
        <w:jc w:val="center"/>
        <w:rPr>
          <w:rFonts w:ascii="Times New Roman" w:hAnsi="Times New Roman" w:cs="Times New Roman"/>
        </w:rPr>
      </w:pPr>
      <w:r w:rsidRPr="00CD4A23">
        <w:rPr>
          <w:rFonts w:ascii="Times New Roman" w:hAnsi="Times New Roman" w:cs="Times New Roman"/>
        </w:rPr>
        <w:t>Нормативно-технические и иные документы</w:t>
      </w:r>
    </w:p>
    <w:p w:rsidR="00C546A8" w:rsidRPr="00CD4A23" w:rsidRDefault="00C546A8" w:rsidP="001E7C51">
      <w:pPr>
        <w:pStyle w:val="ConsPlusNormal"/>
        <w:ind w:firstLine="550"/>
        <w:jc w:val="both"/>
        <w:rPr>
          <w:rFonts w:ascii="Times New Roman" w:hAnsi="Times New Roman" w:cs="Times New Roman"/>
        </w:rPr>
      </w:pPr>
    </w:p>
    <w:p w:rsidR="00C546A8" w:rsidRPr="00CD4A23" w:rsidRDefault="00C546A8" w:rsidP="001E7C51">
      <w:pPr>
        <w:pStyle w:val="ConsPlusNormal"/>
        <w:ind w:firstLine="550"/>
        <w:jc w:val="both"/>
        <w:rPr>
          <w:rFonts w:ascii="Times New Roman" w:hAnsi="Times New Roman" w:cs="Times New Roman"/>
        </w:rPr>
      </w:pPr>
      <w:r w:rsidRPr="00CD4A23">
        <w:rPr>
          <w:rFonts w:ascii="Times New Roman" w:hAnsi="Times New Roman" w:cs="Times New Roman"/>
        </w:rPr>
        <w:t>Свод правил СП 42.13330.2011 «Градостроительство. Планировка и застройка городских и сельских поселений»;</w:t>
      </w:r>
    </w:p>
    <w:p w:rsidR="00C546A8" w:rsidRPr="00CD4A23" w:rsidRDefault="00C546A8" w:rsidP="001E7C51">
      <w:pPr>
        <w:pStyle w:val="ConsPlusNormal"/>
        <w:ind w:firstLine="550"/>
        <w:jc w:val="both"/>
        <w:rPr>
          <w:rFonts w:ascii="Times New Roman" w:hAnsi="Times New Roman" w:cs="Times New Roman"/>
        </w:rPr>
      </w:pPr>
      <w:r w:rsidRPr="00CD4A23">
        <w:rPr>
          <w:rFonts w:ascii="Times New Roman" w:hAnsi="Times New Roman" w:cs="Times New Roman"/>
        </w:rPr>
        <w:t>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Минстроя России 01.01.1994);</w:t>
      </w:r>
    </w:p>
    <w:p w:rsidR="00C546A8" w:rsidRPr="001E7C51" w:rsidRDefault="00C546A8" w:rsidP="001E7C51">
      <w:pPr>
        <w:pStyle w:val="ConsPlusNormal"/>
        <w:ind w:firstLine="550"/>
        <w:jc w:val="both"/>
        <w:rPr>
          <w:rFonts w:ascii="Times New Roman" w:hAnsi="Times New Roman" w:cs="Times New Roman"/>
        </w:rPr>
      </w:pPr>
      <w:r w:rsidRPr="00CD4A23">
        <w:rPr>
          <w:rFonts w:ascii="Times New Roman" w:hAnsi="Times New Roman" w:cs="Times New Roman"/>
        </w:rPr>
        <w:t>Свод правил СП 113.13330.2012 «Стоянки автомобилей. Актуализированная</w:t>
      </w:r>
      <w:r w:rsidRPr="001E7C51">
        <w:rPr>
          <w:rFonts w:ascii="Times New Roman" w:hAnsi="Times New Roman" w:cs="Times New Roman"/>
        </w:rPr>
        <w:t xml:space="preserve"> редакция СНиП 21-02-99*»;</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59.13330.2012 «Доступность зданий и сооружений для маломобильных групп населения. Актуализированная редакция СНиП 35-01-2001»;</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18.13330.2011 «Генеральные планы промышленных предприятий. Актуализированная редакция СНиП П-89-80*»;</w:t>
      </w:r>
    </w:p>
    <w:p w:rsidR="00C546A8" w:rsidRPr="001E7C51" w:rsidRDefault="00C546A8" w:rsidP="001E7C51">
      <w:pPr>
        <w:pStyle w:val="ConsPlusNormal"/>
        <w:ind w:firstLine="550"/>
        <w:jc w:val="both"/>
        <w:rPr>
          <w:rFonts w:ascii="Times New Roman" w:hAnsi="Times New Roman" w:cs="Times New Roman"/>
        </w:rPr>
      </w:pPr>
      <w:hyperlink r:id="rId113" w:history="1">
        <w:r w:rsidRPr="001E7C51">
          <w:rPr>
            <w:rFonts w:ascii="Times New Roman" w:hAnsi="Times New Roman" w:cs="Times New Roman"/>
          </w:rPr>
          <w:t>СанПиН</w:t>
        </w:r>
      </w:hyperlink>
      <w:r w:rsidRPr="001E7C51">
        <w:rPr>
          <w:rFonts w:ascii="Times New Roman" w:hAnsi="Times New Roman" w:cs="Times New Roman"/>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C546A8" w:rsidRPr="001E7C51" w:rsidRDefault="00C546A8" w:rsidP="001E7C51">
      <w:pPr>
        <w:pStyle w:val="ConsPlusNormal"/>
        <w:ind w:firstLine="550"/>
        <w:jc w:val="both"/>
        <w:rPr>
          <w:rFonts w:ascii="Times New Roman" w:hAnsi="Times New Roman" w:cs="Times New Roman"/>
        </w:rPr>
      </w:pPr>
      <w:hyperlink r:id="rId114" w:history="1">
        <w:r w:rsidRPr="001E7C51">
          <w:rPr>
            <w:rFonts w:ascii="Times New Roman" w:hAnsi="Times New Roman" w:cs="Times New Roman"/>
          </w:rPr>
          <w:t>СанПиН</w:t>
        </w:r>
      </w:hyperlink>
      <w:r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C546A8" w:rsidRPr="001E7C51" w:rsidRDefault="00C546A8" w:rsidP="001E7C51">
      <w:pPr>
        <w:pStyle w:val="ConsPlusNormal"/>
        <w:ind w:firstLine="550"/>
        <w:jc w:val="both"/>
        <w:rPr>
          <w:rFonts w:ascii="Times New Roman" w:hAnsi="Times New Roman" w:cs="Times New Roman"/>
        </w:rPr>
      </w:pPr>
      <w:hyperlink r:id="rId115" w:history="1">
        <w:r w:rsidRPr="001E7C51">
          <w:rPr>
            <w:rFonts w:ascii="Times New Roman" w:hAnsi="Times New Roman" w:cs="Times New Roman"/>
          </w:rPr>
          <w:t>СанПиН</w:t>
        </w:r>
      </w:hyperlink>
      <w:r w:rsidRPr="001E7C51">
        <w:rPr>
          <w:rFonts w:ascii="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СН 461-74 «Нормы отвода земель для линий связи»;</w:t>
      </w:r>
    </w:p>
    <w:p w:rsidR="00C546A8" w:rsidRPr="001E7C51" w:rsidRDefault="00C546A8" w:rsidP="001E7C51">
      <w:pPr>
        <w:pStyle w:val="ConsPlusNormal"/>
        <w:ind w:firstLine="550"/>
        <w:jc w:val="both"/>
        <w:rPr>
          <w:rFonts w:ascii="Times New Roman" w:hAnsi="Times New Roman" w:cs="Times New Roman"/>
        </w:rPr>
      </w:pPr>
      <w:r w:rsidRPr="001E7C51">
        <w:rPr>
          <w:rFonts w:ascii="Times New Roman" w:hAnsi="Times New Roman" w:cs="Times New Roman"/>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ind w:firstLine="550"/>
        <w:rPr>
          <w:rFonts w:ascii="Times New Roman" w:hAnsi="Times New Roman" w:cs="Times New Roman"/>
        </w:rPr>
      </w:pPr>
    </w:p>
    <w:sectPr w:rsidR="00C546A8" w:rsidRPr="001E7C51" w:rsidSect="006459A9">
      <w:pgSz w:w="11905" w:h="16838"/>
      <w:pgMar w:top="1134" w:right="850" w:bottom="1134" w:left="1701" w:header="28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6A8" w:rsidRDefault="00C546A8" w:rsidP="006C3DBF">
      <w:pPr>
        <w:spacing w:after="0" w:line="240" w:lineRule="auto"/>
      </w:pPr>
      <w:r>
        <w:separator/>
      </w:r>
    </w:p>
  </w:endnote>
  <w:endnote w:type="continuationSeparator" w:id="0">
    <w:p w:rsidR="00C546A8" w:rsidRDefault="00C546A8" w:rsidP="006C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6A8" w:rsidRDefault="00C546A8" w:rsidP="006C3DBF">
      <w:pPr>
        <w:spacing w:after="0" w:line="240" w:lineRule="auto"/>
      </w:pPr>
      <w:r>
        <w:separator/>
      </w:r>
    </w:p>
  </w:footnote>
  <w:footnote w:type="continuationSeparator" w:id="0">
    <w:p w:rsidR="00C546A8" w:rsidRDefault="00C546A8" w:rsidP="006C3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6A8" w:rsidRDefault="00C546A8">
    <w:pPr>
      <w:pStyle w:val="Header"/>
      <w:jc w:val="center"/>
    </w:pPr>
    <w:fldSimple w:instr=" PAGE   \* MERGEFORMAT ">
      <w:r>
        <w:rPr>
          <w:noProof/>
        </w:rPr>
        <w:t>23</w:t>
      </w:r>
    </w:fldSimple>
  </w:p>
  <w:p w:rsidR="00C546A8" w:rsidRDefault="00C546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54C7A"/>
    <w:multiLevelType w:val="multilevel"/>
    <w:tmpl w:val="E9249C7C"/>
    <w:lvl w:ilvl="0">
      <w:start w:val="1"/>
      <w:numFmt w:val="decimal"/>
      <w:lvlText w:val="%1."/>
      <w:lvlJc w:val="left"/>
      <w:pPr>
        <w:ind w:left="1410" w:hanging="870"/>
      </w:pPr>
      <w:rPr>
        <w:rFonts w:cs="Times New Roman" w:hint="default"/>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
    <w:nsid w:val="1C3C66BA"/>
    <w:multiLevelType w:val="hybridMultilevel"/>
    <w:tmpl w:val="3298577C"/>
    <w:lvl w:ilvl="0" w:tplc="C400B614">
      <w:start w:val="1"/>
      <w:numFmt w:val="decimal"/>
      <w:lvlText w:val="%1."/>
      <w:lvlJc w:val="left"/>
      <w:pPr>
        <w:ind w:left="1410" w:hanging="87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B5E"/>
    <w:rsid w:val="00016926"/>
    <w:rsid w:val="000170CA"/>
    <w:rsid w:val="00030AC4"/>
    <w:rsid w:val="00035457"/>
    <w:rsid w:val="0004064F"/>
    <w:rsid w:val="00055BD1"/>
    <w:rsid w:val="000560C5"/>
    <w:rsid w:val="00056D8F"/>
    <w:rsid w:val="00057CDD"/>
    <w:rsid w:val="0006053C"/>
    <w:rsid w:val="00066788"/>
    <w:rsid w:val="0007010D"/>
    <w:rsid w:val="000746E6"/>
    <w:rsid w:val="000805DD"/>
    <w:rsid w:val="000915B8"/>
    <w:rsid w:val="00092AE3"/>
    <w:rsid w:val="00093EC5"/>
    <w:rsid w:val="00094E93"/>
    <w:rsid w:val="000A253E"/>
    <w:rsid w:val="000B114C"/>
    <w:rsid w:val="000B42E4"/>
    <w:rsid w:val="000C4D8A"/>
    <w:rsid w:val="000E0CC5"/>
    <w:rsid w:val="000F0FD0"/>
    <w:rsid w:val="000F47E0"/>
    <w:rsid w:val="00120750"/>
    <w:rsid w:val="001379CF"/>
    <w:rsid w:val="00140C35"/>
    <w:rsid w:val="0014110E"/>
    <w:rsid w:val="00163B25"/>
    <w:rsid w:val="00170B07"/>
    <w:rsid w:val="00180346"/>
    <w:rsid w:val="00187519"/>
    <w:rsid w:val="00190156"/>
    <w:rsid w:val="0019462F"/>
    <w:rsid w:val="001A5675"/>
    <w:rsid w:val="001B1CA9"/>
    <w:rsid w:val="001B6AB1"/>
    <w:rsid w:val="001D18B3"/>
    <w:rsid w:val="001D52C9"/>
    <w:rsid w:val="001D6135"/>
    <w:rsid w:val="001D7D0E"/>
    <w:rsid w:val="001E7C51"/>
    <w:rsid w:val="001E7F90"/>
    <w:rsid w:val="001F23E2"/>
    <w:rsid w:val="001F79AF"/>
    <w:rsid w:val="00207301"/>
    <w:rsid w:val="00245051"/>
    <w:rsid w:val="002450D1"/>
    <w:rsid w:val="0025145E"/>
    <w:rsid w:val="00282442"/>
    <w:rsid w:val="002828BE"/>
    <w:rsid w:val="00284393"/>
    <w:rsid w:val="00284AE9"/>
    <w:rsid w:val="00291D29"/>
    <w:rsid w:val="002925F9"/>
    <w:rsid w:val="002965DC"/>
    <w:rsid w:val="0029690A"/>
    <w:rsid w:val="00296DE9"/>
    <w:rsid w:val="002A28FA"/>
    <w:rsid w:val="002A3818"/>
    <w:rsid w:val="002A5964"/>
    <w:rsid w:val="002D01A4"/>
    <w:rsid w:val="002E1693"/>
    <w:rsid w:val="002E5A5C"/>
    <w:rsid w:val="002F34A3"/>
    <w:rsid w:val="002F3859"/>
    <w:rsid w:val="002F75EF"/>
    <w:rsid w:val="00310EAD"/>
    <w:rsid w:val="003148C1"/>
    <w:rsid w:val="00315321"/>
    <w:rsid w:val="00324846"/>
    <w:rsid w:val="00325EFF"/>
    <w:rsid w:val="003278EB"/>
    <w:rsid w:val="003279E6"/>
    <w:rsid w:val="0033128D"/>
    <w:rsid w:val="00332B8A"/>
    <w:rsid w:val="0034492B"/>
    <w:rsid w:val="00354D1F"/>
    <w:rsid w:val="003556A1"/>
    <w:rsid w:val="003615A9"/>
    <w:rsid w:val="00364AAE"/>
    <w:rsid w:val="00371FA8"/>
    <w:rsid w:val="00384952"/>
    <w:rsid w:val="0039043B"/>
    <w:rsid w:val="00394F4F"/>
    <w:rsid w:val="003970D3"/>
    <w:rsid w:val="003A319D"/>
    <w:rsid w:val="003A6171"/>
    <w:rsid w:val="003B01FE"/>
    <w:rsid w:val="003B0B8A"/>
    <w:rsid w:val="003B4A0E"/>
    <w:rsid w:val="003D1F87"/>
    <w:rsid w:val="003D27E6"/>
    <w:rsid w:val="003D334C"/>
    <w:rsid w:val="004031B2"/>
    <w:rsid w:val="004070A1"/>
    <w:rsid w:val="00415EDB"/>
    <w:rsid w:val="0042071E"/>
    <w:rsid w:val="00424A24"/>
    <w:rsid w:val="0042783C"/>
    <w:rsid w:val="0044712F"/>
    <w:rsid w:val="004518BF"/>
    <w:rsid w:val="00454B90"/>
    <w:rsid w:val="00461E01"/>
    <w:rsid w:val="00474853"/>
    <w:rsid w:val="0047703C"/>
    <w:rsid w:val="0048145C"/>
    <w:rsid w:val="004912C5"/>
    <w:rsid w:val="004919D5"/>
    <w:rsid w:val="00495C9B"/>
    <w:rsid w:val="004A0AAD"/>
    <w:rsid w:val="004A3E96"/>
    <w:rsid w:val="004A7A7D"/>
    <w:rsid w:val="004B3A0F"/>
    <w:rsid w:val="004B412C"/>
    <w:rsid w:val="004C782C"/>
    <w:rsid w:val="004C7D13"/>
    <w:rsid w:val="004D15FE"/>
    <w:rsid w:val="004D4226"/>
    <w:rsid w:val="004F228F"/>
    <w:rsid w:val="004F24C7"/>
    <w:rsid w:val="00503E6D"/>
    <w:rsid w:val="00506D11"/>
    <w:rsid w:val="00515B5B"/>
    <w:rsid w:val="00523103"/>
    <w:rsid w:val="0052392B"/>
    <w:rsid w:val="00530A43"/>
    <w:rsid w:val="00543568"/>
    <w:rsid w:val="00553E2E"/>
    <w:rsid w:val="005572A6"/>
    <w:rsid w:val="00567884"/>
    <w:rsid w:val="00567E8C"/>
    <w:rsid w:val="005709D4"/>
    <w:rsid w:val="00574792"/>
    <w:rsid w:val="005852AE"/>
    <w:rsid w:val="00585FC5"/>
    <w:rsid w:val="00587E37"/>
    <w:rsid w:val="005930F5"/>
    <w:rsid w:val="005C27D4"/>
    <w:rsid w:val="005D43DE"/>
    <w:rsid w:val="005D52DE"/>
    <w:rsid w:val="005E2C8A"/>
    <w:rsid w:val="005F351A"/>
    <w:rsid w:val="005F5DBD"/>
    <w:rsid w:val="006037EF"/>
    <w:rsid w:val="006145C2"/>
    <w:rsid w:val="00620E9E"/>
    <w:rsid w:val="006222BB"/>
    <w:rsid w:val="00622D8D"/>
    <w:rsid w:val="0062511B"/>
    <w:rsid w:val="00634655"/>
    <w:rsid w:val="00635C0F"/>
    <w:rsid w:val="006459A9"/>
    <w:rsid w:val="006552CF"/>
    <w:rsid w:val="006607F9"/>
    <w:rsid w:val="00662827"/>
    <w:rsid w:val="0068200E"/>
    <w:rsid w:val="006824B8"/>
    <w:rsid w:val="0068457A"/>
    <w:rsid w:val="00687E98"/>
    <w:rsid w:val="00693349"/>
    <w:rsid w:val="006944F2"/>
    <w:rsid w:val="006A175F"/>
    <w:rsid w:val="006A2717"/>
    <w:rsid w:val="006C23F4"/>
    <w:rsid w:val="006C3DBF"/>
    <w:rsid w:val="006E54E5"/>
    <w:rsid w:val="006F0341"/>
    <w:rsid w:val="006F3651"/>
    <w:rsid w:val="006F47E3"/>
    <w:rsid w:val="006F5B20"/>
    <w:rsid w:val="006F5BDD"/>
    <w:rsid w:val="00710971"/>
    <w:rsid w:val="007166F0"/>
    <w:rsid w:val="0071787E"/>
    <w:rsid w:val="00717B7C"/>
    <w:rsid w:val="00717C7F"/>
    <w:rsid w:val="00722BCA"/>
    <w:rsid w:val="0072354D"/>
    <w:rsid w:val="00723717"/>
    <w:rsid w:val="00727F3B"/>
    <w:rsid w:val="00734ED5"/>
    <w:rsid w:val="00746F33"/>
    <w:rsid w:val="00753CA3"/>
    <w:rsid w:val="00763AF0"/>
    <w:rsid w:val="0076551C"/>
    <w:rsid w:val="00785335"/>
    <w:rsid w:val="007A6684"/>
    <w:rsid w:val="007A6E4A"/>
    <w:rsid w:val="007A77DD"/>
    <w:rsid w:val="007A7C18"/>
    <w:rsid w:val="007B63D6"/>
    <w:rsid w:val="007B6D2D"/>
    <w:rsid w:val="007C2D99"/>
    <w:rsid w:val="007D0826"/>
    <w:rsid w:val="007D4B46"/>
    <w:rsid w:val="007E28C1"/>
    <w:rsid w:val="007E368A"/>
    <w:rsid w:val="007E4E5B"/>
    <w:rsid w:val="007E6E80"/>
    <w:rsid w:val="007F5B5E"/>
    <w:rsid w:val="00804F29"/>
    <w:rsid w:val="008272E7"/>
    <w:rsid w:val="0083312A"/>
    <w:rsid w:val="00862DB8"/>
    <w:rsid w:val="00873497"/>
    <w:rsid w:val="00877D31"/>
    <w:rsid w:val="0088312F"/>
    <w:rsid w:val="00887EAE"/>
    <w:rsid w:val="008B52AE"/>
    <w:rsid w:val="008B533C"/>
    <w:rsid w:val="008C0994"/>
    <w:rsid w:val="008C1AC0"/>
    <w:rsid w:val="008C7D9D"/>
    <w:rsid w:val="008D17AC"/>
    <w:rsid w:val="008E0496"/>
    <w:rsid w:val="008F1A02"/>
    <w:rsid w:val="008F4F7F"/>
    <w:rsid w:val="008F551F"/>
    <w:rsid w:val="008F7FE2"/>
    <w:rsid w:val="00907A3E"/>
    <w:rsid w:val="00921030"/>
    <w:rsid w:val="00923FA8"/>
    <w:rsid w:val="00927557"/>
    <w:rsid w:val="00934EA4"/>
    <w:rsid w:val="00937C48"/>
    <w:rsid w:val="00943535"/>
    <w:rsid w:val="00951EB3"/>
    <w:rsid w:val="00955E4E"/>
    <w:rsid w:val="00956D52"/>
    <w:rsid w:val="00960EC2"/>
    <w:rsid w:val="009844FC"/>
    <w:rsid w:val="00993CEB"/>
    <w:rsid w:val="009966B1"/>
    <w:rsid w:val="009A10D1"/>
    <w:rsid w:val="009A4C42"/>
    <w:rsid w:val="009B4B69"/>
    <w:rsid w:val="009B7C62"/>
    <w:rsid w:val="009C1139"/>
    <w:rsid w:val="00A00508"/>
    <w:rsid w:val="00A143EC"/>
    <w:rsid w:val="00A17EB6"/>
    <w:rsid w:val="00A30D61"/>
    <w:rsid w:val="00A3292D"/>
    <w:rsid w:val="00A3323A"/>
    <w:rsid w:val="00A400BB"/>
    <w:rsid w:val="00A43EAE"/>
    <w:rsid w:val="00A620AA"/>
    <w:rsid w:val="00A7680A"/>
    <w:rsid w:val="00A87537"/>
    <w:rsid w:val="00A87AED"/>
    <w:rsid w:val="00A90EFF"/>
    <w:rsid w:val="00A94A1A"/>
    <w:rsid w:val="00AC0D73"/>
    <w:rsid w:val="00AC7D05"/>
    <w:rsid w:val="00AD19C9"/>
    <w:rsid w:val="00AD6F84"/>
    <w:rsid w:val="00AE4BFB"/>
    <w:rsid w:val="00AF1A71"/>
    <w:rsid w:val="00AF3A7D"/>
    <w:rsid w:val="00AF4A04"/>
    <w:rsid w:val="00AF4F79"/>
    <w:rsid w:val="00B1661D"/>
    <w:rsid w:val="00B1687D"/>
    <w:rsid w:val="00B217E8"/>
    <w:rsid w:val="00B221FE"/>
    <w:rsid w:val="00B261FA"/>
    <w:rsid w:val="00B262DA"/>
    <w:rsid w:val="00B27332"/>
    <w:rsid w:val="00B3294E"/>
    <w:rsid w:val="00B36777"/>
    <w:rsid w:val="00B37ED8"/>
    <w:rsid w:val="00B41890"/>
    <w:rsid w:val="00B474FB"/>
    <w:rsid w:val="00B52490"/>
    <w:rsid w:val="00B56FED"/>
    <w:rsid w:val="00B60892"/>
    <w:rsid w:val="00B63452"/>
    <w:rsid w:val="00B72E68"/>
    <w:rsid w:val="00B826A6"/>
    <w:rsid w:val="00B82728"/>
    <w:rsid w:val="00B936CC"/>
    <w:rsid w:val="00B96BEB"/>
    <w:rsid w:val="00BB7584"/>
    <w:rsid w:val="00BC60BB"/>
    <w:rsid w:val="00BF35DC"/>
    <w:rsid w:val="00C04524"/>
    <w:rsid w:val="00C128AB"/>
    <w:rsid w:val="00C13DF0"/>
    <w:rsid w:val="00C204B6"/>
    <w:rsid w:val="00C30A62"/>
    <w:rsid w:val="00C31543"/>
    <w:rsid w:val="00C32DD3"/>
    <w:rsid w:val="00C3300C"/>
    <w:rsid w:val="00C35C30"/>
    <w:rsid w:val="00C45ECA"/>
    <w:rsid w:val="00C546A8"/>
    <w:rsid w:val="00C6117F"/>
    <w:rsid w:val="00C8017F"/>
    <w:rsid w:val="00C85372"/>
    <w:rsid w:val="00C87DDA"/>
    <w:rsid w:val="00C93456"/>
    <w:rsid w:val="00CA60A6"/>
    <w:rsid w:val="00CC65D3"/>
    <w:rsid w:val="00CD00F8"/>
    <w:rsid w:val="00CD4A23"/>
    <w:rsid w:val="00CE6323"/>
    <w:rsid w:val="00D00FF0"/>
    <w:rsid w:val="00D01032"/>
    <w:rsid w:val="00D07871"/>
    <w:rsid w:val="00D1100A"/>
    <w:rsid w:val="00D21A43"/>
    <w:rsid w:val="00D22529"/>
    <w:rsid w:val="00D45254"/>
    <w:rsid w:val="00D50F4F"/>
    <w:rsid w:val="00D55662"/>
    <w:rsid w:val="00D61D7A"/>
    <w:rsid w:val="00D62B4B"/>
    <w:rsid w:val="00D62B87"/>
    <w:rsid w:val="00D8031C"/>
    <w:rsid w:val="00D87DB8"/>
    <w:rsid w:val="00DA415A"/>
    <w:rsid w:val="00DA4329"/>
    <w:rsid w:val="00DB066E"/>
    <w:rsid w:val="00DB24EA"/>
    <w:rsid w:val="00DC24A5"/>
    <w:rsid w:val="00DD54D1"/>
    <w:rsid w:val="00DE3F89"/>
    <w:rsid w:val="00E40722"/>
    <w:rsid w:val="00E415D3"/>
    <w:rsid w:val="00E47F70"/>
    <w:rsid w:val="00E54A4A"/>
    <w:rsid w:val="00E54FB6"/>
    <w:rsid w:val="00E61B9B"/>
    <w:rsid w:val="00E678B9"/>
    <w:rsid w:val="00E73747"/>
    <w:rsid w:val="00E7589F"/>
    <w:rsid w:val="00E9289C"/>
    <w:rsid w:val="00E943F4"/>
    <w:rsid w:val="00E945C4"/>
    <w:rsid w:val="00E97E43"/>
    <w:rsid w:val="00E97ECA"/>
    <w:rsid w:val="00EA040D"/>
    <w:rsid w:val="00EA0D99"/>
    <w:rsid w:val="00EA11FA"/>
    <w:rsid w:val="00EA1AC7"/>
    <w:rsid w:val="00EB31F0"/>
    <w:rsid w:val="00EB46A6"/>
    <w:rsid w:val="00EC0B95"/>
    <w:rsid w:val="00ED2E90"/>
    <w:rsid w:val="00ED2F93"/>
    <w:rsid w:val="00ED6626"/>
    <w:rsid w:val="00EF7BBD"/>
    <w:rsid w:val="00EF7E74"/>
    <w:rsid w:val="00F0741F"/>
    <w:rsid w:val="00F11189"/>
    <w:rsid w:val="00F12D7E"/>
    <w:rsid w:val="00F15699"/>
    <w:rsid w:val="00F17229"/>
    <w:rsid w:val="00F2045E"/>
    <w:rsid w:val="00F20498"/>
    <w:rsid w:val="00F23258"/>
    <w:rsid w:val="00F47BFB"/>
    <w:rsid w:val="00F51509"/>
    <w:rsid w:val="00F53216"/>
    <w:rsid w:val="00F64362"/>
    <w:rsid w:val="00F7006B"/>
    <w:rsid w:val="00F70674"/>
    <w:rsid w:val="00F71A8C"/>
    <w:rsid w:val="00F90B63"/>
    <w:rsid w:val="00F92550"/>
    <w:rsid w:val="00FA33C2"/>
    <w:rsid w:val="00FA3B75"/>
    <w:rsid w:val="00FC5B08"/>
    <w:rsid w:val="00FD14E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2DA"/>
    <w:pPr>
      <w:spacing w:after="200" w:line="276" w:lineRule="auto"/>
    </w:pPr>
    <w:rPr>
      <w:rFonts w:cs="Calibri"/>
      <w:lang w:eastAsia="en-US"/>
    </w:rPr>
  </w:style>
  <w:style w:type="paragraph" w:styleId="Heading1">
    <w:name w:val="heading 1"/>
    <w:basedOn w:val="Normal"/>
    <w:next w:val="Normal"/>
    <w:link w:val="Heading1Char"/>
    <w:uiPriority w:val="99"/>
    <w:qFormat/>
    <w:locked/>
    <w:rsid w:val="001E7C51"/>
    <w:pPr>
      <w:keepNext/>
      <w:spacing w:after="0" w:line="240" w:lineRule="auto"/>
      <w:ind w:firstLine="567"/>
      <w:jc w:val="right"/>
      <w:outlineLvl w:val="0"/>
    </w:pPr>
    <w:rPr>
      <w:rFonts w:ascii="Times New Roman" w:hAnsi="Times New Roman" w:cs="Times New Roman"/>
      <w:sz w:val="26"/>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7C51"/>
    <w:rPr>
      <w:rFonts w:cs="Times New Roman"/>
      <w:sz w:val="26"/>
      <w:lang w:val="ru-RU" w:eastAsia="ru-RU" w:bidi="ar-SA"/>
    </w:rPr>
  </w:style>
  <w:style w:type="paragraph" w:customStyle="1" w:styleId="ConsPlusNormal">
    <w:name w:val="ConsPlusNormal"/>
    <w:uiPriority w:val="99"/>
    <w:rsid w:val="007F5B5E"/>
    <w:pPr>
      <w:widowControl w:val="0"/>
      <w:autoSpaceDE w:val="0"/>
      <w:autoSpaceDN w:val="0"/>
    </w:pPr>
    <w:rPr>
      <w:rFonts w:eastAsia="Times New Roman" w:cs="Calibri"/>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F5B5E"/>
    <w:pPr>
      <w:widowControl w:val="0"/>
      <w:autoSpaceDE w:val="0"/>
      <w:autoSpaceDN w:val="0"/>
    </w:pPr>
    <w:rPr>
      <w:rFonts w:eastAsia="Times New Roman" w:cs="Calibri"/>
      <w:b/>
      <w:bCs/>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sz w:val="20"/>
      <w:szCs w:val="20"/>
    </w:rPr>
  </w:style>
  <w:style w:type="paragraph" w:styleId="Title">
    <w:name w:val="Title"/>
    <w:basedOn w:val="Normal"/>
    <w:link w:val="TitleChar"/>
    <w:uiPriority w:val="99"/>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TitleChar">
    <w:name w:val="Title Char"/>
    <w:basedOn w:val="DefaultParagraphFont"/>
    <w:link w:val="Title"/>
    <w:uiPriority w:val="99"/>
    <w:locked/>
    <w:rsid w:val="00722BCA"/>
    <w:rPr>
      <w:rFonts w:ascii="Arial" w:hAnsi="Arial" w:cs="Arial"/>
      <w:b/>
      <w:bCs/>
      <w:kern w:val="28"/>
      <w:sz w:val="32"/>
      <w:szCs w:val="32"/>
      <w:lang w:eastAsia="ar-SA" w:bidi="ar-SA"/>
    </w:rPr>
  </w:style>
  <w:style w:type="paragraph" w:styleId="Subtitle">
    <w:name w:val="Subtitle"/>
    <w:basedOn w:val="Normal"/>
    <w:link w:val="SubtitleChar"/>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itleChar">
    <w:name w:val="Subtitle Char"/>
    <w:basedOn w:val="DefaultParagraphFont"/>
    <w:link w:val="Subtitle"/>
    <w:uiPriority w:val="99"/>
    <w:locked/>
    <w:rsid w:val="00722BCA"/>
    <w:rPr>
      <w:rFonts w:ascii="Arial" w:hAnsi="Arial" w:cs="Arial"/>
      <w:sz w:val="24"/>
      <w:szCs w:val="24"/>
      <w:lang w:eastAsia="ar-SA" w:bidi="ar-SA"/>
    </w:rPr>
  </w:style>
  <w:style w:type="paragraph" w:styleId="Header">
    <w:name w:val="header"/>
    <w:basedOn w:val="Normal"/>
    <w:link w:val="HeaderChar"/>
    <w:uiPriority w:val="99"/>
    <w:rsid w:val="006C3DB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C3DBF"/>
    <w:rPr>
      <w:rFonts w:cs="Times New Roman"/>
    </w:rPr>
  </w:style>
  <w:style w:type="paragraph" w:styleId="Footer">
    <w:name w:val="footer"/>
    <w:basedOn w:val="Normal"/>
    <w:link w:val="FooterChar"/>
    <w:uiPriority w:val="99"/>
    <w:semiHidden/>
    <w:rsid w:val="006C3DBF"/>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6C3DBF"/>
    <w:rPr>
      <w:rFonts w:cs="Times New Roman"/>
    </w:rPr>
  </w:style>
  <w:style w:type="paragraph" w:customStyle="1" w:styleId="formattext">
    <w:name w:val="formattext"/>
    <w:basedOn w:val="Normal"/>
    <w:uiPriority w:val="99"/>
    <w:rsid w:val="00862DB8"/>
    <w:pPr>
      <w:spacing w:before="100" w:beforeAutospacing="1" w:after="100" w:afterAutospacing="1"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2004552535">
      <w:marLeft w:val="0"/>
      <w:marRight w:val="0"/>
      <w:marTop w:val="0"/>
      <w:marBottom w:val="0"/>
      <w:divBdr>
        <w:top w:val="none" w:sz="0" w:space="0" w:color="auto"/>
        <w:left w:val="none" w:sz="0" w:space="0" w:color="auto"/>
        <w:bottom w:val="none" w:sz="0" w:space="0" w:color="auto"/>
        <w:right w:val="none" w:sz="0" w:space="0" w:color="auto"/>
      </w:divBdr>
    </w:div>
    <w:div w:id="2004552537">
      <w:marLeft w:val="0"/>
      <w:marRight w:val="0"/>
      <w:marTop w:val="0"/>
      <w:marBottom w:val="0"/>
      <w:divBdr>
        <w:top w:val="none" w:sz="0" w:space="0" w:color="auto"/>
        <w:left w:val="none" w:sz="0" w:space="0" w:color="auto"/>
        <w:bottom w:val="none" w:sz="0" w:space="0" w:color="auto"/>
        <w:right w:val="none" w:sz="0" w:space="0" w:color="auto"/>
      </w:divBdr>
      <w:divsChild>
        <w:div w:id="200455253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7246665CBE3E0E5C2E9BF208C011F88E8E92716CC868AD39E3EBFD642AA67A7DFBDAAB21F581EA4e6F" TargetMode="External"/><Relationship Id="rId117" Type="http://schemas.openxmlformats.org/officeDocument/2006/relationships/theme" Target="theme/theme1.xml"/><Relationship Id="rId21" Type="http://schemas.openxmlformats.org/officeDocument/2006/relationships/hyperlink" Target="consultantplus://offline/ref=34A7246665CBE3E0E5C2E9BF208C011F88E8E1251DC8868AD39E3EBFD6A4e2F" TargetMode="External"/><Relationship Id="rId42" Type="http://schemas.openxmlformats.org/officeDocument/2006/relationships/hyperlink" Target="consultantplus://offline/ref=AF8300932DE3B66796F8A4E8CC951FFABBE39CC3751879A1C0577BFF24d2IAI" TargetMode="External"/><Relationship Id="rId47" Type="http://schemas.openxmlformats.org/officeDocument/2006/relationships/hyperlink" Target="consultantplus://offline/ref=AF8300932DE3B66796F8A4E8CC951FFABBE398C1781979A1C0577BFF24d2IAI" TargetMode="External"/><Relationship Id="rId63" Type="http://schemas.openxmlformats.org/officeDocument/2006/relationships/hyperlink" Target="consultantplus://offline/ref=AF8300932DE3B66796F8A4E8CC951FFABBE29BC0741479A1C0577BFF24d2IAI" TargetMode="External"/><Relationship Id="rId68" Type="http://schemas.openxmlformats.org/officeDocument/2006/relationships/hyperlink" Target="consultantplus://offline/ref=AF8300932DE3B66796F8A4E8CC951FFAB8EA98C4741979A1C0577BFF24d2IAI" TargetMode="External"/><Relationship Id="rId84" Type="http://schemas.openxmlformats.org/officeDocument/2006/relationships/hyperlink" Target="consultantplus://offline/ref=AF8300932DE3B66796F8A4E8CC951FFABEE39BC4701A24ABC80E77FDd2I3I" TargetMode="External"/><Relationship Id="rId89" Type="http://schemas.openxmlformats.org/officeDocument/2006/relationships/hyperlink" Target="consultantplus://offline/ref=AF8300932DE3B66796F8A4E8CC951FFAB8E799C6781679A1C0577BFF24d2IAI" TargetMode="External"/><Relationship Id="rId112" Type="http://schemas.openxmlformats.org/officeDocument/2006/relationships/hyperlink" Target="consultantplus://offline/ref=34A7246665CBE3E0E5C2F7B236E05B168EE2BF281DCB85D88AC165E2814BA030AEe0F" TargetMode="External"/><Relationship Id="rId16" Type="http://schemas.openxmlformats.org/officeDocument/2006/relationships/hyperlink" Target="consultantplus://offline/ref=34A7246665CBE3E0E5C2E9BF208C011F88E8E12410C9868AD39E3EBFD642AA67A7DFBDAFB0A1eAF" TargetMode="External"/><Relationship Id="rId107" Type="http://schemas.openxmlformats.org/officeDocument/2006/relationships/hyperlink" Target="consultantplus://offline/ref=25B973CFF23BED73976AC88B6F716674411589FB5390FA8423A9F1A13DA30E472022H" TargetMode="External"/><Relationship Id="rId11" Type="http://schemas.openxmlformats.org/officeDocument/2006/relationships/hyperlink" Target="consultantplus://offline/ref=167342EAC0B8489EA2A1FCE953E9218C7BD4E63CE7C39B0394102B893DQ6uEG" TargetMode="External"/><Relationship Id="rId24" Type="http://schemas.openxmlformats.org/officeDocument/2006/relationships/hyperlink" Target="consultantplus://offline/ref=34A7246665CBE3E0E5C2E9BF208C011F88E8E12410C9868AD39E3EBFD642AA67A7DFBDAFB0A1eAF" TargetMode="External"/><Relationship Id="rId32" Type="http://schemas.openxmlformats.org/officeDocument/2006/relationships/hyperlink" Target="consultantplus://offline/ref=34A7246665CBE3E0E5C2E9BF208C011F88E8E12410C9868AD39E3EBFD642AA67A7DFBDAFB0A1eAF" TargetMode="External"/><Relationship Id="rId37" Type="http://schemas.openxmlformats.org/officeDocument/2006/relationships/hyperlink" Target="consultantplus://offline/ref=AF8300932DE3B66796F8A4E8CC951FFABBE39AC0781579A1C0577BFF24d2IAI" TargetMode="External"/><Relationship Id="rId40" Type="http://schemas.openxmlformats.org/officeDocument/2006/relationships/hyperlink" Target="consultantplus://offline/ref=AF8300932DE3B66796F8A4E8CC951FFABBE39AC1721479A1C0577BFF24d2IAI" TargetMode="External"/><Relationship Id="rId45" Type="http://schemas.openxmlformats.org/officeDocument/2006/relationships/hyperlink" Target="consultantplus://offline/ref=AF8300932DE3B66796F8A4E8CC951FFAB8E693C6751579A1C0577BFF24d2IAI" TargetMode="External"/><Relationship Id="rId53" Type="http://schemas.openxmlformats.org/officeDocument/2006/relationships/hyperlink" Target="consultantplus://offline/ref=AF8300932DE3B66796F8A4E8CC951FFABBE39BC0721879A1C0577BFF24d2IAI" TargetMode="External"/><Relationship Id="rId58" Type="http://schemas.openxmlformats.org/officeDocument/2006/relationships/hyperlink" Target="consultantplus://offline/ref=AF8300932DE3B66796F8A4E8CC951FFABBE39EC5771479A1C0577BFF24d2IAI" TargetMode="External"/><Relationship Id="rId66" Type="http://schemas.openxmlformats.org/officeDocument/2006/relationships/hyperlink" Target="consultantplus://offline/ref=AF8300932DE3B66796F8A4E8CC951FFABBE393C7781779A1C0577BFF24d2IAI" TargetMode="External"/><Relationship Id="rId74" Type="http://schemas.openxmlformats.org/officeDocument/2006/relationships/hyperlink" Target="consultantplus://offline/ref=AF8300932DE3B66796F8A4E8CC951FFAB8EB93C3751679A1C0577BFF24d2IAI" TargetMode="External"/><Relationship Id="rId79" Type="http://schemas.openxmlformats.org/officeDocument/2006/relationships/hyperlink" Target="consultantplus://offline/ref=AF8300932DE3B66796F8A4E8CC951FFABCE29AC9721A24ABC80E77FDd2I3I" TargetMode="External"/><Relationship Id="rId87" Type="http://schemas.openxmlformats.org/officeDocument/2006/relationships/hyperlink" Target="consultantplus://offline/ref=AF8300932DE3B66796F8A4E8CC951FFAB8EA92C6781679A1C0577BFF24d2IAI" TargetMode="External"/><Relationship Id="rId102" Type="http://schemas.openxmlformats.org/officeDocument/2006/relationships/hyperlink" Target="consultantplus://offline/ref=25B973CFF23BED73976AC88B6F716674411589FB509BFC8A2AA9F1A13DA30E472022H" TargetMode="External"/><Relationship Id="rId110" Type="http://schemas.openxmlformats.org/officeDocument/2006/relationships/hyperlink" Target="consultantplus://offline/ref=25B973CFF23BED73976AC88B6F716674411589FB529BFD8F21A9F1A13DA30E472022H" TargetMode="External"/><Relationship Id="rId115" Type="http://schemas.openxmlformats.org/officeDocument/2006/relationships/hyperlink" Target="consultantplus://offline/ref=34A7246665CBE3E0E5C2E9BF208C011F8BE8E82515C8868AD39E3EBFD642AA67A7DFBDAAB21F5C17A4e6F" TargetMode="External"/><Relationship Id="rId5" Type="http://schemas.openxmlformats.org/officeDocument/2006/relationships/footnotes" Target="footnotes.xml"/><Relationship Id="rId61" Type="http://schemas.openxmlformats.org/officeDocument/2006/relationships/hyperlink" Target="consultantplus://offline/ref=AF8300932DE3B66796F8A4E8CC951FFABBE39DC1741079A1C0577BFF24d2IAI" TargetMode="External"/><Relationship Id="rId82" Type="http://schemas.openxmlformats.org/officeDocument/2006/relationships/hyperlink" Target="consultantplus://offline/ref=AF8300932DE3B66796F8A4E8CC951FFABBE39CC0771379A1C0577BFF24d2IAI" TargetMode="External"/><Relationship Id="rId90" Type="http://schemas.openxmlformats.org/officeDocument/2006/relationships/hyperlink" Target="consultantplus://offline/ref=AF8300932DE3B66796F8A4E8CC951FFAB8E59DC0741979A1C0577BFF24d2IAI" TargetMode="External"/><Relationship Id="rId95" Type="http://schemas.openxmlformats.org/officeDocument/2006/relationships/hyperlink" Target="consultantplus://offline/ref=25B973CFF23BED73976AC88B6F716674411589FB5D9BF88420A9F1A13DA30E472022H" TargetMode="External"/><Relationship Id="rId19" Type="http://schemas.openxmlformats.org/officeDocument/2006/relationships/hyperlink" Target="consultantplus://offline/ref=34A7246665CBE3E0E5C2E9BF208C011F88E9E82715CB868AD39E3EBFD6A4e2F" TargetMode="External"/><Relationship Id="rId14" Type="http://schemas.openxmlformats.org/officeDocument/2006/relationships/hyperlink" Target="consultantplus://offline/ref=34A7246665CBE3E0E5C2E9BF208C011F88E8E12410C9868AD39E3EBFD642AA67A7DFBDAFB0A1eAF" TargetMode="External"/><Relationship Id="rId22" Type="http://schemas.openxmlformats.org/officeDocument/2006/relationships/hyperlink" Target="consultantplus://offline/ref=34A7246665CBE3E0E5C2E9BF208C011F88E8E1251DC8868AD39E3EBFD6A4e2F" TargetMode="External"/><Relationship Id="rId27" Type="http://schemas.openxmlformats.org/officeDocument/2006/relationships/hyperlink" Target="consultantplus://offline/ref=34A7246665CBE3E0E5C2E9BF208C011F88E8E12410C9868AD39E3EBFD642AA67A7DFBDAFB0A1eAF" TargetMode="External"/><Relationship Id="rId30" Type="http://schemas.openxmlformats.org/officeDocument/2006/relationships/hyperlink" Target="consultantplus://offline/ref=34A7246665CBE3E0E5C2E9BF208C011F8BEFE22010CD868AD39E3EBFD642AA67A7DFBDAAB21F5C17A4e1F" TargetMode="External"/><Relationship Id="rId35" Type="http://schemas.openxmlformats.org/officeDocument/2006/relationships/hyperlink" Target="consultantplus://offline/ref=34A7246665CBE3E0E5C2E9BF208C011F88E8E12410C9868AD39E3EBFD642AA67A7DFBDAFB0A1eAF" TargetMode="External"/><Relationship Id="rId43" Type="http://schemas.openxmlformats.org/officeDocument/2006/relationships/hyperlink" Target="consultantplus://offline/ref=AF8300932DE3B66796F8A4E8CC951FFABBE29AC0721979A1C0577BFF24d2IAI" TargetMode="External"/><Relationship Id="rId48" Type="http://schemas.openxmlformats.org/officeDocument/2006/relationships/hyperlink" Target="consultantplus://offline/ref=AF8300932DE3B66796F8A4E8CC951FFABBE29AC2731079A1C0577BFF24d2IAI" TargetMode="External"/><Relationship Id="rId56" Type="http://schemas.openxmlformats.org/officeDocument/2006/relationships/hyperlink" Target="consultantplus://offline/ref=AF8300932DE3B66796F8A4E8CC951FFABBE29BC7781579A1C0577BFF24d2IAI" TargetMode="External"/><Relationship Id="rId64" Type="http://schemas.openxmlformats.org/officeDocument/2006/relationships/hyperlink" Target="consultantplus://offline/ref=AF8300932DE3B66796F8A4E8CC951FFAB8E699C5771079A1C0577BFF24d2IAI" TargetMode="External"/><Relationship Id="rId69" Type="http://schemas.openxmlformats.org/officeDocument/2006/relationships/hyperlink" Target="consultantplus://offline/ref=AF8300932DE3B66796F8A4E8CC951FFAB8E39FC2701079A1C0577BFF24d2IAI" TargetMode="External"/><Relationship Id="rId77" Type="http://schemas.openxmlformats.org/officeDocument/2006/relationships/hyperlink" Target="consultantplus://offline/ref=AF8300932DE3B66796F8A4E8CC951FFABBE29FC4771479A1C0577BFF24d2IAI" TargetMode="External"/><Relationship Id="rId100" Type="http://schemas.openxmlformats.org/officeDocument/2006/relationships/hyperlink" Target="consultantplus://offline/ref=25B973CFF23BED73976AC88B6F716674411589FB5D9CFF8F27A9F1A13DA30E472022H" TargetMode="External"/><Relationship Id="rId105" Type="http://schemas.openxmlformats.org/officeDocument/2006/relationships/hyperlink" Target="consultantplus://offline/ref=25B973CFF23BED73976AC88B6F716674411589FB509FF78C22A9F1A13DA30E472022H" TargetMode="External"/><Relationship Id="rId113" Type="http://schemas.openxmlformats.org/officeDocument/2006/relationships/hyperlink" Target="consultantplus://offline/ref=34A7246665CBE3E0E5C2E9BF208C011F8BE1E42210C9868AD39E3EBFD642AA67A7DFBDAAB21F5C17A4e0F" TargetMode="External"/><Relationship Id="rId8" Type="http://schemas.openxmlformats.org/officeDocument/2006/relationships/hyperlink" Target="consultantplus://offline/ref=5FCBAA1A2C0B8E4CD4CF19C53324D3BDD209E6299DFAE4393A795C072DBF20A1B5E7F41D5D58AB6FH3f7G" TargetMode="External"/><Relationship Id="rId51" Type="http://schemas.openxmlformats.org/officeDocument/2006/relationships/hyperlink" Target="consultantplus://offline/ref=AF8300932DE3B66796F8A4E8CC951FFABBE29AC1761779A1C0577BFF24d2IAI" TargetMode="External"/><Relationship Id="rId72" Type="http://schemas.openxmlformats.org/officeDocument/2006/relationships/hyperlink" Target="consultantplus://offline/ref=AF8300932DE3B66796F8A4E8CC951FFAB8EB9CC4781779A1C0577BFF24d2IAI" TargetMode="External"/><Relationship Id="rId80" Type="http://schemas.openxmlformats.org/officeDocument/2006/relationships/hyperlink" Target="consultantplus://offline/ref=AF8300932DE3B66796F8A4E8CC951FFABBE39CC2771879A1C0577BFF24d2IAI" TargetMode="External"/><Relationship Id="rId85" Type="http://schemas.openxmlformats.org/officeDocument/2006/relationships/hyperlink" Target="consultantplus://offline/ref=AF8300932DE3B66796F8A4E8CC951FFAB1E69CC1731A24ABC80E77FDd2I3I" TargetMode="External"/><Relationship Id="rId93" Type="http://schemas.openxmlformats.org/officeDocument/2006/relationships/hyperlink" Target="consultantplus://offline/ref=AF8300932DE3B66796F8A4E8CC951FFAB8E59DC0791479A1C0577BFF24d2IAI" TargetMode="External"/><Relationship Id="rId98" Type="http://schemas.openxmlformats.org/officeDocument/2006/relationships/hyperlink" Target="consultantplus://offline/ref=25B973CFF23BED73976AC88B6F716674411589FB529FFD8C27A9F1A13DA30E472022H" TargetMode="External"/><Relationship Id="rId3" Type="http://schemas.openxmlformats.org/officeDocument/2006/relationships/settings" Target="settings.xml"/><Relationship Id="rId12" Type="http://schemas.openxmlformats.org/officeDocument/2006/relationships/hyperlink" Target="consultantplus://offline/ref=34A7246665CBE3E0E5C2E9BF208C011F88E8E12410C9868AD39E3EBFD642AA67A7DFBDAFB0A1eAF" TargetMode="External"/><Relationship Id="rId17" Type="http://schemas.openxmlformats.org/officeDocument/2006/relationships/hyperlink" Target="consultantplus://offline/ref=34A7246665CBE3E0E5C2F7B236E05B168EE2BF281DC98CDA8CC165E2814BA030E090E4E8F6125D1645B6E7A2eCF" TargetMode="External"/><Relationship Id="rId25" Type="http://schemas.openxmlformats.org/officeDocument/2006/relationships/header" Target="header1.xml"/><Relationship Id="rId33" Type="http://schemas.openxmlformats.org/officeDocument/2006/relationships/hyperlink" Target="consultantplus://offline/ref=34A7246665CBE3E0E5C2E9BF208C011F88E8E12410C9868AD39E3EBFD642AA67A7DFBDAFB0A1eAF" TargetMode="External"/><Relationship Id="rId38" Type="http://schemas.openxmlformats.org/officeDocument/2006/relationships/hyperlink" Target="consultantplus://offline/ref=AF8300932DE3B66796F8A4E8CC951FFABBE29DC5701679A1C0577BFF24d2IAI" TargetMode="External"/><Relationship Id="rId46" Type="http://schemas.openxmlformats.org/officeDocument/2006/relationships/hyperlink" Target="consultantplus://offline/ref=AF8300932DE3B66796F8A4E8CC951FFABBE29BC3731179A1C0577BFF24d2IAI" TargetMode="External"/><Relationship Id="rId59" Type="http://schemas.openxmlformats.org/officeDocument/2006/relationships/hyperlink" Target="consultantplus://offline/ref=AF8300932DE3B66796F8A4E8CC951FFABBE399C4721779A1C0577BFF24d2IAI" TargetMode="External"/><Relationship Id="rId67" Type="http://schemas.openxmlformats.org/officeDocument/2006/relationships/hyperlink" Target="consultantplus://offline/ref=AF8300932DE3B66796F8A4E8CC951FFAB8E099C9721A24ABC80E77FDd2I3I" TargetMode="External"/><Relationship Id="rId103" Type="http://schemas.openxmlformats.org/officeDocument/2006/relationships/hyperlink" Target="consultantplus://offline/ref=25B973CFF23BED73976AC88B6F716674411589FB5D9CFB8D2BA9F1A13DA30E472022H" TargetMode="External"/><Relationship Id="rId108" Type="http://schemas.openxmlformats.org/officeDocument/2006/relationships/hyperlink" Target="consultantplus://offline/ref=25B973CFF23BED73976AC88B6F716674411589FB539FF68826A9F1A13DA30E472022H" TargetMode="External"/><Relationship Id="rId116" Type="http://schemas.openxmlformats.org/officeDocument/2006/relationships/fontTable" Target="fontTable.xml"/><Relationship Id="rId20" Type="http://schemas.openxmlformats.org/officeDocument/2006/relationships/hyperlink" Target="consultantplus://offline/ref=34A7246665CBE3E0E5C2E9BF208C011F88E8E92716CC868AD39E3EBFD6A4e2F" TargetMode="External"/><Relationship Id="rId41" Type="http://schemas.openxmlformats.org/officeDocument/2006/relationships/hyperlink" Target="consultantplus://offline/ref=AF8300932DE3B66796F8A4E8CC951FFABBE29BC1731079A1C0577BFF24d2IAI" TargetMode="External"/><Relationship Id="rId54" Type="http://schemas.openxmlformats.org/officeDocument/2006/relationships/hyperlink" Target="consultantplus://offline/ref=AF8300932DE3B66796F8A4E8CC951FFABBE29BC1731979A1C0577BFF24d2IAI" TargetMode="External"/><Relationship Id="rId62" Type="http://schemas.openxmlformats.org/officeDocument/2006/relationships/hyperlink" Target="consultantplus://offline/ref=AF8300932DE3B66796F8A4E8CC951FFAB8E49DC0751579A1C0577BFF24d2IAI" TargetMode="External"/><Relationship Id="rId70" Type="http://schemas.openxmlformats.org/officeDocument/2006/relationships/hyperlink" Target="consultantplus://offline/ref=AF8300932DE3B66796F8A4E8CC951FFAB8EB93C3721579A1C0577BFF24d2IAI" TargetMode="External"/><Relationship Id="rId75" Type="http://schemas.openxmlformats.org/officeDocument/2006/relationships/hyperlink" Target="consultantplus://offline/ref=AF8300932DE3B66796F8A4E8CC951FFAB8EB93C3721279A1C0577BFF24d2IAI" TargetMode="External"/><Relationship Id="rId83" Type="http://schemas.openxmlformats.org/officeDocument/2006/relationships/hyperlink" Target="consultantplus://offline/ref=AF8300932DE3B66796F8A4E8CC951FFAB8EB9CC9761479A1C0577BFF24d2IAI" TargetMode="External"/><Relationship Id="rId88" Type="http://schemas.openxmlformats.org/officeDocument/2006/relationships/hyperlink" Target="consultantplus://offline/ref=AF8300932DE3B66796F8A4E8CC951FFAB8E69EC7711679A1C0577BFF24d2IAI" TargetMode="External"/><Relationship Id="rId91" Type="http://schemas.openxmlformats.org/officeDocument/2006/relationships/hyperlink" Target="consultantplus://offline/ref=AF8300932DE3B66796F8A4E8CC951FFAB8E498C5721379A1C0577BFF24d2IAI" TargetMode="External"/><Relationship Id="rId96" Type="http://schemas.openxmlformats.org/officeDocument/2006/relationships/hyperlink" Target="consultantplus://offline/ref=25B973CFF23BED73976AC88B6F716674411589FB5D9FFB842AA9F1A13DA30E472022H" TargetMode="External"/><Relationship Id="rId111" Type="http://schemas.openxmlformats.org/officeDocument/2006/relationships/hyperlink" Target="consultantplus://offline/ref=34A7246665CBE3E0E5C2F7B236E05B168EE2BF281DCB85D88AC165E2814BA030AEe0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34A7246665CBE3E0E5C2F7B236E05B168EE2BF281DC98CDA8CC165E2814BA030E090E4E8F6125D1645B6E7A2eCF" TargetMode="External"/><Relationship Id="rId23" Type="http://schemas.openxmlformats.org/officeDocument/2006/relationships/hyperlink" Target="consultantplus://offline/ref=34A7246665CBE3E0E5C2E9BF208C011F88E8E12410C9868AD39E3EBFD642AA67A7DFBDAFB0A1eAF" TargetMode="External"/><Relationship Id="rId28" Type="http://schemas.openxmlformats.org/officeDocument/2006/relationships/hyperlink" Target="consultantplus://offline/ref=34A7246665CBE3E0E5C2E9BF208C011F8BEFE22010CD868AD39E3EBFD642AA67A7DFBDAAB21F5C17A4e1F" TargetMode="External"/><Relationship Id="rId36" Type="http://schemas.openxmlformats.org/officeDocument/2006/relationships/hyperlink" Target="consultantplus://offline/ref=AF8300932DE3B66796F8A4E8CC951FFABBE29BC2701179A1C0577BFF24d2IAI" TargetMode="External"/><Relationship Id="rId49" Type="http://schemas.openxmlformats.org/officeDocument/2006/relationships/hyperlink" Target="consultantplus://offline/ref=AF8300932DE3B66796F8A4E8CC951FFAB8EB9AC7771679A1C0577BFF24d2IAI" TargetMode="External"/><Relationship Id="rId57" Type="http://schemas.openxmlformats.org/officeDocument/2006/relationships/hyperlink" Target="consultantplus://offline/ref=AF8300932DE3B66796F8A4E8CC951FFABBE39BC0781779A1C0577BFF24d2IAI" TargetMode="External"/><Relationship Id="rId106" Type="http://schemas.openxmlformats.org/officeDocument/2006/relationships/hyperlink" Target="consultantplus://offline/ref=25B973CFF23BED73976AC88B6F716674411589FB5D98FC8F21A9F1A13DA30E472022H" TargetMode="External"/><Relationship Id="rId114" Type="http://schemas.openxmlformats.org/officeDocument/2006/relationships/hyperlink" Target="consultantplus://offline/ref=34A7246665CBE3E0E5C2E9BF208C011F8BEFE22010CD868AD39E3EBFD642AA67A7DFBDAAB21F5C17A4e1F" TargetMode="External"/><Relationship Id="rId10" Type="http://schemas.openxmlformats.org/officeDocument/2006/relationships/hyperlink" Target="consultantplus://offline/ref=051BAA4A3CF752E8A01CEFDBCE898C80C8358FD8CA9A9AD156304DD41A4BC8DD56F6F8536DC6E685E5B397d7tCH" TargetMode="External"/><Relationship Id="rId31" Type="http://schemas.openxmlformats.org/officeDocument/2006/relationships/hyperlink" Target="consultantplus://offline/ref=34A7246665CBE3E0E5C2E9BF208C011F88E8E12410C9868AD39E3EBFD642AA67A7DFBDAFB0A1eAF" TargetMode="External"/><Relationship Id="rId44" Type="http://schemas.openxmlformats.org/officeDocument/2006/relationships/hyperlink" Target="consultantplus://offline/ref=AF8300932DE3B66796F8A4E8CC951FFAB8E79DC8791579A1C0577BFF24d2IAI" TargetMode="External"/><Relationship Id="rId52" Type="http://schemas.openxmlformats.org/officeDocument/2006/relationships/hyperlink" Target="consultantplus://offline/ref=AF8300932DE3B66796F8A4E8CC951FFABBE293C2701479A1C0577BFF24d2IAI" TargetMode="External"/><Relationship Id="rId60" Type="http://schemas.openxmlformats.org/officeDocument/2006/relationships/hyperlink" Target="consultantplus://offline/ref=AF8300932DE3B66796F8A4E8CC951FFABBE29BC8731179A1C0577BFF24d2IAI" TargetMode="External"/><Relationship Id="rId65" Type="http://schemas.openxmlformats.org/officeDocument/2006/relationships/hyperlink" Target="consultantplus://offline/ref=AF8300932DE3B66796F8A4E8CC951FFAB8E092C3751779A1C0577BFF24d2IAI" TargetMode="External"/><Relationship Id="rId73" Type="http://schemas.openxmlformats.org/officeDocument/2006/relationships/hyperlink" Target="consultantplus://offline/ref=AF8300932DE3B66796F8A4E8CC951FFABBE39FC3741879A1C0577BFF24d2IAI" TargetMode="External"/><Relationship Id="rId78" Type="http://schemas.openxmlformats.org/officeDocument/2006/relationships/hyperlink" Target="consultantplus://offline/ref=AF8300932DE3B66796F8A4E8CC951FFABBE399C2781779A1C0577BFF24d2IAI" TargetMode="External"/><Relationship Id="rId81" Type="http://schemas.openxmlformats.org/officeDocument/2006/relationships/hyperlink" Target="consultantplus://offline/ref=AF8300932DE3B66796F8A4E8CC951FFAB8E598C6781779A1C0577BFF24d2IAI" TargetMode="External"/><Relationship Id="rId86" Type="http://schemas.openxmlformats.org/officeDocument/2006/relationships/hyperlink" Target="consultantplus://offline/ref=AF8300932DE3B66796F8A4E8CC951FFAB8E29EC0771879A1C0577BFF24d2IAI" TargetMode="External"/><Relationship Id="rId94" Type="http://schemas.openxmlformats.org/officeDocument/2006/relationships/hyperlink" Target="consultantplus://offline/ref=AF8300932DE3B66796F8A4E8CC951FFAB8EA9CC6791979A1C0577BFF24d2IAI" TargetMode="External"/><Relationship Id="rId99" Type="http://schemas.openxmlformats.org/officeDocument/2006/relationships/hyperlink" Target="consultantplus://offline/ref=25B973CFF23BED73976AC88B6F716674411589FB5D9FFB8821A9F1A13DA30E472022H" TargetMode="External"/><Relationship Id="rId101" Type="http://schemas.openxmlformats.org/officeDocument/2006/relationships/hyperlink" Target="consultantplus://offline/ref=25B973CFF23BED73976AC88B6F716674411589FB5D99FF8520A9F1A13DA30E472022H" TargetMode="External"/><Relationship Id="rId4" Type="http://schemas.openxmlformats.org/officeDocument/2006/relationships/webSettings" Target="webSettings.xml"/><Relationship Id="rId9" Type="http://schemas.openxmlformats.org/officeDocument/2006/relationships/hyperlink" Target="consultantplus://offline/ref=8C44CE161616541A1372180A60EDA73D87FBB432C4BE120B10FA386D0585823A6F307798DECA294EJ6k9G" TargetMode="External"/><Relationship Id="rId13" Type="http://schemas.openxmlformats.org/officeDocument/2006/relationships/hyperlink" Target="consultantplus://offline/ref=34A7246665CBE3E0E5C2E9BF208C011F88E8E12410C9868AD39E3EBFD642AA67A7DFBDAFB0A1eAF" TargetMode="External"/><Relationship Id="rId18" Type="http://schemas.openxmlformats.org/officeDocument/2006/relationships/hyperlink" Target="consultantplus://offline/ref=34A7246665CBE3E0E5C2E9BF208C011F88E9E82715CB868AD39E3EBFD6A4e2F" TargetMode="External"/><Relationship Id="rId39" Type="http://schemas.openxmlformats.org/officeDocument/2006/relationships/hyperlink" Target="consultantplus://offline/ref=AF8300932DE3B66796F8A4E8CC951FFABBE29EC7791179A1C0577BFF24d2IAI" TargetMode="External"/><Relationship Id="rId109" Type="http://schemas.openxmlformats.org/officeDocument/2006/relationships/hyperlink" Target="consultantplus://offline/ref=25B973CFF23BED73976AC88B6F716674411589FB5D9BFD8924A9F1A13DA30E472022H" TargetMode="External"/><Relationship Id="rId34" Type="http://schemas.openxmlformats.org/officeDocument/2006/relationships/hyperlink" Target="consultantplus://offline/ref=34A7246665CBE3E0E5C2E9BF208C011F8BEFE22010CD868AD39E3EBFD642AA67A7DFBDAAB21F5C17A4e1F" TargetMode="External"/><Relationship Id="rId50" Type="http://schemas.openxmlformats.org/officeDocument/2006/relationships/hyperlink" Target="consultantplus://offline/ref=AF8300932DE3B66796F8A4E8CC951FFABBE39BC0711579A1C0577BFF24d2IAI" TargetMode="External"/><Relationship Id="rId55" Type="http://schemas.openxmlformats.org/officeDocument/2006/relationships/hyperlink" Target="consultantplus://offline/ref=AF8300932DE3B66796F8A4E8CC951FFABBE398C7771879A1C0577BFF24d2IAI" TargetMode="External"/><Relationship Id="rId76" Type="http://schemas.openxmlformats.org/officeDocument/2006/relationships/hyperlink" Target="consultantplus://offline/ref=AF8300932DE3B66796F8A4E8CC951FFAB8E599C4771779A1C0577BFF24d2IAI" TargetMode="External"/><Relationship Id="rId97" Type="http://schemas.openxmlformats.org/officeDocument/2006/relationships/hyperlink" Target="consultantplus://offline/ref=25B973CFF23BED73976AC88B6F716674411589FB5D9CF88520A9F1A13DA30E472022H" TargetMode="External"/><Relationship Id="rId104" Type="http://schemas.openxmlformats.org/officeDocument/2006/relationships/hyperlink" Target="consultantplus://offline/ref=25B973CFF23BED73976AC88B6F716674411589FB509DFF8E26A9F1A13DA30E472022H" TargetMode="External"/><Relationship Id="rId7" Type="http://schemas.openxmlformats.org/officeDocument/2006/relationships/hyperlink" Target="consultantplus://offline/ref=5FCBAA1A2C0B8E4CD4CF19C53324D3BDD209E6299DFAE4393A795C072DBF20A1B5E7F41D5D58AB68H3f6G" TargetMode="External"/><Relationship Id="rId71" Type="http://schemas.openxmlformats.org/officeDocument/2006/relationships/hyperlink" Target="consultantplus://offline/ref=AF8300932DE3B66796F8A4E8CC951FFAB8E39AC6711879A1C0577BFF24d2IAI" TargetMode="External"/><Relationship Id="rId92" Type="http://schemas.openxmlformats.org/officeDocument/2006/relationships/hyperlink" Target="consultantplus://offline/ref=AF8300932DE3B66796F8A4E8CC951FFAB8E59EC9711579A1C0577BFF24d2IAI" TargetMode="External"/><Relationship Id="rId2" Type="http://schemas.openxmlformats.org/officeDocument/2006/relationships/styles" Target="styles.xml"/><Relationship Id="rId29" Type="http://schemas.openxmlformats.org/officeDocument/2006/relationships/hyperlink" Target="consultantplus://offline/ref=34A7246665CBE3E0E5C2E9BF208C011F8BEFE22010CD868AD39E3EBFD642AA67A7DFBDAAB21F5A17A4e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255</TotalTime>
  <Pages>33</Pages>
  <Words>13872</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bugaeva</dc:creator>
  <cp:keywords/>
  <dc:description/>
  <cp:lastModifiedBy>Житова</cp:lastModifiedBy>
  <cp:revision>86</cp:revision>
  <cp:lastPrinted>2017-08-09T09:30:00Z</cp:lastPrinted>
  <dcterms:created xsi:type="dcterms:W3CDTF">2017-08-09T09:30:00Z</dcterms:created>
  <dcterms:modified xsi:type="dcterms:W3CDTF">2017-08-17T12:49:00Z</dcterms:modified>
</cp:coreProperties>
</file>